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50" w:rsidRDefault="00A254E9" w:rsidP="00D768E4">
      <w:pPr>
        <w:tabs>
          <w:tab w:val="left" w:pos="709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Liste des postes à exigences particulières </w:t>
      </w:r>
      <w:bookmarkStart w:id="0" w:name="_GoBack"/>
      <w:bookmarkEnd w:id="0"/>
    </w:p>
    <w:p w:rsidR="007240A2" w:rsidRPr="007240A2" w:rsidRDefault="007240A2" w:rsidP="00D768E4">
      <w:pPr>
        <w:tabs>
          <w:tab w:val="left" w:pos="709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685"/>
        <w:gridCol w:w="2693"/>
      </w:tblGrid>
      <w:tr w:rsidR="008228A4" w:rsidRPr="00D10C16" w:rsidTr="00D10C16">
        <w:trPr>
          <w:cantSplit/>
          <w:trHeight w:val="441"/>
          <w:tblHeader/>
        </w:trPr>
        <w:tc>
          <w:tcPr>
            <w:tcW w:w="3545" w:type="dxa"/>
            <w:shd w:val="clear" w:color="auto" w:fill="F2F2F2"/>
            <w:vAlign w:val="center"/>
          </w:tcPr>
          <w:p w:rsidR="008228A4" w:rsidRPr="00D10C16" w:rsidRDefault="008228A4" w:rsidP="008A5A89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10C16">
              <w:rPr>
                <w:rFonts w:ascii="Arial" w:hAnsi="Arial" w:cs="Arial"/>
                <w:b/>
                <w:smallCaps/>
                <w:sz w:val="20"/>
                <w:szCs w:val="20"/>
              </w:rPr>
              <w:t>POSTE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8228A4" w:rsidRPr="00D10C16" w:rsidRDefault="008228A4" w:rsidP="008A5A89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10C16">
              <w:rPr>
                <w:rFonts w:ascii="Arial" w:hAnsi="Arial" w:cs="Arial"/>
                <w:b/>
                <w:smallCaps/>
                <w:sz w:val="20"/>
                <w:szCs w:val="20"/>
              </w:rPr>
              <w:t>CONDITIONS DE NOMINATION</w:t>
            </w:r>
            <w:r w:rsidR="008A5A89" w:rsidRPr="00D10C16"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</w:r>
            <w:r w:rsidRPr="00D10C16">
              <w:rPr>
                <w:rFonts w:ascii="Arial" w:hAnsi="Arial" w:cs="Arial"/>
                <w:b/>
                <w:smallCaps/>
                <w:sz w:val="20"/>
                <w:szCs w:val="20"/>
              </w:rPr>
              <w:t>A TITRE DEFINITIF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8228A4" w:rsidRPr="00D10C16" w:rsidRDefault="008228A4" w:rsidP="008A5A89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10C16">
              <w:rPr>
                <w:rFonts w:ascii="Arial" w:hAnsi="Arial" w:cs="Arial"/>
                <w:b/>
                <w:smallCaps/>
                <w:sz w:val="20"/>
                <w:szCs w:val="20"/>
              </w:rPr>
              <w:t>CONDITIONS DE NOMINATION</w:t>
            </w:r>
            <w:r w:rsidR="008A5A89" w:rsidRPr="00D10C16"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</w:r>
            <w:r w:rsidRPr="00D10C16">
              <w:rPr>
                <w:rFonts w:ascii="Arial" w:hAnsi="Arial" w:cs="Arial"/>
                <w:b/>
                <w:smallCaps/>
                <w:sz w:val="20"/>
                <w:szCs w:val="20"/>
              </w:rPr>
              <w:t>A TITRE PROVISOIRE</w:t>
            </w:r>
          </w:p>
        </w:tc>
      </w:tr>
      <w:tr w:rsidR="002E3586" w:rsidRPr="00D10C16" w:rsidTr="002E3586">
        <w:trPr>
          <w:cantSplit/>
          <w:trHeight w:val="468"/>
        </w:trPr>
        <w:tc>
          <w:tcPr>
            <w:tcW w:w="9923" w:type="dxa"/>
            <w:gridSpan w:val="3"/>
            <w:vAlign w:val="center"/>
          </w:tcPr>
          <w:p w:rsidR="002E3586" w:rsidRPr="00D10C16" w:rsidRDefault="002E3586" w:rsidP="008A5A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3B5">
              <w:rPr>
                <w:rFonts w:ascii="Arial" w:hAnsi="Arial" w:cs="Arial"/>
                <w:sz w:val="24"/>
                <w:szCs w:val="24"/>
              </w:rPr>
              <w:t>POSTES A EXIGENCES PARTICULIERES (diplôme ou certification requise)</w:t>
            </w:r>
          </w:p>
        </w:tc>
      </w:tr>
      <w:tr w:rsidR="008228A4" w:rsidRPr="00D10C16" w:rsidTr="007240A2">
        <w:trPr>
          <w:cantSplit/>
          <w:trHeight w:val="928"/>
        </w:trPr>
        <w:tc>
          <w:tcPr>
            <w:tcW w:w="3545" w:type="dxa"/>
            <w:vAlign w:val="center"/>
          </w:tcPr>
          <w:p w:rsidR="008228A4" w:rsidRPr="00D10C16" w:rsidRDefault="008228A4" w:rsidP="008A5A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0C16">
              <w:rPr>
                <w:rFonts w:ascii="Arial" w:hAnsi="Arial" w:cs="Arial"/>
                <w:sz w:val="20"/>
                <w:szCs w:val="20"/>
              </w:rPr>
              <w:t xml:space="preserve">Direction </w:t>
            </w:r>
            <w:r w:rsidR="00794DC0" w:rsidRPr="00FD33B5">
              <w:rPr>
                <w:rFonts w:ascii="Arial" w:hAnsi="Arial" w:cs="Arial"/>
                <w:sz w:val="20"/>
                <w:szCs w:val="20"/>
              </w:rPr>
              <w:t>d’école de 2 à 11 classes</w:t>
            </w:r>
          </w:p>
        </w:tc>
        <w:tc>
          <w:tcPr>
            <w:tcW w:w="3685" w:type="dxa"/>
            <w:vAlign w:val="center"/>
          </w:tcPr>
          <w:p w:rsidR="008228A4" w:rsidRPr="00FD33B5" w:rsidRDefault="00D5090F" w:rsidP="008A5A89">
            <w:pPr>
              <w:tabs>
                <w:tab w:val="left" w:pos="199"/>
              </w:tabs>
              <w:spacing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C16">
              <w:rPr>
                <w:rFonts w:ascii="Arial" w:hAnsi="Arial" w:cs="Arial"/>
                <w:sz w:val="20"/>
                <w:szCs w:val="20"/>
              </w:rPr>
              <w:t>Être</w:t>
            </w:r>
            <w:r w:rsidR="00421EB6" w:rsidRPr="00D10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8A4" w:rsidRPr="00D10C16">
              <w:rPr>
                <w:rFonts w:ascii="Arial" w:hAnsi="Arial" w:cs="Arial"/>
                <w:sz w:val="20"/>
                <w:szCs w:val="20"/>
              </w:rPr>
              <w:t xml:space="preserve">inscrit sur la liste d’aptitude aux fonctions de directeur </w:t>
            </w:r>
            <w:r w:rsidR="008228A4" w:rsidRPr="00FD33B5">
              <w:rPr>
                <w:rFonts w:ascii="Arial" w:hAnsi="Arial" w:cs="Arial"/>
                <w:sz w:val="20"/>
                <w:szCs w:val="20"/>
              </w:rPr>
              <w:t>(20</w:t>
            </w:r>
            <w:r w:rsidR="00794DC0" w:rsidRPr="00FD33B5">
              <w:rPr>
                <w:rFonts w:ascii="Arial" w:hAnsi="Arial" w:cs="Arial"/>
                <w:sz w:val="20"/>
                <w:szCs w:val="20"/>
              </w:rPr>
              <w:t>2</w:t>
            </w:r>
            <w:r w:rsidR="0021019F">
              <w:rPr>
                <w:rFonts w:ascii="Arial" w:hAnsi="Arial" w:cs="Arial"/>
                <w:sz w:val="20"/>
                <w:szCs w:val="20"/>
              </w:rPr>
              <w:t>2</w:t>
            </w:r>
            <w:r w:rsidR="00EA6500" w:rsidRPr="00FD33B5">
              <w:rPr>
                <w:rFonts w:ascii="Arial" w:hAnsi="Arial" w:cs="Arial"/>
                <w:sz w:val="20"/>
                <w:szCs w:val="20"/>
              </w:rPr>
              <w:t>,20</w:t>
            </w:r>
            <w:r w:rsidR="00794DC0" w:rsidRPr="00FD33B5">
              <w:rPr>
                <w:rFonts w:ascii="Arial" w:hAnsi="Arial" w:cs="Arial"/>
                <w:sz w:val="20"/>
                <w:szCs w:val="20"/>
              </w:rPr>
              <w:t>2</w:t>
            </w:r>
            <w:r w:rsidR="0021019F">
              <w:rPr>
                <w:rFonts w:ascii="Arial" w:hAnsi="Arial" w:cs="Arial"/>
                <w:sz w:val="20"/>
                <w:szCs w:val="20"/>
              </w:rPr>
              <w:t>3</w:t>
            </w:r>
            <w:r w:rsidR="008228A4" w:rsidRPr="00FD33B5">
              <w:rPr>
                <w:rFonts w:ascii="Arial" w:hAnsi="Arial" w:cs="Arial"/>
                <w:sz w:val="20"/>
                <w:szCs w:val="20"/>
              </w:rPr>
              <w:t xml:space="preserve"> ou 20</w:t>
            </w:r>
            <w:r w:rsidR="00EA6500" w:rsidRPr="00FD33B5">
              <w:rPr>
                <w:rFonts w:ascii="Arial" w:hAnsi="Arial" w:cs="Arial"/>
                <w:sz w:val="20"/>
                <w:szCs w:val="20"/>
              </w:rPr>
              <w:t>2</w:t>
            </w:r>
            <w:r w:rsidR="0021019F">
              <w:rPr>
                <w:rFonts w:ascii="Arial" w:hAnsi="Arial" w:cs="Arial"/>
                <w:sz w:val="20"/>
                <w:szCs w:val="20"/>
              </w:rPr>
              <w:t>4</w:t>
            </w:r>
            <w:r w:rsidR="008228A4" w:rsidRPr="00FD33B5">
              <w:rPr>
                <w:rFonts w:ascii="Arial" w:hAnsi="Arial" w:cs="Arial"/>
                <w:sz w:val="20"/>
                <w:szCs w:val="20"/>
              </w:rPr>
              <w:t>)</w:t>
            </w:r>
            <w:r w:rsidR="002E3586" w:rsidRPr="00FD3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26E7" w:rsidRPr="00F356D2" w:rsidRDefault="005426E7" w:rsidP="008A5A89">
            <w:pPr>
              <w:tabs>
                <w:tab w:val="left" w:pos="199"/>
              </w:tabs>
              <w:spacing w:after="120"/>
              <w:ind w:left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228A4" w:rsidRPr="00D10C16" w:rsidRDefault="008228A4" w:rsidP="008A5A8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D2" w:rsidRPr="00D10C16" w:rsidTr="002E3586">
        <w:trPr>
          <w:cantSplit/>
          <w:trHeight w:val="1320"/>
        </w:trPr>
        <w:tc>
          <w:tcPr>
            <w:tcW w:w="3545" w:type="dxa"/>
            <w:vAlign w:val="center"/>
          </w:tcPr>
          <w:p w:rsidR="00F356D2" w:rsidRPr="00DD244F" w:rsidRDefault="00F356D2" w:rsidP="00F356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44F">
              <w:rPr>
                <w:rFonts w:ascii="Arial" w:hAnsi="Arial" w:cs="Arial"/>
                <w:sz w:val="20"/>
                <w:szCs w:val="20"/>
              </w:rPr>
              <w:t>Poste d’enseignant GS/CP/CE1 en REP et REP+ dans le dispositif « 100% réussite »</w:t>
            </w:r>
          </w:p>
        </w:tc>
        <w:tc>
          <w:tcPr>
            <w:tcW w:w="3685" w:type="dxa"/>
            <w:vAlign w:val="center"/>
          </w:tcPr>
          <w:p w:rsidR="00F356D2" w:rsidRPr="00D10C16" w:rsidRDefault="00F356D2" w:rsidP="00F356D2">
            <w:pPr>
              <w:tabs>
                <w:tab w:val="left" w:pos="175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Entretien obligatoire pour validation d’expérience</w:t>
            </w:r>
          </w:p>
        </w:tc>
        <w:tc>
          <w:tcPr>
            <w:tcW w:w="2693" w:type="dxa"/>
            <w:vAlign w:val="center"/>
          </w:tcPr>
          <w:p w:rsidR="00F356D2" w:rsidRPr="00F356D2" w:rsidRDefault="00F356D2" w:rsidP="00F356D2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356D2" w:rsidRPr="00D10C16" w:rsidTr="002E3586">
        <w:trPr>
          <w:cantSplit/>
          <w:trHeight w:val="1320"/>
        </w:trPr>
        <w:tc>
          <w:tcPr>
            <w:tcW w:w="3545" w:type="dxa"/>
            <w:vAlign w:val="center"/>
          </w:tcPr>
          <w:p w:rsidR="00F356D2" w:rsidRPr="00DD244F" w:rsidRDefault="00F356D2" w:rsidP="00F356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44F">
              <w:rPr>
                <w:rFonts w:ascii="Arial" w:hAnsi="Arial" w:cs="Arial"/>
                <w:sz w:val="20"/>
                <w:szCs w:val="20"/>
              </w:rPr>
              <w:t>Poste en école du dispositif EMILE + Poste ELYSEE 2020</w:t>
            </w:r>
          </w:p>
        </w:tc>
        <w:tc>
          <w:tcPr>
            <w:tcW w:w="3685" w:type="dxa"/>
            <w:vAlign w:val="center"/>
          </w:tcPr>
          <w:p w:rsidR="00DD244F" w:rsidRDefault="00F356D2" w:rsidP="00F356D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B4E">
              <w:rPr>
                <w:rFonts w:ascii="Arial" w:hAnsi="Arial" w:cs="Arial"/>
                <w:sz w:val="20"/>
                <w:szCs w:val="20"/>
              </w:rPr>
              <w:t xml:space="preserve">Être titulaire de la certification </w:t>
            </w:r>
            <w:r w:rsidR="007C4474" w:rsidRPr="00CE4B4E">
              <w:rPr>
                <w:rFonts w:ascii="Arial" w:hAnsi="Arial" w:cs="Arial"/>
                <w:sz w:val="20"/>
                <w:szCs w:val="20"/>
              </w:rPr>
              <w:t>DNL</w:t>
            </w:r>
          </w:p>
          <w:p w:rsidR="00DD244F" w:rsidRDefault="007C4474" w:rsidP="00F356D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B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D244F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  <w:r w:rsidRPr="00CE4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56D2" w:rsidRPr="00CE4B4E" w:rsidRDefault="00DD244F" w:rsidP="00F356D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950">
              <w:rPr>
                <w:rFonts w:ascii="Arial" w:hAnsi="Arial" w:cs="Arial"/>
                <w:sz w:val="20"/>
                <w:szCs w:val="20"/>
              </w:rPr>
              <w:t>Expérience</w:t>
            </w:r>
            <w:r w:rsidR="00A9653C" w:rsidRPr="00E75950">
              <w:rPr>
                <w:rFonts w:ascii="Arial" w:hAnsi="Arial" w:cs="Arial"/>
                <w:sz w:val="20"/>
                <w:szCs w:val="20"/>
              </w:rPr>
              <w:t xml:space="preserve"> dans l’enseignement d’immersion dans le cadre </w:t>
            </w:r>
            <w:proofErr w:type="spellStart"/>
            <w:r w:rsidR="00A9653C" w:rsidRPr="00E75950">
              <w:rPr>
                <w:rFonts w:ascii="Arial" w:hAnsi="Arial" w:cs="Arial"/>
                <w:sz w:val="20"/>
                <w:szCs w:val="20"/>
              </w:rPr>
              <w:t>Codofil</w:t>
            </w:r>
            <w:proofErr w:type="spellEnd"/>
            <w:r w:rsidR="00A9653C" w:rsidRPr="00E75950">
              <w:rPr>
                <w:rFonts w:ascii="Arial" w:hAnsi="Arial" w:cs="Arial"/>
                <w:sz w:val="20"/>
                <w:szCs w:val="20"/>
              </w:rPr>
              <w:t xml:space="preserve">, Jules Verne, Elysée </w:t>
            </w:r>
            <w:proofErr w:type="spellStart"/>
            <w:r w:rsidR="00A9653C" w:rsidRPr="00E75950">
              <w:rPr>
                <w:rFonts w:ascii="Arial" w:hAnsi="Arial" w:cs="Arial"/>
                <w:sz w:val="20"/>
                <w:szCs w:val="20"/>
              </w:rPr>
              <w:t>prim</w:t>
            </w:r>
            <w:proofErr w:type="spellEnd"/>
            <w:r w:rsidR="00A9653C" w:rsidRPr="00E75950">
              <w:rPr>
                <w:rFonts w:ascii="Arial" w:hAnsi="Arial" w:cs="Arial"/>
                <w:sz w:val="20"/>
                <w:szCs w:val="20"/>
              </w:rPr>
              <w:t xml:space="preserve">, réalisé dans les 5 dernières </w:t>
            </w:r>
            <w:r w:rsidR="00451875" w:rsidRPr="00E75950">
              <w:rPr>
                <w:rFonts w:ascii="Arial" w:hAnsi="Arial" w:cs="Arial"/>
                <w:sz w:val="20"/>
                <w:szCs w:val="20"/>
              </w:rPr>
              <w:t xml:space="preserve">années </w:t>
            </w:r>
            <w:r w:rsidR="00451875" w:rsidRPr="00E75950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A9653C" w:rsidRPr="00E75950">
              <w:rPr>
                <w:rFonts w:ascii="Arial" w:hAnsi="Arial" w:cs="Arial"/>
                <w:b/>
                <w:sz w:val="20"/>
                <w:szCs w:val="20"/>
              </w:rPr>
              <w:t xml:space="preserve"> entretien</w:t>
            </w:r>
          </w:p>
        </w:tc>
        <w:tc>
          <w:tcPr>
            <w:tcW w:w="2693" w:type="dxa"/>
            <w:vAlign w:val="center"/>
          </w:tcPr>
          <w:p w:rsidR="00F356D2" w:rsidRPr="0021019F" w:rsidRDefault="00F356D2" w:rsidP="00F356D2">
            <w:pPr>
              <w:spacing w:before="120" w:after="12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F356D2" w:rsidRPr="00D10C16" w:rsidTr="002E3586">
        <w:trPr>
          <w:cantSplit/>
          <w:trHeight w:val="1281"/>
        </w:trPr>
        <w:tc>
          <w:tcPr>
            <w:tcW w:w="3545" w:type="dxa"/>
            <w:vAlign w:val="center"/>
          </w:tcPr>
          <w:p w:rsidR="00F356D2" w:rsidRPr="00DD244F" w:rsidRDefault="00F356D2" w:rsidP="00F356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44F">
              <w:rPr>
                <w:rFonts w:ascii="Arial" w:hAnsi="Arial" w:cs="Arial"/>
                <w:sz w:val="20"/>
                <w:szCs w:val="20"/>
              </w:rPr>
              <w:t>Poste fléché langue vivante en allemand ou italien</w:t>
            </w:r>
          </w:p>
        </w:tc>
        <w:tc>
          <w:tcPr>
            <w:tcW w:w="3685" w:type="dxa"/>
            <w:vAlign w:val="center"/>
          </w:tcPr>
          <w:p w:rsidR="00F356D2" w:rsidRPr="0021019F" w:rsidRDefault="00F356D2" w:rsidP="00F356D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75950">
              <w:rPr>
                <w:rFonts w:ascii="Arial" w:hAnsi="Arial" w:cs="Arial"/>
                <w:sz w:val="20"/>
                <w:szCs w:val="20"/>
              </w:rPr>
              <w:t xml:space="preserve">Être titulaire de la certification Niveau B2 du CECRL </w:t>
            </w:r>
          </w:p>
        </w:tc>
        <w:tc>
          <w:tcPr>
            <w:tcW w:w="2693" w:type="dxa"/>
            <w:vAlign w:val="center"/>
          </w:tcPr>
          <w:p w:rsidR="00F356D2" w:rsidRPr="00D10C16" w:rsidRDefault="00F356D2" w:rsidP="00F356D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C16">
              <w:rPr>
                <w:rFonts w:ascii="Arial" w:hAnsi="Arial" w:cs="Arial"/>
                <w:sz w:val="20"/>
                <w:szCs w:val="20"/>
              </w:rPr>
              <w:t>Les enseignants non titulaires de la certification demandée doivent obligatoirement passer un entretien.</w:t>
            </w:r>
          </w:p>
        </w:tc>
      </w:tr>
      <w:tr w:rsidR="00F356D2" w:rsidRPr="00D10C16" w:rsidTr="002E3586">
        <w:trPr>
          <w:cantSplit/>
          <w:trHeight w:val="734"/>
        </w:trPr>
        <w:tc>
          <w:tcPr>
            <w:tcW w:w="3545" w:type="dxa"/>
            <w:vAlign w:val="center"/>
          </w:tcPr>
          <w:p w:rsidR="00F356D2" w:rsidRPr="00DD244F" w:rsidRDefault="00F356D2" w:rsidP="00F356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44F">
              <w:rPr>
                <w:rFonts w:ascii="Arial" w:hAnsi="Arial" w:cs="Arial"/>
                <w:sz w:val="20"/>
                <w:szCs w:val="20"/>
              </w:rPr>
              <w:t xml:space="preserve">ULIS école </w:t>
            </w:r>
          </w:p>
        </w:tc>
        <w:tc>
          <w:tcPr>
            <w:tcW w:w="3685" w:type="dxa"/>
            <w:vAlign w:val="center"/>
          </w:tcPr>
          <w:p w:rsidR="00F356D2" w:rsidRPr="00D10C16" w:rsidRDefault="00F356D2" w:rsidP="00F356D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C16">
              <w:rPr>
                <w:rFonts w:ascii="Arial" w:hAnsi="Arial" w:cs="Arial"/>
                <w:sz w:val="20"/>
                <w:szCs w:val="20"/>
              </w:rPr>
              <w:t xml:space="preserve">Être titulaire du CAPPEI ou d’un diplôme antérieur similaire </w:t>
            </w:r>
          </w:p>
        </w:tc>
        <w:tc>
          <w:tcPr>
            <w:tcW w:w="2693" w:type="dxa"/>
            <w:vAlign w:val="center"/>
          </w:tcPr>
          <w:p w:rsidR="00F356D2" w:rsidRPr="00D10C16" w:rsidRDefault="00F356D2" w:rsidP="00F356D2">
            <w:pPr>
              <w:tabs>
                <w:tab w:val="left" w:pos="175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023" w:rsidRPr="00D10C16" w:rsidTr="002E3586">
        <w:trPr>
          <w:cantSplit/>
          <w:trHeight w:val="724"/>
        </w:trPr>
        <w:tc>
          <w:tcPr>
            <w:tcW w:w="3545" w:type="dxa"/>
            <w:vAlign w:val="center"/>
          </w:tcPr>
          <w:p w:rsidR="00520023" w:rsidRPr="00DD244F" w:rsidRDefault="00520023" w:rsidP="00520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44F">
              <w:rPr>
                <w:rFonts w:ascii="Arial" w:hAnsi="Arial" w:cs="Arial"/>
                <w:sz w:val="20"/>
                <w:szCs w:val="20"/>
              </w:rPr>
              <w:t xml:space="preserve">ULIS TSA </w:t>
            </w:r>
            <w:r w:rsidRPr="00DD244F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DD244F">
              <w:rPr>
                <w:rFonts w:ascii="Arial" w:hAnsi="Arial" w:cs="Arial"/>
                <w:sz w:val="20"/>
                <w:szCs w:val="20"/>
              </w:rPr>
              <w:t xml:space="preserve"> en école </w:t>
            </w:r>
          </w:p>
        </w:tc>
        <w:tc>
          <w:tcPr>
            <w:tcW w:w="3685" w:type="dxa"/>
            <w:vAlign w:val="center"/>
          </w:tcPr>
          <w:p w:rsidR="00520023" w:rsidRPr="00FE4741" w:rsidRDefault="00520023" w:rsidP="0052002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741">
              <w:rPr>
                <w:rFonts w:ascii="Arial" w:hAnsi="Arial" w:cs="Arial"/>
                <w:sz w:val="20"/>
                <w:szCs w:val="20"/>
              </w:rPr>
              <w:t xml:space="preserve">Être titulaire du CAPPEI ou d’un diplôme antérieur similaire </w:t>
            </w:r>
            <w:r w:rsidRPr="00520023">
              <w:rPr>
                <w:rFonts w:ascii="Arial" w:hAnsi="Arial" w:cs="Arial"/>
                <w:b/>
                <w:sz w:val="20"/>
                <w:szCs w:val="20"/>
              </w:rPr>
              <w:t>+ entretien</w:t>
            </w:r>
          </w:p>
        </w:tc>
        <w:tc>
          <w:tcPr>
            <w:tcW w:w="2693" w:type="dxa"/>
            <w:vAlign w:val="center"/>
          </w:tcPr>
          <w:p w:rsidR="00520023" w:rsidRPr="00D10C16" w:rsidRDefault="00520023" w:rsidP="00520023">
            <w:pPr>
              <w:tabs>
                <w:tab w:val="left" w:pos="175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023" w:rsidRPr="00D10C16" w:rsidTr="00DD244F">
        <w:trPr>
          <w:cantSplit/>
          <w:trHeight w:val="1106"/>
        </w:trPr>
        <w:tc>
          <w:tcPr>
            <w:tcW w:w="3545" w:type="dxa"/>
            <w:vAlign w:val="center"/>
          </w:tcPr>
          <w:p w:rsidR="00520023" w:rsidRPr="00DD244F" w:rsidRDefault="00520023" w:rsidP="00520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44F">
              <w:rPr>
                <w:rFonts w:ascii="Arial" w:hAnsi="Arial" w:cs="Arial"/>
                <w:sz w:val="20"/>
                <w:szCs w:val="20"/>
              </w:rPr>
              <w:t xml:space="preserve">Poste en instituts </w:t>
            </w:r>
            <w:proofErr w:type="spellStart"/>
            <w:r w:rsidRPr="00DD244F">
              <w:rPr>
                <w:rFonts w:ascii="Arial" w:hAnsi="Arial" w:cs="Arial"/>
                <w:sz w:val="20"/>
                <w:szCs w:val="20"/>
              </w:rPr>
              <w:t>médico-éducatif</w:t>
            </w:r>
            <w:proofErr w:type="spellEnd"/>
            <w:r w:rsidRPr="00DD244F">
              <w:rPr>
                <w:rFonts w:ascii="Arial" w:hAnsi="Arial" w:cs="Arial"/>
                <w:sz w:val="20"/>
                <w:szCs w:val="20"/>
              </w:rPr>
              <w:t xml:space="preserve"> (IME) et instituts thérapeutiques éducatif et pédagogique (ITEP) </w:t>
            </w:r>
          </w:p>
        </w:tc>
        <w:tc>
          <w:tcPr>
            <w:tcW w:w="3685" w:type="dxa"/>
            <w:vAlign w:val="center"/>
          </w:tcPr>
          <w:p w:rsidR="00520023" w:rsidRPr="00FE4741" w:rsidRDefault="00520023" w:rsidP="0052002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741">
              <w:rPr>
                <w:rFonts w:ascii="Arial" w:hAnsi="Arial" w:cs="Arial"/>
                <w:sz w:val="20"/>
                <w:szCs w:val="20"/>
              </w:rPr>
              <w:t xml:space="preserve">Être titulaire du CAPPEI ou d’un diplôme antérieur similaire </w:t>
            </w:r>
          </w:p>
        </w:tc>
        <w:tc>
          <w:tcPr>
            <w:tcW w:w="2693" w:type="dxa"/>
            <w:vAlign w:val="center"/>
          </w:tcPr>
          <w:p w:rsidR="00520023" w:rsidRPr="00FE4741" w:rsidRDefault="00520023" w:rsidP="00520023">
            <w:pPr>
              <w:tabs>
                <w:tab w:val="left" w:pos="175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741">
              <w:rPr>
                <w:rFonts w:ascii="Arial" w:hAnsi="Arial" w:cs="Arial"/>
                <w:sz w:val="20"/>
                <w:szCs w:val="20"/>
              </w:rPr>
              <w:t>Les enseignants non titulaires d’un des diplômes demandés doivent obligatoirement passer un entretien</w:t>
            </w:r>
          </w:p>
        </w:tc>
      </w:tr>
      <w:tr w:rsidR="00520023" w:rsidRPr="00D10C16" w:rsidTr="002E3586">
        <w:trPr>
          <w:cantSplit/>
          <w:trHeight w:val="724"/>
        </w:trPr>
        <w:tc>
          <w:tcPr>
            <w:tcW w:w="3545" w:type="dxa"/>
            <w:vAlign w:val="center"/>
          </w:tcPr>
          <w:p w:rsidR="00520023" w:rsidRPr="00DD244F" w:rsidRDefault="00520023" w:rsidP="00520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44F">
              <w:rPr>
                <w:rFonts w:ascii="Arial" w:hAnsi="Arial" w:cs="Arial"/>
                <w:sz w:val="20"/>
                <w:szCs w:val="20"/>
              </w:rPr>
              <w:t xml:space="preserve">Postes de SEGPA ou </w:t>
            </w:r>
            <w:proofErr w:type="gramStart"/>
            <w:r w:rsidRPr="00DD244F">
              <w:rPr>
                <w:rFonts w:ascii="Arial" w:hAnsi="Arial" w:cs="Arial"/>
                <w:sz w:val="20"/>
                <w:szCs w:val="20"/>
              </w:rPr>
              <w:t>EREA  (</w:t>
            </w:r>
            <w:proofErr w:type="gramEnd"/>
            <w:r w:rsidRPr="00DD244F">
              <w:rPr>
                <w:rFonts w:ascii="Arial" w:hAnsi="Arial" w:cs="Arial"/>
                <w:sz w:val="20"/>
                <w:szCs w:val="20"/>
              </w:rPr>
              <w:t>Enseignants)</w:t>
            </w:r>
          </w:p>
        </w:tc>
        <w:tc>
          <w:tcPr>
            <w:tcW w:w="3685" w:type="dxa"/>
            <w:vAlign w:val="center"/>
          </w:tcPr>
          <w:p w:rsidR="00520023" w:rsidRPr="00D10C16" w:rsidRDefault="00520023" w:rsidP="0052002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C16">
              <w:rPr>
                <w:rFonts w:ascii="Arial" w:hAnsi="Arial" w:cs="Arial"/>
                <w:sz w:val="20"/>
                <w:szCs w:val="20"/>
              </w:rPr>
              <w:t>Être titulaire du CAPPEI ou d’un diplôme antérieur similaire</w:t>
            </w:r>
          </w:p>
        </w:tc>
        <w:tc>
          <w:tcPr>
            <w:tcW w:w="2693" w:type="dxa"/>
            <w:vAlign w:val="center"/>
          </w:tcPr>
          <w:p w:rsidR="00520023" w:rsidRPr="00D10C16" w:rsidRDefault="00520023" w:rsidP="00520023">
            <w:pPr>
              <w:tabs>
                <w:tab w:val="left" w:pos="175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023" w:rsidRPr="00D10C16" w:rsidTr="007240A2">
        <w:trPr>
          <w:cantSplit/>
          <w:trHeight w:val="1244"/>
        </w:trPr>
        <w:tc>
          <w:tcPr>
            <w:tcW w:w="3545" w:type="dxa"/>
            <w:vAlign w:val="center"/>
          </w:tcPr>
          <w:p w:rsidR="00520023" w:rsidRPr="00DD244F" w:rsidRDefault="00520023" w:rsidP="0052002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44F">
              <w:rPr>
                <w:rFonts w:ascii="Arial" w:hAnsi="Arial" w:cs="Arial"/>
                <w:sz w:val="20"/>
                <w:szCs w:val="20"/>
              </w:rPr>
              <w:t xml:space="preserve">Postes en </w:t>
            </w:r>
            <w:proofErr w:type="gramStart"/>
            <w:r w:rsidRPr="00DD244F">
              <w:rPr>
                <w:rFonts w:ascii="Arial" w:hAnsi="Arial" w:cs="Arial"/>
                <w:sz w:val="20"/>
                <w:szCs w:val="20"/>
              </w:rPr>
              <w:t>EREA  (</w:t>
            </w:r>
            <w:proofErr w:type="gramEnd"/>
            <w:r w:rsidRPr="00DD244F">
              <w:rPr>
                <w:rFonts w:ascii="Arial" w:hAnsi="Arial" w:cs="Arial"/>
                <w:sz w:val="20"/>
                <w:szCs w:val="20"/>
              </w:rPr>
              <w:t>Educateurs)</w:t>
            </w:r>
          </w:p>
        </w:tc>
        <w:tc>
          <w:tcPr>
            <w:tcW w:w="3685" w:type="dxa"/>
            <w:vAlign w:val="center"/>
          </w:tcPr>
          <w:p w:rsidR="00520023" w:rsidRPr="00D10C16" w:rsidRDefault="00520023" w:rsidP="0052002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C16">
              <w:rPr>
                <w:rFonts w:ascii="Arial" w:hAnsi="Arial" w:cs="Arial"/>
                <w:sz w:val="20"/>
                <w:szCs w:val="20"/>
              </w:rPr>
              <w:t>Être titulaire du CAPPEI ou d’un diplôme antérieur similaire</w:t>
            </w:r>
          </w:p>
        </w:tc>
        <w:tc>
          <w:tcPr>
            <w:tcW w:w="2693" w:type="dxa"/>
            <w:vAlign w:val="center"/>
          </w:tcPr>
          <w:p w:rsidR="00520023" w:rsidRPr="001A0FDC" w:rsidRDefault="00520023" w:rsidP="00520023">
            <w:pPr>
              <w:tabs>
                <w:tab w:val="left" w:pos="175"/>
              </w:tabs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4741">
              <w:rPr>
                <w:rFonts w:ascii="Arial" w:hAnsi="Arial" w:cs="Arial"/>
                <w:sz w:val="20"/>
                <w:szCs w:val="20"/>
              </w:rPr>
              <w:t>Les enseignants non titulaires d’un des diplômes demandés doivent obligatoirement passer un entretien</w:t>
            </w:r>
          </w:p>
        </w:tc>
      </w:tr>
      <w:tr w:rsidR="0021019F" w:rsidRPr="00D10C16" w:rsidTr="002E3586">
        <w:trPr>
          <w:cantSplit/>
          <w:trHeight w:val="1319"/>
        </w:trPr>
        <w:tc>
          <w:tcPr>
            <w:tcW w:w="3545" w:type="dxa"/>
            <w:vAlign w:val="center"/>
          </w:tcPr>
          <w:p w:rsidR="0021019F" w:rsidRPr="00DD244F" w:rsidRDefault="0021019F" w:rsidP="002101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44F">
              <w:rPr>
                <w:rFonts w:ascii="Arial" w:hAnsi="Arial" w:cs="Arial"/>
                <w:sz w:val="20"/>
                <w:szCs w:val="20"/>
              </w:rPr>
              <w:lastRenderedPageBreak/>
              <w:t xml:space="preserve">Enseignant référent handicap </w:t>
            </w:r>
          </w:p>
        </w:tc>
        <w:tc>
          <w:tcPr>
            <w:tcW w:w="3685" w:type="dxa"/>
            <w:vAlign w:val="center"/>
          </w:tcPr>
          <w:p w:rsidR="0021019F" w:rsidRPr="00FE4741" w:rsidRDefault="0021019F" w:rsidP="002101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741">
              <w:rPr>
                <w:rFonts w:ascii="Arial" w:hAnsi="Arial" w:cs="Arial"/>
                <w:sz w:val="20"/>
                <w:szCs w:val="20"/>
              </w:rPr>
              <w:t xml:space="preserve">Être titulaire du CAPPEI ou d’un diplôme antérieur similaire </w:t>
            </w:r>
            <w:r w:rsidRPr="00F356D2">
              <w:rPr>
                <w:rFonts w:ascii="Arial" w:hAnsi="Arial" w:cs="Arial"/>
                <w:b/>
                <w:sz w:val="20"/>
                <w:szCs w:val="20"/>
              </w:rPr>
              <w:t>+ entretien</w:t>
            </w:r>
          </w:p>
        </w:tc>
        <w:tc>
          <w:tcPr>
            <w:tcW w:w="2693" w:type="dxa"/>
            <w:vAlign w:val="center"/>
          </w:tcPr>
          <w:p w:rsidR="0021019F" w:rsidRPr="001A0FDC" w:rsidRDefault="0021019F" w:rsidP="0021019F">
            <w:pPr>
              <w:tabs>
                <w:tab w:val="left" w:pos="175"/>
              </w:tabs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4741">
              <w:rPr>
                <w:rFonts w:ascii="Arial" w:hAnsi="Arial" w:cs="Arial"/>
                <w:sz w:val="20"/>
                <w:szCs w:val="20"/>
              </w:rPr>
              <w:t>Les enseignants non titulaires d’un des diplômes demandés doivent obligatoirement passer un entretien</w:t>
            </w:r>
          </w:p>
        </w:tc>
      </w:tr>
      <w:tr w:rsidR="0021019F" w:rsidRPr="00D10C16" w:rsidTr="007240A2">
        <w:trPr>
          <w:cantSplit/>
          <w:trHeight w:val="893"/>
        </w:trPr>
        <w:tc>
          <w:tcPr>
            <w:tcW w:w="3545" w:type="dxa"/>
            <w:vAlign w:val="center"/>
          </w:tcPr>
          <w:p w:rsidR="0021019F" w:rsidRPr="00D10C16" w:rsidRDefault="0021019F" w:rsidP="002101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0C16">
              <w:rPr>
                <w:rFonts w:ascii="Arial" w:hAnsi="Arial" w:cs="Arial"/>
                <w:sz w:val="20"/>
                <w:szCs w:val="20"/>
              </w:rPr>
              <w:t xml:space="preserve">RASED (maîtres E/G) </w:t>
            </w:r>
          </w:p>
        </w:tc>
        <w:tc>
          <w:tcPr>
            <w:tcW w:w="3685" w:type="dxa"/>
            <w:vAlign w:val="center"/>
          </w:tcPr>
          <w:p w:rsidR="0021019F" w:rsidRPr="00D10C16" w:rsidRDefault="0021019F" w:rsidP="002101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C16">
              <w:rPr>
                <w:rFonts w:ascii="Arial" w:hAnsi="Arial" w:cs="Arial"/>
                <w:sz w:val="20"/>
                <w:szCs w:val="20"/>
              </w:rPr>
              <w:t>Être titulaire du CAPPEI ou d’un diplôme antérieur similaire</w:t>
            </w:r>
          </w:p>
        </w:tc>
        <w:tc>
          <w:tcPr>
            <w:tcW w:w="2693" w:type="dxa"/>
            <w:vAlign w:val="center"/>
          </w:tcPr>
          <w:p w:rsidR="0021019F" w:rsidRPr="001A0FDC" w:rsidRDefault="0021019F" w:rsidP="0021019F">
            <w:pPr>
              <w:tabs>
                <w:tab w:val="left" w:pos="175"/>
              </w:tabs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4741">
              <w:rPr>
                <w:rFonts w:ascii="Arial" w:hAnsi="Arial" w:cs="Arial"/>
                <w:sz w:val="20"/>
                <w:szCs w:val="20"/>
              </w:rPr>
              <w:t>Les enseignants non titulaires d’un des diplômes demandés doivent obligatoirement passer un entretien</w:t>
            </w:r>
          </w:p>
        </w:tc>
      </w:tr>
      <w:tr w:rsidR="0021019F" w:rsidRPr="00D10C16" w:rsidTr="00DD244F">
        <w:trPr>
          <w:cantSplit/>
          <w:trHeight w:val="2536"/>
        </w:trPr>
        <w:tc>
          <w:tcPr>
            <w:tcW w:w="3545" w:type="dxa"/>
            <w:vAlign w:val="center"/>
          </w:tcPr>
          <w:p w:rsidR="0021019F" w:rsidRPr="00FE4741" w:rsidRDefault="0021019F" w:rsidP="002101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UPE2A / TRB FLE</w:t>
            </w:r>
          </w:p>
        </w:tc>
        <w:tc>
          <w:tcPr>
            <w:tcW w:w="3685" w:type="dxa"/>
            <w:vAlign w:val="center"/>
          </w:tcPr>
          <w:p w:rsidR="0021019F" w:rsidRPr="00CE4B4E" w:rsidRDefault="0021019F" w:rsidP="0021019F">
            <w:pPr>
              <w:tabs>
                <w:tab w:val="left" w:pos="175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B4E">
              <w:rPr>
                <w:rFonts w:ascii="Arial" w:hAnsi="Arial" w:cs="Arial"/>
                <w:sz w:val="20"/>
                <w:szCs w:val="20"/>
              </w:rPr>
              <w:t>Être titulaire de la certification complémentaire FLS (français langue seconde) ou FLE (français langue étrangère)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019F" w:rsidRPr="00DD244F" w:rsidRDefault="0021019F" w:rsidP="0021019F">
            <w:pPr>
              <w:tabs>
                <w:tab w:val="left" w:pos="175"/>
              </w:tabs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E4B4E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  <w:r w:rsidRPr="00CE4B4E">
              <w:rPr>
                <w:rFonts w:ascii="Arial" w:hAnsi="Arial" w:cs="Arial"/>
                <w:sz w:val="20"/>
                <w:szCs w:val="20"/>
              </w:rPr>
              <w:t xml:space="preserve"> être titulaire d’un diplôme FLE (master, DU…)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44F">
              <w:rPr>
                <w:rFonts w:ascii="Arial" w:hAnsi="Arial" w:cs="Arial"/>
                <w:b/>
                <w:sz w:val="20"/>
                <w:szCs w:val="20"/>
              </w:rPr>
              <w:t>+ entretien</w:t>
            </w:r>
          </w:p>
          <w:p w:rsidR="0021019F" w:rsidRPr="00CE4B4E" w:rsidRDefault="0021019F" w:rsidP="0021019F">
            <w:pPr>
              <w:tabs>
                <w:tab w:val="left" w:pos="175"/>
              </w:tabs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1019F" w:rsidRPr="00FE4741" w:rsidRDefault="0021019F" w:rsidP="0021019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enseignants : obligation de passer l’entretien</w:t>
            </w:r>
            <w:r w:rsidRPr="00FE4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C5C7A" w:rsidRPr="00A254E9" w:rsidRDefault="002C5C7A" w:rsidP="00A254E9">
      <w:pPr>
        <w:tabs>
          <w:tab w:val="left" w:pos="1418"/>
        </w:tabs>
        <w:spacing w:before="480" w:after="240"/>
        <w:ind w:left="1134"/>
        <w:jc w:val="both"/>
        <w:rPr>
          <w:sz w:val="22"/>
          <w:szCs w:val="22"/>
        </w:rPr>
      </w:pPr>
    </w:p>
    <w:sectPr w:rsidR="002C5C7A" w:rsidRPr="00A254E9" w:rsidSect="001921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992" w:bottom="1134" w:left="15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B0" w:rsidRDefault="008C19B0">
      <w:r>
        <w:separator/>
      </w:r>
    </w:p>
  </w:endnote>
  <w:endnote w:type="continuationSeparator" w:id="0">
    <w:p w:rsidR="008C19B0" w:rsidRDefault="008C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onet (WE)">
    <w:altName w:val="Mistral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EF9" w:rsidRDefault="00906EF9">
    <w:pPr>
      <w:pStyle w:val="Pieddepage"/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071127"/>
      <w:docPartObj>
        <w:docPartGallery w:val="Page Numbers (Bottom of Page)"/>
        <w:docPartUnique/>
      </w:docPartObj>
    </w:sdtPr>
    <w:sdtEndPr/>
    <w:sdtContent>
      <w:p w:rsidR="00FD33B5" w:rsidRDefault="00FD33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33B5" w:rsidRDefault="00FD33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B0" w:rsidRDefault="008C19B0">
      <w:r>
        <w:separator/>
      </w:r>
    </w:p>
  </w:footnote>
  <w:footnote w:type="continuationSeparator" w:id="0">
    <w:p w:rsidR="008C19B0" w:rsidRDefault="008C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EF9" w:rsidRDefault="00906EF9">
    <w:pPr>
      <w:pStyle w:val="En-tte"/>
      <w:tabs>
        <w:tab w:val="clear" w:pos="4153"/>
      </w:tabs>
      <w:ind w:left="2835" w:hanging="2835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EF9" w:rsidRDefault="00906EF9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9ED"/>
    <w:multiLevelType w:val="hybridMultilevel"/>
    <w:tmpl w:val="31F875AC"/>
    <w:lvl w:ilvl="0" w:tplc="EC342B88">
      <w:start w:val="1"/>
      <w:numFmt w:val="decimal"/>
      <w:lvlText w:val="(%1)"/>
      <w:lvlJc w:val="left"/>
      <w:pPr>
        <w:ind w:left="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746789"/>
    <w:multiLevelType w:val="hybridMultilevel"/>
    <w:tmpl w:val="9528B8F2"/>
    <w:lvl w:ilvl="0" w:tplc="C36A6A8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50DEBFC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314DC5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BD0E567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032FA7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B9EEE8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5E5683D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248847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CBB2197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A724BE"/>
    <w:multiLevelType w:val="hybridMultilevel"/>
    <w:tmpl w:val="9F949C16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3D37198"/>
    <w:multiLevelType w:val="hybridMultilevel"/>
    <w:tmpl w:val="DE18C202"/>
    <w:lvl w:ilvl="0" w:tplc="EB3AB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702B0"/>
    <w:multiLevelType w:val="hybridMultilevel"/>
    <w:tmpl w:val="F1DE7EB4"/>
    <w:lvl w:ilvl="0" w:tplc="2CAAC9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61406"/>
    <w:multiLevelType w:val="multilevel"/>
    <w:tmpl w:val="95D0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4A0B434E"/>
    <w:multiLevelType w:val="multilevel"/>
    <w:tmpl w:val="94C82FA6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1738DE"/>
    <w:multiLevelType w:val="hybridMultilevel"/>
    <w:tmpl w:val="DB5C18C8"/>
    <w:lvl w:ilvl="0" w:tplc="3B6E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0636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7676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D41EC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9EA9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A087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C25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0D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03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12630"/>
    <w:multiLevelType w:val="hybridMultilevel"/>
    <w:tmpl w:val="A29A6534"/>
    <w:lvl w:ilvl="0" w:tplc="8B4ED9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B1C9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BA4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D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2A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A0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88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0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8C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9615C"/>
    <w:multiLevelType w:val="hybridMultilevel"/>
    <w:tmpl w:val="43E63FF0"/>
    <w:lvl w:ilvl="0" w:tplc="BE403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AE2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122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AB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E0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2E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24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C7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EE4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10314D"/>
    <w:multiLevelType w:val="hybridMultilevel"/>
    <w:tmpl w:val="2E164740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6DA0677D"/>
    <w:multiLevelType w:val="hybridMultilevel"/>
    <w:tmpl w:val="EEEEB98C"/>
    <w:lvl w:ilvl="0" w:tplc="612AE440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7196505B"/>
    <w:multiLevelType w:val="hybridMultilevel"/>
    <w:tmpl w:val="13388BB4"/>
    <w:lvl w:ilvl="0" w:tplc="916C7BD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6938"/>
    <w:multiLevelType w:val="hybridMultilevel"/>
    <w:tmpl w:val="77AA50E8"/>
    <w:lvl w:ilvl="0" w:tplc="8520B13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0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FF"/>
    <w:rsid w:val="00004E0B"/>
    <w:rsid w:val="00042182"/>
    <w:rsid w:val="0004279E"/>
    <w:rsid w:val="0004401B"/>
    <w:rsid w:val="00047ACE"/>
    <w:rsid w:val="00052758"/>
    <w:rsid w:val="00055BD8"/>
    <w:rsid w:val="00057079"/>
    <w:rsid w:val="00080422"/>
    <w:rsid w:val="000C26D9"/>
    <w:rsid w:val="000E5A28"/>
    <w:rsid w:val="00102948"/>
    <w:rsid w:val="00141A72"/>
    <w:rsid w:val="0014670E"/>
    <w:rsid w:val="00146D5E"/>
    <w:rsid w:val="00153E76"/>
    <w:rsid w:val="00161116"/>
    <w:rsid w:val="001636AF"/>
    <w:rsid w:val="00165A0A"/>
    <w:rsid w:val="00174147"/>
    <w:rsid w:val="00181454"/>
    <w:rsid w:val="001919AC"/>
    <w:rsid w:val="001921A0"/>
    <w:rsid w:val="00196019"/>
    <w:rsid w:val="00196526"/>
    <w:rsid w:val="001A0FDC"/>
    <w:rsid w:val="001A1D34"/>
    <w:rsid w:val="001A6088"/>
    <w:rsid w:val="001B6DEB"/>
    <w:rsid w:val="001B7E43"/>
    <w:rsid w:val="00203199"/>
    <w:rsid w:val="002077DA"/>
    <w:rsid w:val="0021019F"/>
    <w:rsid w:val="00214201"/>
    <w:rsid w:val="00224D7D"/>
    <w:rsid w:val="00255E2B"/>
    <w:rsid w:val="00257AF0"/>
    <w:rsid w:val="00274BCB"/>
    <w:rsid w:val="00297E06"/>
    <w:rsid w:val="002C1C31"/>
    <w:rsid w:val="002C2994"/>
    <w:rsid w:val="002C5C7A"/>
    <w:rsid w:val="002D4628"/>
    <w:rsid w:val="002D681A"/>
    <w:rsid w:val="002E3586"/>
    <w:rsid w:val="002F12A9"/>
    <w:rsid w:val="002F751A"/>
    <w:rsid w:val="00315D25"/>
    <w:rsid w:val="0035090A"/>
    <w:rsid w:val="0035610D"/>
    <w:rsid w:val="00364B41"/>
    <w:rsid w:val="00382E06"/>
    <w:rsid w:val="003A5FA4"/>
    <w:rsid w:val="003B2EA6"/>
    <w:rsid w:val="003C00CD"/>
    <w:rsid w:val="003C08AF"/>
    <w:rsid w:val="003C56FD"/>
    <w:rsid w:val="003F2AFC"/>
    <w:rsid w:val="00421EB6"/>
    <w:rsid w:val="00423801"/>
    <w:rsid w:val="004365C1"/>
    <w:rsid w:val="00451875"/>
    <w:rsid w:val="00485626"/>
    <w:rsid w:val="004A0ACF"/>
    <w:rsid w:val="004D07E3"/>
    <w:rsid w:val="004D6E58"/>
    <w:rsid w:val="004E4A72"/>
    <w:rsid w:val="005007A3"/>
    <w:rsid w:val="0051034C"/>
    <w:rsid w:val="00520023"/>
    <w:rsid w:val="0052366F"/>
    <w:rsid w:val="005426E7"/>
    <w:rsid w:val="00542C73"/>
    <w:rsid w:val="00582473"/>
    <w:rsid w:val="00586796"/>
    <w:rsid w:val="005905D4"/>
    <w:rsid w:val="00595833"/>
    <w:rsid w:val="005A2EA4"/>
    <w:rsid w:val="005B2432"/>
    <w:rsid w:val="005B5408"/>
    <w:rsid w:val="005B6B69"/>
    <w:rsid w:val="005D2E15"/>
    <w:rsid w:val="005D6F63"/>
    <w:rsid w:val="005E1F35"/>
    <w:rsid w:val="005E3E6D"/>
    <w:rsid w:val="00602AE2"/>
    <w:rsid w:val="00606476"/>
    <w:rsid w:val="0063083E"/>
    <w:rsid w:val="00645AF9"/>
    <w:rsid w:val="006B3263"/>
    <w:rsid w:val="006B4214"/>
    <w:rsid w:val="006B583B"/>
    <w:rsid w:val="006E5174"/>
    <w:rsid w:val="007045AF"/>
    <w:rsid w:val="007240A2"/>
    <w:rsid w:val="00725896"/>
    <w:rsid w:val="00735722"/>
    <w:rsid w:val="00755272"/>
    <w:rsid w:val="00773138"/>
    <w:rsid w:val="00773C4B"/>
    <w:rsid w:val="00775B98"/>
    <w:rsid w:val="00777761"/>
    <w:rsid w:val="007809F4"/>
    <w:rsid w:val="00786E58"/>
    <w:rsid w:val="00794DC0"/>
    <w:rsid w:val="007A4A6D"/>
    <w:rsid w:val="007C4474"/>
    <w:rsid w:val="00817AA6"/>
    <w:rsid w:val="008228A4"/>
    <w:rsid w:val="00842789"/>
    <w:rsid w:val="00845D20"/>
    <w:rsid w:val="00850C1F"/>
    <w:rsid w:val="00864F12"/>
    <w:rsid w:val="00891743"/>
    <w:rsid w:val="008924D3"/>
    <w:rsid w:val="008958DB"/>
    <w:rsid w:val="008A3332"/>
    <w:rsid w:val="008A5A89"/>
    <w:rsid w:val="008B45E0"/>
    <w:rsid w:val="008C19B0"/>
    <w:rsid w:val="008C1B00"/>
    <w:rsid w:val="008C57CC"/>
    <w:rsid w:val="008D1B89"/>
    <w:rsid w:val="008E5ABF"/>
    <w:rsid w:val="008F3D25"/>
    <w:rsid w:val="008F6BD3"/>
    <w:rsid w:val="00902653"/>
    <w:rsid w:val="00904DC9"/>
    <w:rsid w:val="00906EF9"/>
    <w:rsid w:val="00915726"/>
    <w:rsid w:val="00916B74"/>
    <w:rsid w:val="00927880"/>
    <w:rsid w:val="009420CC"/>
    <w:rsid w:val="009553EF"/>
    <w:rsid w:val="0096755D"/>
    <w:rsid w:val="00970DFC"/>
    <w:rsid w:val="0097416E"/>
    <w:rsid w:val="009750B6"/>
    <w:rsid w:val="009753FB"/>
    <w:rsid w:val="00980BC0"/>
    <w:rsid w:val="00991CFA"/>
    <w:rsid w:val="009A0DAE"/>
    <w:rsid w:val="009A34EE"/>
    <w:rsid w:val="009B0ACE"/>
    <w:rsid w:val="009B7D3F"/>
    <w:rsid w:val="009C7BE6"/>
    <w:rsid w:val="009D132A"/>
    <w:rsid w:val="009F4FE2"/>
    <w:rsid w:val="00A24330"/>
    <w:rsid w:val="00A254E9"/>
    <w:rsid w:val="00A33121"/>
    <w:rsid w:val="00A34866"/>
    <w:rsid w:val="00A404EE"/>
    <w:rsid w:val="00A573B5"/>
    <w:rsid w:val="00A744EB"/>
    <w:rsid w:val="00A863E2"/>
    <w:rsid w:val="00A87503"/>
    <w:rsid w:val="00A9653C"/>
    <w:rsid w:val="00AB247A"/>
    <w:rsid w:val="00AC714B"/>
    <w:rsid w:val="00B15523"/>
    <w:rsid w:val="00B3163D"/>
    <w:rsid w:val="00B33507"/>
    <w:rsid w:val="00B34A70"/>
    <w:rsid w:val="00B37FCF"/>
    <w:rsid w:val="00B41234"/>
    <w:rsid w:val="00B47599"/>
    <w:rsid w:val="00B5172A"/>
    <w:rsid w:val="00B55153"/>
    <w:rsid w:val="00B621FF"/>
    <w:rsid w:val="00B63DA4"/>
    <w:rsid w:val="00B7379F"/>
    <w:rsid w:val="00B92829"/>
    <w:rsid w:val="00B95606"/>
    <w:rsid w:val="00B95F9A"/>
    <w:rsid w:val="00B97978"/>
    <w:rsid w:val="00BA6842"/>
    <w:rsid w:val="00BB371F"/>
    <w:rsid w:val="00BD74CA"/>
    <w:rsid w:val="00C3238B"/>
    <w:rsid w:val="00C338A1"/>
    <w:rsid w:val="00C36A89"/>
    <w:rsid w:val="00C37042"/>
    <w:rsid w:val="00C51BA1"/>
    <w:rsid w:val="00C548B1"/>
    <w:rsid w:val="00CA2D70"/>
    <w:rsid w:val="00CA3B75"/>
    <w:rsid w:val="00CB5260"/>
    <w:rsid w:val="00CC68BB"/>
    <w:rsid w:val="00CE4491"/>
    <w:rsid w:val="00CE4B4E"/>
    <w:rsid w:val="00CE5239"/>
    <w:rsid w:val="00CF4C50"/>
    <w:rsid w:val="00D03A81"/>
    <w:rsid w:val="00D10C16"/>
    <w:rsid w:val="00D25592"/>
    <w:rsid w:val="00D4214C"/>
    <w:rsid w:val="00D44A97"/>
    <w:rsid w:val="00D5090F"/>
    <w:rsid w:val="00D52584"/>
    <w:rsid w:val="00D62EE7"/>
    <w:rsid w:val="00D768E4"/>
    <w:rsid w:val="00D779BB"/>
    <w:rsid w:val="00D82526"/>
    <w:rsid w:val="00D919D6"/>
    <w:rsid w:val="00DB0EEE"/>
    <w:rsid w:val="00DC10E0"/>
    <w:rsid w:val="00DD1F1E"/>
    <w:rsid w:val="00DD244F"/>
    <w:rsid w:val="00E01D86"/>
    <w:rsid w:val="00E03557"/>
    <w:rsid w:val="00E11A47"/>
    <w:rsid w:val="00E1363F"/>
    <w:rsid w:val="00E23FEA"/>
    <w:rsid w:val="00E31AE7"/>
    <w:rsid w:val="00E400FD"/>
    <w:rsid w:val="00E71A14"/>
    <w:rsid w:val="00E75950"/>
    <w:rsid w:val="00E915B7"/>
    <w:rsid w:val="00EA0582"/>
    <w:rsid w:val="00EA6500"/>
    <w:rsid w:val="00ED28BB"/>
    <w:rsid w:val="00F0545E"/>
    <w:rsid w:val="00F356D2"/>
    <w:rsid w:val="00F401FB"/>
    <w:rsid w:val="00F51796"/>
    <w:rsid w:val="00F8183F"/>
    <w:rsid w:val="00FA4459"/>
    <w:rsid w:val="00FA5B06"/>
    <w:rsid w:val="00FB7F66"/>
    <w:rsid w:val="00FD33B5"/>
    <w:rsid w:val="00FE4140"/>
    <w:rsid w:val="00FE4741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0704257B"/>
  <w15:chartTrackingRefBased/>
  <w15:docId w15:val="{D9A412AE-3722-45B8-8C6B-8836E211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paragraph" w:styleId="Titre1">
    <w:name w:val="heading 1"/>
    <w:basedOn w:val="Normal"/>
    <w:next w:val="Normal"/>
    <w:qFormat/>
    <w:pPr>
      <w:keepNext/>
      <w:ind w:left="922" w:right="72"/>
      <w:jc w:val="right"/>
      <w:outlineLvl w:val="0"/>
    </w:pPr>
    <w:rPr>
      <w:rFonts w:ascii="Univers 47 CondensedLight" w:hAnsi="Univers 47 CondensedLight"/>
      <w:b/>
      <w:bCs/>
      <w:noProof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922" w:right="156"/>
      <w:jc w:val="right"/>
      <w:outlineLvl w:val="1"/>
    </w:pPr>
    <w:rPr>
      <w:rFonts w:ascii="Univers 47 CondensedLight" w:hAnsi="Univers 47 CondensedLight"/>
      <w:b/>
      <w:bCs/>
      <w:noProof/>
    </w:rPr>
  </w:style>
  <w:style w:type="paragraph" w:styleId="Titre3">
    <w:name w:val="heading 3"/>
    <w:basedOn w:val="Normal"/>
    <w:next w:val="Normal"/>
    <w:qFormat/>
    <w:pPr>
      <w:keepNext/>
      <w:spacing w:before="240" w:after="240"/>
      <w:jc w:val="center"/>
      <w:outlineLvl w:val="2"/>
    </w:pPr>
    <w:rPr>
      <w:rFonts w:ascii="Arial" w:hAnsi="Arial" w:cs="Arial"/>
      <w:b/>
      <w:sz w:val="1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ind w:left="1701" w:right="1701"/>
      <w:jc w:val="center"/>
      <w:outlineLvl w:val="4"/>
    </w:pPr>
    <w:rPr>
      <w:rFonts w:ascii="Times New Roman" w:hAnsi="Times New Roman"/>
      <w:b/>
      <w:sz w:val="36"/>
      <w:szCs w:val="20"/>
    </w:rPr>
  </w:style>
  <w:style w:type="paragraph" w:styleId="Titre6">
    <w:name w:val="heading 6"/>
    <w:basedOn w:val="Normal"/>
    <w:next w:val="Normal"/>
    <w:qFormat/>
    <w:pPr>
      <w:keepNext/>
      <w:ind w:right="567"/>
      <w:jc w:val="center"/>
      <w:outlineLvl w:val="5"/>
    </w:pPr>
    <w:rPr>
      <w:rFonts w:ascii="Times New Roman" w:hAnsi="Times New Roman"/>
      <w:b/>
      <w:bCs/>
      <w:sz w:val="28"/>
      <w:szCs w:val="20"/>
    </w:rPr>
  </w:style>
  <w:style w:type="paragraph" w:styleId="Titre7">
    <w:name w:val="heading 7"/>
    <w:basedOn w:val="Normal"/>
    <w:next w:val="Normal"/>
    <w:qFormat/>
    <w:pPr>
      <w:keepNext/>
      <w:shd w:val="clear" w:color="auto" w:fill="CCCCCC"/>
      <w:ind w:right="567"/>
      <w:jc w:val="center"/>
      <w:outlineLvl w:val="6"/>
    </w:pPr>
    <w:rPr>
      <w:rFonts w:ascii="Coronet (WE)" w:hAnsi="Coronet (WE)"/>
      <w:b/>
      <w:bCs/>
      <w:sz w:val="32"/>
      <w:szCs w:val="20"/>
    </w:rPr>
  </w:style>
  <w:style w:type="paragraph" w:styleId="Titre8">
    <w:name w:val="heading 8"/>
    <w:basedOn w:val="Normal"/>
    <w:next w:val="Normal"/>
    <w:qFormat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  <w:szCs w:val="16"/>
    </w:rPr>
  </w:style>
  <w:style w:type="paragraph" w:styleId="Titre9">
    <w:name w:val="heading 9"/>
    <w:basedOn w:val="Normal"/>
    <w:next w:val="Normal"/>
    <w:qFormat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Intgralebase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Helvetica" w:hAnsi="Helvetica" w:cs="Courier New"/>
      <w:b/>
      <w:bCs/>
      <w:sz w:val="24"/>
      <w:szCs w:val="24"/>
    </w:rPr>
  </w:style>
  <w:style w:type="paragraph" w:styleId="Normalcentr">
    <w:name w:val="Block Text"/>
    <w:basedOn w:val="Normal"/>
    <w:semiHidden/>
    <w:pPr>
      <w:ind w:left="922" w:right="73"/>
      <w:jc w:val="right"/>
    </w:pPr>
    <w:rPr>
      <w:rFonts w:ascii="Univers 47 CondensedLight" w:hAnsi="Univers 47 CondensedLight"/>
      <w:sz w:val="16"/>
      <w:szCs w:val="16"/>
    </w:rPr>
  </w:style>
  <w:style w:type="paragraph" w:styleId="Lgende">
    <w:name w:val="caption"/>
    <w:basedOn w:val="Normal"/>
    <w:next w:val="Normal"/>
    <w:qFormat/>
    <w:pPr>
      <w:ind w:right="567"/>
      <w:jc w:val="center"/>
    </w:pPr>
    <w:rPr>
      <w:rFonts w:ascii="Times New Roman" w:hAnsi="Times New Roman"/>
      <w:b/>
      <w:bCs/>
      <w:sz w:val="28"/>
      <w:szCs w:val="20"/>
    </w:rPr>
  </w:style>
  <w:style w:type="paragraph" w:styleId="Corpsdetexte">
    <w:name w:val="Body Text"/>
    <w:basedOn w:val="Normal"/>
    <w:semiHidden/>
    <w:pPr>
      <w:ind w:right="567"/>
      <w:jc w:val="both"/>
    </w:pPr>
    <w:rPr>
      <w:rFonts w:ascii="Times New Roman" w:hAnsi="Times New Roman"/>
      <w:sz w:val="22"/>
      <w:szCs w:val="20"/>
    </w:rPr>
  </w:style>
  <w:style w:type="paragraph" w:styleId="Corpsdetexte2">
    <w:name w:val="Body Text 2"/>
    <w:basedOn w:val="Normal"/>
    <w:semiHidden/>
    <w:pPr>
      <w:ind w:right="567"/>
      <w:jc w:val="both"/>
    </w:pPr>
    <w:rPr>
      <w:rFonts w:ascii="Times New Roman" w:hAnsi="Times New Roman"/>
      <w:b/>
      <w:bCs/>
      <w:sz w:val="22"/>
      <w:szCs w:val="20"/>
    </w:rPr>
  </w:style>
  <w:style w:type="paragraph" w:styleId="Corpsdetexte3">
    <w:name w:val="Body Text 3"/>
    <w:basedOn w:val="Normal"/>
    <w:semiHidden/>
    <w:pPr>
      <w:ind w:right="567"/>
      <w:jc w:val="center"/>
    </w:pPr>
    <w:rPr>
      <w:rFonts w:ascii="Arial" w:hAnsi="Arial" w:cs="Arial"/>
      <w:b/>
      <w:sz w:val="20"/>
    </w:rPr>
  </w:style>
  <w:style w:type="paragraph" w:styleId="Retraitcorpsdetexte">
    <w:name w:val="Body Text Indent"/>
    <w:basedOn w:val="Normal"/>
    <w:semiHidden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vantGarde Bk BT" w:hAnsi="AvantGarde Bk BT"/>
      <w:sz w:val="24"/>
      <w:szCs w:val="20"/>
    </w:rPr>
  </w:style>
  <w:style w:type="paragraph" w:styleId="Retraitcorpsdetexte2">
    <w:name w:val="Body Text Indent 2"/>
    <w:basedOn w:val="Normal"/>
    <w:semiHidden/>
    <w:pPr>
      <w:tabs>
        <w:tab w:val="left" w:pos="426"/>
      </w:tabs>
      <w:spacing w:after="120"/>
      <w:ind w:left="426" w:hanging="142"/>
      <w:jc w:val="both"/>
    </w:pPr>
    <w:rPr>
      <w:rFonts w:ascii="Arial Narrow" w:hAnsi="Arial Narrow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F6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B7F66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semiHidden/>
    <w:rsid w:val="00EA6500"/>
    <w:rPr>
      <w:rFonts w:ascii="Verdana" w:hAnsi="Verdan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77761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D33B5"/>
    <w:rPr>
      <w:rFonts w:ascii="Verdana" w:hAnsi="Verdana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56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5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IA-avec-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IA-avec-logo.dot</Template>
  <TotalTime>0</TotalTime>
  <Pages>2</Pages>
  <Words>322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 le</vt:lpstr>
    </vt:vector>
  </TitlesOfParts>
  <Company>Académie de Grenoble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 le</dc:title>
  <dc:subject/>
  <dc:creator>INSPECTION ACADEMIQUE SAVOIE</dc:creator>
  <cp:keywords>à</cp:keywords>
  <cp:lastModifiedBy>Anne-Marie ROBIN</cp:lastModifiedBy>
  <cp:revision>2</cp:revision>
  <cp:lastPrinted>2024-02-16T15:30:00Z</cp:lastPrinted>
  <dcterms:created xsi:type="dcterms:W3CDTF">2024-02-20T10:48:00Z</dcterms:created>
  <dcterms:modified xsi:type="dcterms:W3CDTF">2024-02-20T10:48:00Z</dcterms:modified>
</cp:coreProperties>
</file>