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6"/>
        <w:gridCol w:w="11"/>
      </w:tblGrid>
      <w:tr w:rsidR="001A58AE" w:rsidTr="00BA1D60">
        <w:trPr>
          <w:gridAfter w:val="1"/>
          <w:wAfter w:w="11" w:type="dxa"/>
        </w:trPr>
        <w:tc>
          <w:tcPr>
            <w:tcW w:w="15126" w:type="dxa"/>
          </w:tcPr>
          <w:p w:rsidR="001A58AE" w:rsidRDefault="001A58AE" w:rsidP="00191610">
            <w:pPr>
              <w:jc w:val="center"/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sz w:val="64"/>
                <w:szCs w:val="64"/>
              </w:rPr>
              <w:t>CHRONOLOGIE : MOUVEMENTS LITTERAIRES</w:t>
            </w:r>
          </w:p>
        </w:tc>
      </w:tr>
      <w:tr w:rsidR="001A58AE" w:rsidTr="00BA1D60">
        <w:trPr>
          <w:trHeight w:val="9354"/>
        </w:trPr>
        <w:tc>
          <w:tcPr>
            <w:tcW w:w="15137" w:type="dxa"/>
            <w:gridSpan w:val="2"/>
          </w:tcPr>
          <w:p w:rsidR="001A58AE" w:rsidRDefault="00D27F93">
            <w:pPr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80C6CB" wp14:editId="31574BB7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4848860</wp:posOffset>
                      </wp:positionV>
                      <wp:extent cx="1514475" cy="647700"/>
                      <wp:effectExtent l="0" t="0" r="9525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58AE" w:rsidRDefault="00D27F93" w:rsidP="001A58AE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poésie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0C6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350.8pt;margin-top:381.8pt;width:119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" fillcolor="white [3201]" stroked="f" strokeweight=".5pt">
                      <v:textbox>
                        <w:txbxContent>
                          <w:p w:rsidR="001A58AE" w:rsidRDefault="00D27F93" w:rsidP="001A58AE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poésie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CF4364" wp14:editId="0F591E7C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2877185</wp:posOffset>
                      </wp:positionV>
                      <wp:extent cx="4238625" cy="2514600"/>
                      <wp:effectExtent l="0" t="0" r="28575" b="19050"/>
                      <wp:wrapNone/>
                      <wp:docPr id="5" name="Double flèche horizont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25146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58AE" w:rsidRDefault="001A58AE" w:rsidP="001A58A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a Pléiade</w:t>
                                  </w:r>
                                </w:p>
                                <w:p w:rsidR="001A58AE" w:rsidRPr="001A58AE" w:rsidRDefault="001A58AE" w:rsidP="001A58A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0-15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F4364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Double flèche horizontale 5" o:spid="_x0000_s1027" type="#_x0000_t69" style="position:absolute;margin-left:245.8pt;margin-top:226.55pt;width:333.7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" adj="6407" fillcolor="#d8d8d8 [2732]" strokecolor="black [3200]" strokeweight="2pt">
                      <v:textbox>
                        <w:txbxContent>
                          <w:p w:rsidR="001A58AE" w:rsidRDefault="001A58AE" w:rsidP="001A58A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a Pléiade</w:t>
                            </w:r>
                          </w:p>
                          <w:p w:rsidR="001A58AE" w:rsidRPr="001A58AE" w:rsidRDefault="001A58AE" w:rsidP="001A58A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55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0-15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2239010</wp:posOffset>
                      </wp:positionV>
                      <wp:extent cx="3267075" cy="742950"/>
                      <wp:effectExtent l="0" t="0" r="952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58AE" w:rsidRDefault="001A58AE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argumentation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8" type="#_x0000_t202" style="position:absolute;margin-left:203.05pt;margin-top:176.3pt;width:257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" fillcolor="white [3201]" stroked="f" strokeweight=".5pt">
                      <v:textbox>
                        <w:txbxContent>
                          <w:p w:rsidR="001A58AE" w:rsidRDefault="001A58AE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argumentation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29210</wp:posOffset>
                      </wp:positionV>
                      <wp:extent cx="8267700" cy="2905125"/>
                      <wp:effectExtent l="0" t="0" r="19050" b="28575"/>
                      <wp:wrapNone/>
                      <wp:docPr id="1" name="Double flèche horizont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7700" cy="290512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58AE" w:rsidRDefault="001A58AE" w:rsidP="001A58A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L’HUMANISME</w:t>
                                  </w:r>
                                </w:p>
                                <w:p w:rsidR="001A58AE" w:rsidRPr="001A58AE" w:rsidRDefault="001A58AE" w:rsidP="001A58A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1490-1580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flèche horizontale 1" o:spid="_x0000_s1029" type="#_x0000_t69" style="position:absolute;margin-left:9.55pt;margin-top:2.3pt;width:651pt;height:2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" adj="3795" fillcolor="#d8d8d8 [2732]" strokecolor="black [3200]" strokeweight="2pt">
                      <v:textbox>
                        <w:txbxContent>
                          <w:p w:rsidR="001A58AE" w:rsidRDefault="001A58AE" w:rsidP="001A58A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L’HUMANISME</w:t>
                            </w:r>
                          </w:p>
                          <w:p w:rsidR="001A58AE" w:rsidRPr="001A58AE" w:rsidRDefault="001A58AE" w:rsidP="001A58A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1490-1580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87F937" wp14:editId="297064A9">
                      <wp:simplePos x="0" y="0"/>
                      <wp:positionH relativeFrom="column">
                        <wp:posOffset>8242300</wp:posOffset>
                      </wp:positionH>
                      <wp:positionV relativeFrom="paragraph">
                        <wp:posOffset>5355590</wp:posOffset>
                      </wp:positionV>
                      <wp:extent cx="1276350" cy="581025"/>
                      <wp:effectExtent l="0" t="0" r="0" b="952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D27F93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7F937" id="Zone de texte 8" o:spid="_x0000_s1030" type="#_x0000_t202" style="position:absolute;margin-left:649pt;margin-top:421.7pt;width:100.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" fillcolor="white [3201]" stroked="f" strokeweight=".5pt">
                      <v:textbox>
                        <w:txbxContent>
                          <w:p w:rsidR="00D27F93" w:rsidRDefault="00D27F93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F757BF" wp14:editId="79EDF474">
                      <wp:simplePos x="0" y="0"/>
                      <wp:positionH relativeFrom="column">
                        <wp:posOffset>9090025</wp:posOffset>
                      </wp:positionH>
                      <wp:positionV relativeFrom="paragraph">
                        <wp:posOffset>21590</wp:posOffset>
                      </wp:positionV>
                      <wp:extent cx="0" cy="5895975"/>
                      <wp:effectExtent l="19050" t="0" r="38100" b="4762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959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85E54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75pt,1.7pt" to="715.75pt,4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" strokecolor="black [3213]" strokeweight="4.5pt">
                      <v:stroke dashstyle="longDash"/>
                    </v:line>
                  </w:pict>
                </mc:Fallback>
              </mc:AlternateContent>
            </w:r>
            <w:r w:rsidR="001A58AE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80C6CB" wp14:editId="31574BB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5353685</wp:posOffset>
                      </wp:positionV>
                      <wp:extent cx="1276350" cy="581025"/>
                      <wp:effectExtent l="0" t="0" r="0" b="952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58AE" w:rsidRDefault="001A58AE" w:rsidP="001A58AE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1500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C6CB" id="Zone de texte 7" o:spid="_x0000_s1031" type="#_x0000_t202" style="position:absolute;margin-left:-5.45pt;margin-top:421.55pt;width:100.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" fillcolor="white [3201]" stroked="f" strokeweight=".5pt">
                      <v:textbox>
                        <w:txbxContent>
                          <w:p w:rsidR="001A58AE" w:rsidRDefault="001A58AE" w:rsidP="001A58AE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1500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8AE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29210</wp:posOffset>
                      </wp:positionV>
                      <wp:extent cx="0" cy="5895975"/>
                      <wp:effectExtent l="19050" t="0" r="38100" b="4762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959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456CC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2.3pt" to="45.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" strokecolor="black [3213]" strokeweight="4.5pt">
                      <v:stroke dashstyle="longDash"/>
                    </v:line>
                  </w:pict>
                </mc:Fallback>
              </mc:AlternateContent>
            </w:r>
          </w:p>
        </w:tc>
      </w:tr>
      <w:tr w:rsidR="00D27F93" w:rsidTr="00BA1D60">
        <w:trPr>
          <w:trHeight w:val="9354"/>
        </w:trPr>
        <w:tc>
          <w:tcPr>
            <w:tcW w:w="15137" w:type="dxa"/>
            <w:gridSpan w:val="2"/>
          </w:tcPr>
          <w:p w:rsidR="00D27F93" w:rsidRDefault="007C1B70" w:rsidP="003447AC">
            <w:pPr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953962" wp14:editId="2EC71BC0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2267585</wp:posOffset>
                      </wp:positionV>
                      <wp:extent cx="3267075" cy="742950"/>
                      <wp:effectExtent l="0" t="0" r="9525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7C1B70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poésie, théâtre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53962" id="Zone de texte 11" o:spid="_x0000_s1032" type="#_x0000_t202" style="position:absolute;margin-left:113.8pt;margin-top:178.55pt;width:257.2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" fillcolor="white [3201]" stroked="f" strokeweight=".5pt">
                      <v:textbox>
                        <w:txbxContent>
                          <w:p w:rsidR="00D27F93" w:rsidRDefault="007C1B70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poésie, théâtre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80629A" wp14:editId="03537D3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34290</wp:posOffset>
                      </wp:positionV>
                      <wp:extent cx="6276975" cy="2905125"/>
                      <wp:effectExtent l="0" t="0" r="28575" b="28575"/>
                      <wp:wrapNone/>
                      <wp:docPr id="12" name="Double flèche horizonta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6975" cy="290512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D27F93" w:rsidP="00D27F9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L</w:t>
                                  </w:r>
                                  <w:r w:rsidR="007C1B70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E BAROQU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E</w:t>
                                  </w:r>
                                </w:p>
                                <w:p w:rsidR="00D27F93" w:rsidRPr="001A58AE" w:rsidRDefault="00D27F93" w:rsidP="00D27F9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7C1B70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58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0-1</w:t>
                                  </w:r>
                                  <w:r w:rsidR="007C1B70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66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0629A" id="Double flèche horizontale 12" o:spid="_x0000_s1033" type="#_x0000_t69" style="position:absolute;margin-left:-5.45pt;margin-top:2.7pt;width:494.25pt;height:22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" adj="4998" fillcolor="#d8d8d8 [2732]" strokecolor="black [3200]" strokeweight="2pt">
                      <v:textbox>
                        <w:txbxContent>
                          <w:p w:rsidR="00D27F93" w:rsidRDefault="00D27F93" w:rsidP="00D27F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L</w:t>
                            </w:r>
                            <w:r w:rsidR="007C1B70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E BAROQU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E</w:t>
                            </w:r>
                          </w:p>
                          <w:p w:rsidR="00D27F93" w:rsidRPr="001A58AE" w:rsidRDefault="00D27F93" w:rsidP="00D27F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</w:t>
                            </w:r>
                            <w:r w:rsidR="007C1B70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58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0-1</w:t>
                            </w:r>
                            <w:r w:rsidR="007C1B70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66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2E7D69" wp14:editId="238E05F4">
                      <wp:simplePos x="0" y="0"/>
                      <wp:positionH relativeFrom="column">
                        <wp:posOffset>5664835</wp:posOffset>
                      </wp:positionH>
                      <wp:positionV relativeFrom="paragraph">
                        <wp:posOffset>4739640</wp:posOffset>
                      </wp:positionV>
                      <wp:extent cx="1685925" cy="647700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7C1B70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théâtre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E7D69" id="Zone de texte 9" o:spid="_x0000_s1034" type="#_x0000_t202" style="position:absolute;margin-left:446.05pt;margin-top:373.2pt;width:132.7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" fillcolor="white [3201]" stroked="f" strokeweight=".5pt">
                      <v:textbox>
                        <w:txbxContent>
                          <w:p w:rsidR="00D27F93" w:rsidRDefault="007C1B70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théâtre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872F32" wp14:editId="4F2A4490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2767965</wp:posOffset>
                      </wp:positionV>
                      <wp:extent cx="4788000" cy="2514600"/>
                      <wp:effectExtent l="0" t="0" r="12700" b="19050"/>
                      <wp:wrapNone/>
                      <wp:docPr id="10" name="Double flèche horizonta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8000" cy="25146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D27F93" w:rsidP="00D27F9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L</w:t>
                                  </w:r>
                                  <w:r w:rsidR="007C1B70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e Classicisme</w:t>
                                  </w:r>
                                </w:p>
                                <w:p w:rsidR="00D27F93" w:rsidRPr="001A58AE" w:rsidRDefault="00D27F93" w:rsidP="00D27F9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7C1B70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66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0-1</w:t>
                                  </w:r>
                                  <w:r w:rsidR="007C1B70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69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72F32" id="Double flèche horizontale 10" o:spid="_x0000_s1035" type="#_x0000_t69" style="position:absolute;margin-left:330.55pt;margin-top:217.95pt;width:377pt;height:19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" adj="5672" fillcolor="#d8d8d8 [2732]" strokecolor="black [3200]" strokeweight="2pt">
                      <v:textbox>
                        <w:txbxContent>
                          <w:p w:rsidR="00D27F93" w:rsidRDefault="00D27F93" w:rsidP="00D27F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L</w:t>
                            </w:r>
                            <w:r w:rsidR="007C1B70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e Classicisme</w:t>
                            </w:r>
                          </w:p>
                          <w:p w:rsidR="00D27F93" w:rsidRPr="001A58AE" w:rsidRDefault="00D27F93" w:rsidP="00D27F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</w:t>
                            </w:r>
                            <w:r w:rsidR="007C1B70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66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0-1</w:t>
                            </w:r>
                            <w:r w:rsidR="007C1B70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69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F93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F7ADED" wp14:editId="1CD83C1D">
                      <wp:simplePos x="0" y="0"/>
                      <wp:positionH relativeFrom="column">
                        <wp:posOffset>8242300</wp:posOffset>
                      </wp:positionH>
                      <wp:positionV relativeFrom="paragraph">
                        <wp:posOffset>5355590</wp:posOffset>
                      </wp:positionV>
                      <wp:extent cx="1276350" cy="581025"/>
                      <wp:effectExtent l="0" t="0" r="0" b="952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D27F93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7D1140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7ADED" id="Zone de texte 13" o:spid="_x0000_s1036" type="#_x0000_t202" style="position:absolute;margin-left:649pt;margin-top:421.7pt;width:100.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" fillcolor="white [3201]" stroked="f" strokeweight=".5pt">
                      <v:textbox>
                        <w:txbxContent>
                          <w:p w:rsidR="00D27F93" w:rsidRDefault="00D27F93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1</w:t>
                            </w:r>
                            <w:r w:rsidR="007D1140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F93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86D4F1" wp14:editId="05A3E211">
                      <wp:simplePos x="0" y="0"/>
                      <wp:positionH relativeFrom="column">
                        <wp:posOffset>9090025</wp:posOffset>
                      </wp:positionH>
                      <wp:positionV relativeFrom="paragraph">
                        <wp:posOffset>21590</wp:posOffset>
                      </wp:positionV>
                      <wp:extent cx="0" cy="5895975"/>
                      <wp:effectExtent l="19050" t="0" r="38100" b="4762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959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3D5C3" id="Connecteur droit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75pt,1.7pt" to="715.75pt,4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" strokecolor="black [3213]" strokeweight="4.5pt">
                      <v:stroke dashstyle="longDash"/>
                    </v:line>
                  </w:pict>
                </mc:Fallback>
              </mc:AlternateContent>
            </w:r>
            <w:r w:rsidR="00D27F93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2468B5" wp14:editId="3ED1F35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5353685</wp:posOffset>
                      </wp:positionV>
                      <wp:extent cx="1276350" cy="581025"/>
                      <wp:effectExtent l="0" t="0" r="0" b="952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D27F93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7D1140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468B5" id="Zone de texte 15" o:spid="_x0000_s1037" type="#_x0000_t202" style="position:absolute;margin-left:-5.45pt;margin-top:421.55pt;width:100.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" fillcolor="white [3201]" stroked="f" strokeweight=".5pt">
                      <v:textbox>
                        <w:txbxContent>
                          <w:p w:rsidR="00D27F93" w:rsidRDefault="00D27F93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1</w:t>
                            </w:r>
                            <w:r w:rsidR="007D1140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F93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716019" wp14:editId="73804C7C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29210</wp:posOffset>
                      </wp:positionV>
                      <wp:extent cx="0" cy="5895975"/>
                      <wp:effectExtent l="19050" t="0" r="38100" b="4762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959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A80CF" id="Connecteur droit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2.3pt" to="45.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" strokecolor="black [3213]" strokeweight="4.5pt">
                      <v:stroke dashstyle="longDash"/>
                    </v:line>
                  </w:pict>
                </mc:Fallback>
              </mc:AlternateContent>
            </w:r>
          </w:p>
        </w:tc>
      </w:tr>
      <w:tr w:rsidR="00D27F93" w:rsidTr="00BA1D60">
        <w:trPr>
          <w:trHeight w:val="9354"/>
        </w:trPr>
        <w:tc>
          <w:tcPr>
            <w:tcW w:w="15137" w:type="dxa"/>
            <w:gridSpan w:val="2"/>
          </w:tcPr>
          <w:p w:rsidR="00D27F93" w:rsidRDefault="00D1147D" w:rsidP="003447AC">
            <w:pPr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80629A" wp14:editId="03537D39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977265</wp:posOffset>
                      </wp:positionV>
                      <wp:extent cx="7800975" cy="2905125"/>
                      <wp:effectExtent l="0" t="0" r="28575" b="28575"/>
                      <wp:wrapNone/>
                      <wp:docPr id="20" name="Double flèche horizonta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00975" cy="290512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D27F93" w:rsidP="00D27F9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L</w:t>
                                  </w:r>
                                  <w:r w:rsidR="000B57B4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ES LUMIERES</w:t>
                                  </w:r>
                                </w:p>
                                <w:p w:rsidR="00D27F93" w:rsidRPr="001A58AE" w:rsidRDefault="00D27F93" w:rsidP="00D27F9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0B57B4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715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-1</w:t>
                                  </w:r>
                                  <w:r w:rsidR="000B57B4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0629A" id="Double flèche horizontale 20" o:spid="_x0000_s1038" type="#_x0000_t69" style="position:absolute;margin-left:83.05pt;margin-top:76.95pt;width:614.25pt;height:22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" adj="4022" fillcolor="#d8d8d8 [2732]" strokecolor="black [3200]" strokeweight="2pt">
                      <v:textbox>
                        <w:txbxContent>
                          <w:p w:rsidR="00D27F93" w:rsidRDefault="00D27F93" w:rsidP="00D27F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L</w:t>
                            </w:r>
                            <w:r w:rsidR="000B57B4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ES LUMIERES</w:t>
                            </w:r>
                          </w:p>
                          <w:p w:rsidR="00D27F93" w:rsidRPr="001A58AE" w:rsidRDefault="00D27F93" w:rsidP="00D27F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</w:t>
                            </w:r>
                            <w:r w:rsidR="000B57B4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715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-1</w:t>
                            </w:r>
                            <w:r w:rsidR="000B57B4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789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7B4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953962" wp14:editId="2EC71BC0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3324860</wp:posOffset>
                      </wp:positionV>
                      <wp:extent cx="3267075" cy="742950"/>
                      <wp:effectExtent l="0" t="0" r="9525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D27F93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argumentation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53962" id="Zone de texte 19" o:spid="_x0000_s1039" type="#_x0000_t202" style="position:absolute;margin-left:261.55pt;margin-top:261.8pt;width:257.2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" fillcolor="white [3201]" stroked="f" strokeweight=".5pt">
                      <v:textbox>
                        <w:txbxContent>
                          <w:p w:rsidR="00D27F93" w:rsidRDefault="00D27F93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argumentation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F93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F7ADED" wp14:editId="1CD83C1D">
                      <wp:simplePos x="0" y="0"/>
                      <wp:positionH relativeFrom="column">
                        <wp:posOffset>8242300</wp:posOffset>
                      </wp:positionH>
                      <wp:positionV relativeFrom="paragraph">
                        <wp:posOffset>5355590</wp:posOffset>
                      </wp:positionV>
                      <wp:extent cx="1276350" cy="581025"/>
                      <wp:effectExtent l="0" t="0" r="0" b="9525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D27F93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7D1140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7ADED" id="Zone de texte 21" o:spid="_x0000_s1040" type="#_x0000_t202" style="position:absolute;margin-left:649pt;margin-top:421.7pt;width:100.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" fillcolor="white [3201]" stroked="f" strokeweight=".5pt">
                      <v:textbox>
                        <w:txbxContent>
                          <w:p w:rsidR="00D27F93" w:rsidRDefault="00D27F93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1</w:t>
                            </w:r>
                            <w:r w:rsidR="007D1140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F93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86D4F1" wp14:editId="05A3E211">
                      <wp:simplePos x="0" y="0"/>
                      <wp:positionH relativeFrom="column">
                        <wp:posOffset>9090025</wp:posOffset>
                      </wp:positionH>
                      <wp:positionV relativeFrom="paragraph">
                        <wp:posOffset>21590</wp:posOffset>
                      </wp:positionV>
                      <wp:extent cx="0" cy="5895975"/>
                      <wp:effectExtent l="19050" t="0" r="38100" b="47625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959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A6503" id="Connecteur droit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75pt,1.7pt" to="715.75pt,4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" strokecolor="black [3213]" strokeweight="4.5pt">
                      <v:stroke dashstyle="longDash"/>
                    </v:line>
                  </w:pict>
                </mc:Fallback>
              </mc:AlternateContent>
            </w:r>
            <w:r w:rsidR="00D27F93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2468B5" wp14:editId="3ED1F35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5353685</wp:posOffset>
                      </wp:positionV>
                      <wp:extent cx="1276350" cy="581025"/>
                      <wp:effectExtent l="0" t="0" r="0" b="952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D27F93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7D1140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468B5" id="Zone de texte 23" o:spid="_x0000_s1041" type="#_x0000_t202" style="position:absolute;margin-left:-5.45pt;margin-top:421.55pt;width:100.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" fillcolor="white [3201]" stroked="f" strokeweight=".5pt">
                      <v:textbox>
                        <w:txbxContent>
                          <w:p w:rsidR="00D27F93" w:rsidRDefault="00D27F93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1</w:t>
                            </w:r>
                            <w:r w:rsidR="007D1140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F93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716019" wp14:editId="73804C7C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29210</wp:posOffset>
                      </wp:positionV>
                      <wp:extent cx="0" cy="5895975"/>
                      <wp:effectExtent l="19050" t="0" r="38100" b="47625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959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FFA1F" id="Connecteur droit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2.3pt" to="45.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" strokecolor="black [3213]" strokeweight="4.5pt">
                      <v:stroke dashstyle="longDash"/>
                    </v:line>
                  </w:pict>
                </mc:Fallback>
              </mc:AlternateContent>
            </w:r>
          </w:p>
        </w:tc>
      </w:tr>
      <w:tr w:rsidR="00D27F93" w:rsidTr="00BA1D60">
        <w:trPr>
          <w:trHeight w:val="9354"/>
        </w:trPr>
        <w:tc>
          <w:tcPr>
            <w:tcW w:w="15137" w:type="dxa"/>
            <w:gridSpan w:val="2"/>
          </w:tcPr>
          <w:p w:rsidR="00D27F93" w:rsidRDefault="00D1147D" w:rsidP="003447AC">
            <w:pPr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953962" wp14:editId="2EC71BC0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1805940</wp:posOffset>
                      </wp:positionV>
                      <wp:extent cx="1590675" cy="742950"/>
                      <wp:effectExtent l="0" t="0" r="9525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394547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poésie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53962" id="Zone de texte 27" o:spid="_x0000_s1042" type="#_x0000_t202" style="position:absolute;margin-left:202.3pt;margin-top:142.2pt;width:125.25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" fillcolor="white [3201]" stroked="f" strokeweight=".5pt">
                      <v:textbox>
                        <w:txbxContent>
                          <w:p w:rsidR="00D27F93" w:rsidRDefault="00394547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poésie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19B367" wp14:editId="480460D1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4531995</wp:posOffset>
                      </wp:positionV>
                      <wp:extent cx="1514475" cy="647700"/>
                      <wp:effectExtent l="0" t="0" r="9525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47D" w:rsidRDefault="00D1147D" w:rsidP="00D1147D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roman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9B367" id="Zone de texte 58" o:spid="_x0000_s1043" type="#_x0000_t202" style="position:absolute;margin-left:331.75pt;margin-top:356.85pt;width:119.25pt;height:5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" fillcolor="white [3201]" stroked="f" strokeweight=".5pt">
                      <v:textbox>
                        <w:txbxContent>
                          <w:p w:rsidR="00D1147D" w:rsidRDefault="00D1147D" w:rsidP="00D1147D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roman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A872F32" wp14:editId="4F2A4490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2701290</wp:posOffset>
                      </wp:positionV>
                      <wp:extent cx="4200525" cy="2314575"/>
                      <wp:effectExtent l="0" t="0" r="28575" b="28575"/>
                      <wp:wrapNone/>
                      <wp:docPr id="26" name="Double flèche horizonta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23145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D27F93" w:rsidP="00D1147D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L</w:t>
                                  </w:r>
                                  <w:r w:rsidR="00394547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e Réalism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e</w:t>
                                  </w:r>
                                </w:p>
                                <w:p w:rsidR="00D27F93" w:rsidRPr="001A58AE" w:rsidRDefault="00D27F93" w:rsidP="00D27F9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394547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0-1</w:t>
                                  </w:r>
                                  <w:r w:rsidR="00394547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89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72F32" id="Double flèche horizontale 26" o:spid="_x0000_s1044" type="#_x0000_t69" style="position:absolute;margin-left:227.8pt;margin-top:212.7pt;width:330.75pt;height:18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" adj="5951" fillcolor="#d8d8d8 [2732]" strokecolor="black [3200]" strokeweight="2pt">
                      <v:textbox>
                        <w:txbxContent>
                          <w:p w:rsidR="00D27F93" w:rsidRDefault="00D27F93" w:rsidP="00D1147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L</w:t>
                            </w:r>
                            <w:r w:rsidR="00394547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e Réalism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e</w:t>
                            </w:r>
                          </w:p>
                          <w:p w:rsidR="00D27F93" w:rsidRPr="001A58AE" w:rsidRDefault="00D27F93" w:rsidP="00D27F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</w:t>
                            </w:r>
                            <w:r w:rsidR="00394547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83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0-1</w:t>
                            </w:r>
                            <w:r w:rsidR="00394547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89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80629A" wp14:editId="03537D39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-13335</wp:posOffset>
                      </wp:positionV>
                      <wp:extent cx="5343525" cy="2324100"/>
                      <wp:effectExtent l="0" t="0" r="28575" b="19050"/>
                      <wp:wrapNone/>
                      <wp:docPr id="28" name="Double flèche horizonta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525" cy="23241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D27F93" w:rsidP="00D1147D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L</w:t>
                                  </w:r>
                                  <w:r w:rsidR="00B821D6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E ROMANT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ISME</w:t>
                                  </w:r>
                                </w:p>
                                <w:p w:rsidR="00D27F93" w:rsidRPr="001A58AE" w:rsidRDefault="00D27F93" w:rsidP="00D27F9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B821D6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0-18</w:t>
                                  </w:r>
                                  <w:r w:rsidR="00B821D6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0629A" id="Double flèche horizontale 28" o:spid="_x0000_s1045" type="#_x0000_t69" style="position:absolute;margin-left:49.3pt;margin-top:-1.05pt;width:420.75pt;height:18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" adj="4697" fillcolor="#d8d8d8 [2732]" strokecolor="black [3200]" strokeweight="2pt">
                      <v:textbox>
                        <w:txbxContent>
                          <w:p w:rsidR="00D27F93" w:rsidRDefault="00D27F93" w:rsidP="00D1147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L</w:t>
                            </w:r>
                            <w:r w:rsidR="00B821D6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E ROMANT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ISME</w:t>
                            </w:r>
                          </w:p>
                          <w:p w:rsidR="00D27F93" w:rsidRPr="001A58AE" w:rsidRDefault="00D27F93" w:rsidP="00D27F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</w:t>
                            </w:r>
                            <w:r w:rsidR="00B821D6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80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0-18</w:t>
                            </w:r>
                            <w:r w:rsidR="00B821D6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F93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F7ADED" wp14:editId="1CD83C1D">
                      <wp:simplePos x="0" y="0"/>
                      <wp:positionH relativeFrom="column">
                        <wp:posOffset>8242300</wp:posOffset>
                      </wp:positionH>
                      <wp:positionV relativeFrom="paragraph">
                        <wp:posOffset>5355590</wp:posOffset>
                      </wp:positionV>
                      <wp:extent cx="1276350" cy="581025"/>
                      <wp:effectExtent l="0" t="0" r="0" b="952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D27F93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7D1140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7ADED" id="Zone de texte 29" o:spid="_x0000_s1046" type="#_x0000_t202" style="position:absolute;margin-left:649pt;margin-top:421.7pt;width:100.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" fillcolor="white [3201]" stroked="f" strokeweight=".5pt">
                      <v:textbox>
                        <w:txbxContent>
                          <w:p w:rsidR="00D27F93" w:rsidRDefault="00D27F93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1</w:t>
                            </w:r>
                            <w:r w:rsidR="007D1140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F93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86D4F1" wp14:editId="05A3E211">
                      <wp:simplePos x="0" y="0"/>
                      <wp:positionH relativeFrom="column">
                        <wp:posOffset>9090025</wp:posOffset>
                      </wp:positionH>
                      <wp:positionV relativeFrom="paragraph">
                        <wp:posOffset>21590</wp:posOffset>
                      </wp:positionV>
                      <wp:extent cx="0" cy="5895975"/>
                      <wp:effectExtent l="19050" t="0" r="38100" b="47625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959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28A32" id="Connecteur droit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75pt,1.7pt" to="715.75pt,4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" strokecolor="black [3213]" strokeweight="4.5pt">
                      <v:stroke dashstyle="longDash"/>
                    </v:line>
                  </w:pict>
                </mc:Fallback>
              </mc:AlternateContent>
            </w:r>
            <w:r w:rsidR="00D27F93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2468B5" wp14:editId="3ED1F35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5353685</wp:posOffset>
                      </wp:positionV>
                      <wp:extent cx="1276350" cy="581025"/>
                      <wp:effectExtent l="0" t="0" r="0" b="952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F93" w:rsidRDefault="00D27F93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7D1140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468B5" id="Zone de texte 31" o:spid="_x0000_s1047" type="#_x0000_t202" style="position:absolute;margin-left:-5.45pt;margin-top:421.55pt;width:100.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" fillcolor="white [3201]" stroked="f" strokeweight=".5pt">
                      <v:textbox>
                        <w:txbxContent>
                          <w:p w:rsidR="00D27F93" w:rsidRDefault="00D27F93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1</w:t>
                            </w:r>
                            <w:r w:rsidR="007D1140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F93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716019" wp14:editId="73804C7C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29210</wp:posOffset>
                      </wp:positionV>
                      <wp:extent cx="0" cy="5895975"/>
                      <wp:effectExtent l="19050" t="0" r="38100" b="47625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959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20D12" id="Connecteur droit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2.3pt" to="45.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" strokecolor="black [3213]" strokeweight="4.5pt">
                      <v:stroke dashstyle="longDash"/>
                    </v:line>
                  </w:pict>
                </mc:Fallback>
              </mc:AlternateContent>
            </w:r>
          </w:p>
        </w:tc>
      </w:tr>
      <w:tr w:rsidR="00D1147D" w:rsidTr="00BA1D60">
        <w:trPr>
          <w:trHeight w:val="9354"/>
        </w:trPr>
        <w:tc>
          <w:tcPr>
            <w:tcW w:w="15137" w:type="dxa"/>
            <w:gridSpan w:val="2"/>
          </w:tcPr>
          <w:p w:rsidR="00D1147D" w:rsidRDefault="00D1147D" w:rsidP="00D1147D">
            <w:pPr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4F6617" wp14:editId="2B0C4C30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3672840</wp:posOffset>
                      </wp:positionV>
                      <wp:extent cx="4829175" cy="2247900"/>
                      <wp:effectExtent l="0" t="0" r="28575" b="19050"/>
                      <wp:wrapNone/>
                      <wp:docPr id="36" name="Double flèche horizonta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5" cy="22479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47D" w:rsidRDefault="00D1147D" w:rsidP="00D1147D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Symbo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lisme</w:t>
                                  </w:r>
                                </w:p>
                                <w:p w:rsidR="00D1147D" w:rsidRPr="001A58AE" w:rsidRDefault="00D1147D" w:rsidP="0039454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1870-1890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F6617" id="Double flèche horizontale 36" o:spid="_x0000_s1048" type="#_x0000_t69" style="position:absolute;margin-left:257.8pt;margin-top:289.2pt;width:380.25pt;height:17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" adj="5027" fillcolor="#d8d8d8 [2732]" strokecolor="black [3200]" strokeweight="2pt">
                      <v:textbox>
                        <w:txbxContent>
                          <w:p w:rsidR="00D1147D" w:rsidRDefault="00D1147D" w:rsidP="00D1147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 xml:space="preserve">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Symbo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lisme</w:t>
                            </w:r>
                          </w:p>
                          <w:p w:rsidR="00D1147D" w:rsidRPr="001A58AE" w:rsidRDefault="00D1147D" w:rsidP="0039454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1870-1890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D39107" wp14:editId="7C6F66DF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1844040</wp:posOffset>
                      </wp:positionV>
                      <wp:extent cx="4848225" cy="2200275"/>
                      <wp:effectExtent l="0" t="0" r="28575" b="28575"/>
                      <wp:wrapNone/>
                      <wp:docPr id="37" name="Double flèche horizonta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22002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47D" w:rsidRDefault="00D1147D" w:rsidP="00D1147D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Naturalism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e</w:t>
                                  </w:r>
                                </w:p>
                                <w:p w:rsidR="00D1147D" w:rsidRPr="001A58AE" w:rsidRDefault="00D1147D" w:rsidP="0039454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1890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39107" id="Double flèche horizontale 37" o:spid="_x0000_s1049" type="#_x0000_t69" style="position:absolute;margin-left:226.3pt;margin-top:145.2pt;width:381.75pt;height:17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" adj="4901" fillcolor="#d8d8d8 [2732]" strokecolor="black [3200]" strokeweight="2pt">
                      <v:textbox>
                        <w:txbxContent>
                          <w:p w:rsidR="00D1147D" w:rsidRDefault="00D1147D" w:rsidP="00D1147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 xml:space="preserve">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Naturalism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e</w:t>
                            </w:r>
                          </w:p>
                          <w:p w:rsidR="00D1147D" w:rsidRPr="001A58AE" w:rsidRDefault="00D1147D" w:rsidP="0039454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18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0-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1890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5A16E70" wp14:editId="5D1696F4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34290</wp:posOffset>
                      </wp:positionV>
                      <wp:extent cx="5038725" cy="2305050"/>
                      <wp:effectExtent l="0" t="0" r="28575" b="19050"/>
                      <wp:wrapNone/>
                      <wp:docPr id="33" name="Double flèche horizonta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8725" cy="230505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4547" w:rsidRDefault="00394547" w:rsidP="00D1147D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e Parnass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e</w:t>
                                  </w:r>
                                </w:p>
                                <w:p w:rsidR="00394547" w:rsidRPr="001A58AE" w:rsidRDefault="00394547" w:rsidP="0039454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fin XIX</w:t>
                                  </w:r>
                                  <w:r w:rsidRPr="00394547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 xml:space="preserve"> 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16E70" id="Double flèche horizontale 33" o:spid="_x0000_s1050" type="#_x0000_t69" style="position:absolute;margin-left:46.3pt;margin-top:2.7pt;width:396.75pt;height:18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" adj="4941" fillcolor="#d8d8d8 [2732]" strokecolor="black [3200]" strokeweight="2pt">
                      <v:textbox>
                        <w:txbxContent>
                          <w:p w:rsidR="00394547" w:rsidRDefault="00394547" w:rsidP="00D1147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e Parnass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e</w:t>
                            </w:r>
                          </w:p>
                          <w:p w:rsidR="00394547" w:rsidRPr="001A58AE" w:rsidRDefault="00394547" w:rsidP="0039454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18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0-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fin XIX</w:t>
                            </w:r>
                            <w:r w:rsidRPr="00394547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 xml:space="preserve"> 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65E180E" wp14:editId="72CDC4D9">
                      <wp:simplePos x="0" y="0"/>
                      <wp:positionH relativeFrom="column">
                        <wp:posOffset>8242300</wp:posOffset>
                      </wp:positionH>
                      <wp:positionV relativeFrom="paragraph">
                        <wp:posOffset>5355590</wp:posOffset>
                      </wp:positionV>
                      <wp:extent cx="1276350" cy="581025"/>
                      <wp:effectExtent l="0" t="0" r="0" b="952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47D" w:rsidRDefault="00D1147D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E180E" id="Zone de texte 43" o:spid="_x0000_s1051" type="#_x0000_t202" style="position:absolute;margin-left:649pt;margin-top:421.7pt;width:100.5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" fillcolor="white [3201]" stroked="f" strokeweight=".5pt">
                      <v:textbox>
                        <w:txbxContent>
                          <w:p w:rsidR="00D1147D" w:rsidRDefault="00D1147D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05AB05" wp14:editId="037ED821">
                      <wp:simplePos x="0" y="0"/>
                      <wp:positionH relativeFrom="column">
                        <wp:posOffset>9090025</wp:posOffset>
                      </wp:positionH>
                      <wp:positionV relativeFrom="paragraph">
                        <wp:posOffset>21590</wp:posOffset>
                      </wp:positionV>
                      <wp:extent cx="0" cy="5895975"/>
                      <wp:effectExtent l="19050" t="0" r="38100" b="47625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959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ED01B" id="Connecteur droit 4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75pt,1.7pt" to="715.75pt,4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" strokecolor="black [3213]" strokeweight="4.5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362063" wp14:editId="1B854AD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5353685</wp:posOffset>
                      </wp:positionV>
                      <wp:extent cx="1276350" cy="581025"/>
                      <wp:effectExtent l="0" t="0" r="0" b="952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47D" w:rsidRDefault="00D1147D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8</w:t>
                                  </w:r>
                                  <w:r w:rsidR="00044763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2063" id="Zone de texte 45" o:spid="_x0000_s1052" type="#_x0000_t202" style="position:absolute;margin-left:-5.45pt;margin-top:421.55pt;width:100.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" fillcolor="white [3201]" stroked="f" strokeweight=".5pt">
                      <v:textbox>
                        <w:txbxContent>
                          <w:p w:rsidR="00D1147D" w:rsidRDefault="00D1147D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8</w:t>
                            </w:r>
                            <w:r w:rsidR="00044763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95AC0B" wp14:editId="7FF5FED4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29210</wp:posOffset>
                      </wp:positionV>
                      <wp:extent cx="0" cy="5895975"/>
                      <wp:effectExtent l="19050" t="0" r="38100" b="47625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959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97F8B" id="Connecteur droit 4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2.3pt" to="45.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" strokecolor="black [3213]" strokeweight="4.5pt">
                      <v:stroke dashstyle="longDash"/>
                    </v:line>
                  </w:pict>
                </mc:Fallback>
              </mc:AlternateContent>
            </w:r>
          </w:p>
        </w:tc>
      </w:tr>
      <w:tr w:rsidR="00D1147D" w:rsidTr="00BA1D60">
        <w:trPr>
          <w:trHeight w:val="9354"/>
        </w:trPr>
        <w:tc>
          <w:tcPr>
            <w:tcW w:w="15137" w:type="dxa"/>
            <w:gridSpan w:val="2"/>
          </w:tcPr>
          <w:p w:rsidR="00D1147D" w:rsidRDefault="00C91D24" w:rsidP="00D1147D">
            <w:pPr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D28BDA" wp14:editId="354C1E43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3672840</wp:posOffset>
                      </wp:positionV>
                      <wp:extent cx="5781675" cy="2324100"/>
                      <wp:effectExtent l="0" t="0" r="28575" b="19050"/>
                      <wp:wrapNone/>
                      <wp:docPr id="52" name="Double flèche horizonta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1675" cy="23241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47D" w:rsidRDefault="00D1147D" w:rsidP="00C91D24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L</w:t>
                                  </w:r>
                                  <w:r w:rsidR="00C91D24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 xml:space="preserve"> </w:t>
                                  </w:r>
                                  <w:r w:rsidR="00A20049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 xml:space="preserve">Nouveau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R</w:t>
                                  </w:r>
                                  <w:r w:rsidR="00A20049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oman</w:t>
                                  </w:r>
                                </w:p>
                                <w:p w:rsidR="00D1147D" w:rsidRPr="001A58AE" w:rsidRDefault="00D1147D" w:rsidP="00D27F9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C91D24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95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0-1</w:t>
                                  </w:r>
                                  <w:r w:rsidR="00C91D24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97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28BDA" id="Double flèche horizontale 52" o:spid="_x0000_s1053" type="#_x0000_t69" style="position:absolute;margin-left:221.05pt;margin-top:289.2pt;width:455.25pt;height:18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" adj="4341" fillcolor="#d8d8d8 [2732]" strokecolor="black [3200]" strokeweight="2pt">
                      <v:textbox>
                        <w:txbxContent>
                          <w:p w:rsidR="00D1147D" w:rsidRDefault="00D1147D" w:rsidP="00C91D2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L</w:t>
                            </w:r>
                            <w:r w:rsidR="00C91D24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A20049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 xml:space="preserve">Nouveau 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R</w:t>
                            </w:r>
                            <w:r w:rsidR="00A20049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oman</w:t>
                            </w:r>
                          </w:p>
                          <w:p w:rsidR="00D1147D" w:rsidRPr="001A58AE" w:rsidRDefault="00D1147D" w:rsidP="00D27F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</w:t>
                            </w:r>
                            <w:r w:rsidR="00C91D24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95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0-1</w:t>
                            </w:r>
                            <w:r w:rsidR="00C91D24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97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31B1C1" wp14:editId="417D028B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2377440</wp:posOffset>
                      </wp:positionV>
                      <wp:extent cx="1714500" cy="647700"/>
                      <wp:effectExtent l="0" t="0" r="0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47D" w:rsidRDefault="00C91D24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théâtre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1B1C1" id="Zone de texte 53" o:spid="_x0000_s1054" type="#_x0000_t202" style="position:absolute;margin-left:49.3pt;margin-top:187.2pt;width:135pt;height:5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" fillcolor="white [3201]" stroked="f" strokeweight=".5pt">
                      <v:textbox>
                        <w:txbxContent>
                          <w:p w:rsidR="00D1147D" w:rsidRDefault="00C91D24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théâtre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EA10512" wp14:editId="624C708F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1682115</wp:posOffset>
                      </wp:positionV>
                      <wp:extent cx="6343650" cy="2371725"/>
                      <wp:effectExtent l="0" t="0" r="19050" b="28575"/>
                      <wp:wrapNone/>
                      <wp:docPr id="49" name="Double flèche horizonta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0" cy="237172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D24" w:rsidRDefault="00D1147D" w:rsidP="00C91D24">
                                  <w:pPr>
                                    <w:spacing w:after="12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 xml:space="preserve">e </w:t>
                                  </w:r>
                                  <w:r w:rsidR="00044763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Théâtre de</w:t>
                                  </w:r>
                                </w:p>
                                <w:p w:rsidR="00D1147D" w:rsidRPr="001A58AE" w:rsidRDefault="00044763" w:rsidP="00C91D24">
                                  <w:pPr>
                                    <w:spacing w:after="12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l’Absurde</w:t>
                                  </w:r>
                                  <w:r w:rsidR="00C91D24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 xml:space="preserve"> </w:t>
                                  </w:r>
                                  <w:r w:rsidR="00D1147D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95</w:t>
                                  </w:r>
                                  <w:r w:rsidR="00D1147D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0-</w:t>
                                  </w:r>
                                  <w:r w:rsidR="00A20049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1960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10512" id="Double flèche horizontale 49" o:spid="_x0000_s1055" type="#_x0000_t69" style="position:absolute;margin-left:173.05pt;margin-top:132.45pt;width:499.5pt;height:18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" adj="4038" fillcolor="#d8d8d8 [2732]" strokecolor="black [3200]" strokeweight="2pt">
                      <v:textbox>
                        <w:txbxContent>
                          <w:p w:rsidR="00C91D24" w:rsidRDefault="00D1147D" w:rsidP="00C91D24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 xml:space="preserve">e </w:t>
                            </w:r>
                            <w:r w:rsidR="00044763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Théâtre de</w:t>
                            </w:r>
                          </w:p>
                          <w:p w:rsidR="00D1147D" w:rsidRPr="001A58AE" w:rsidRDefault="00044763" w:rsidP="00C91D24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l’Absurde</w:t>
                            </w:r>
                            <w:r w:rsidR="00C91D24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D1147D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95</w:t>
                            </w:r>
                            <w:r w:rsidR="00D1147D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0-</w:t>
                            </w:r>
                            <w:r w:rsidR="00A20049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1960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DDF529E" wp14:editId="1B713DC2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-13335</wp:posOffset>
                      </wp:positionV>
                      <wp:extent cx="4752975" cy="2219325"/>
                      <wp:effectExtent l="0" t="0" r="28575" b="28575"/>
                      <wp:wrapNone/>
                      <wp:docPr id="47" name="Double flèche horizonta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975" cy="221932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47D" w:rsidRDefault="00D1147D" w:rsidP="00C91D24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S</w:t>
                                  </w:r>
                                  <w:r w:rsidR="00044763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urréa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lisme</w:t>
                                  </w:r>
                                </w:p>
                                <w:p w:rsidR="00D1147D" w:rsidRPr="001A58AE" w:rsidRDefault="00D1147D" w:rsidP="0039454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044763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918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-1</w:t>
                                  </w:r>
                                  <w:r w:rsidR="00044763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9</w:t>
                                  </w:r>
                                  <w:r w:rsidR="00044763">
                                    <w:rPr>
                                      <w:rFonts w:ascii="Verdana" w:hAnsi="Verdana"/>
                                      <w:b/>
                                      <w:sz w:val="64"/>
                                      <w:szCs w:val="64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F529E" id="Double flèche horizontale 47" o:spid="_x0000_s1056" type="#_x0000_t69" style="position:absolute;margin-left:56.05pt;margin-top:-1.05pt;width:374.25pt;height:17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" adj="5043" fillcolor="#d8d8d8 [2732]" strokecolor="black [3200]" strokeweight="2pt">
                      <v:textbox>
                        <w:txbxContent>
                          <w:p w:rsidR="00D1147D" w:rsidRDefault="00D1147D" w:rsidP="00C91D2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 xml:space="preserve">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S</w:t>
                            </w:r>
                            <w:r w:rsidR="00044763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urréa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lisme</w:t>
                            </w:r>
                          </w:p>
                          <w:p w:rsidR="00D1147D" w:rsidRPr="001A58AE" w:rsidRDefault="00D1147D" w:rsidP="0039454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1</w:t>
                            </w:r>
                            <w:r w:rsidR="00044763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918</w:t>
                            </w:r>
                            <w:r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-1</w:t>
                            </w:r>
                            <w:r w:rsidR="00044763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9</w:t>
                            </w:r>
                            <w:r w:rsidR="00044763">
                              <w:rPr>
                                <w:rFonts w:ascii="Verdana" w:hAnsi="Verdana"/>
                                <w:b/>
                                <w:sz w:val="64"/>
                                <w:szCs w:val="64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E20A67" wp14:editId="2FB5F05A">
                      <wp:simplePos x="0" y="0"/>
                      <wp:positionH relativeFrom="column">
                        <wp:posOffset>5531485</wp:posOffset>
                      </wp:positionH>
                      <wp:positionV relativeFrom="paragraph">
                        <wp:posOffset>386715</wp:posOffset>
                      </wp:positionV>
                      <wp:extent cx="1590675" cy="742950"/>
                      <wp:effectExtent l="0" t="0" r="9525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47D" w:rsidRDefault="00D1147D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poésie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20A67" id="Zone de texte 51" o:spid="_x0000_s1057" type="#_x0000_t202" style="position:absolute;margin-left:435.55pt;margin-top:30.45pt;width:125.25pt;height:5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" fillcolor="white [3201]" stroked="f" strokeweight=".5pt">
                      <v:textbox>
                        <w:txbxContent>
                          <w:p w:rsidR="00D1147D" w:rsidRDefault="00D1147D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poésie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47D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3D768A2" wp14:editId="29D5FC66">
                      <wp:simplePos x="0" y="0"/>
                      <wp:positionH relativeFrom="column">
                        <wp:posOffset>8242300</wp:posOffset>
                      </wp:positionH>
                      <wp:positionV relativeFrom="paragraph">
                        <wp:posOffset>5355590</wp:posOffset>
                      </wp:positionV>
                      <wp:extent cx="1276350" cy="581025"/>
                      <wp:effectExtent l="0" t="0" r="0" b="9525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47D" w:rsidRDefault="00C91D24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20</w:t>
                                  </w:r>
                                  <w:r w:rsidR="00D1147D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  <w:r w:rsidR="00D1147D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768A2" id="Zone de texte 54" o:spid="_x0000_s1058" type="#_x0000_t202" style="position:absolute;margin-left:649pt;margin-top:421.7pt;width:100.5pt;height:4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" fillcolor="white [3201]" stroked="f" strokeweight=".5pt">
                      <v:textbox>
                        <w:txbxContent>
                          <w:p w:rsidR="00D1147D" w:rsidRDefault="00C91D24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20</w:t>
                            </w:r>
                            <w:r w:rsidR="00D1147D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0</w:t>
                            </w:r>
                            <w:bookmarkStart w:id="1" w:name="_GoBack"/>
                            <w:bookmarkEnd w:id="1"/>
                            <w:r w:rsidR="00D1147D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47D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409E1D" wp14:editId="76FE75D4">
                      <wp:simplePos x="0" y="0"/>
                      <wp:positionH relativeFrom="column">
                        <wp:posOffset>9090025</wp:posOffset>
                      </wp:positionH>
                      <wp:positionV relativeFrom="paragraph">
                        <wp:posOffset>21590</wp:posOffset>
                      </wp:positionV>
                      <wp:extent cx="0" cy="5895975"/>
                      <wp:effectExtent l="19050" t="0" r="38100" b="47625"/>
                      <wp:wrapNone/>
                      <wp:docPr id="55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959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6B6BA" id="Connecteur droit 5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75pt,1.7pt" to="715.75pt,4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" strokecolor="black [3213]" strokeweight="4.5pt">
                      <v:stroke dashstyle="longDash"/>
                    </v:line>
                  </w:pict>
                </mc:Fallback>
              </mc:AlternateContent>
            </w:r>
            <w:r w:rsidR="00D1147D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FB482B" wp14:editId="350C60B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5353685</wp:posOffset>
                      </wp:positionV>
                      <wp:extent cx="1276350" cy="581025"/>
                      <wp:effectExtent l="0" t="0" r="0" b="9525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47D" w:rsidRDefault="00D1147D" w:rsidP="00D27F9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C91D24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B482B" id="Zone de texte 56" o:spid="_x0000_s1059" type="#_x0000_t202" style="position:absolute;margin-left:-5.45pt;margin-top:421.55pt;width:100.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" fillcolor="white [3201]" stroked="f" strokeweight=".5pt">
                      <v:textbox>
                        <w:txbxContent>
                          <w:p w:rsidR="00D1147D" w:rsidRDefault="00D1147D" w:rsidP="00D27F9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1</w:t>
                            </w:r>
                            <w:r w:rsidR="00C91D24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47D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E7A7DF" wp14:editId="701FE9DB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29210</wp:posOffset>
                      </wp:positionV>
                      <wp:extent cx="0" cy="5895975"/>
                      <wp:effectExtent l="19050" t="0" r="38100" b="47625"/>
                      <wp:wrapNone/>
                      <wp:docPr id="57" name="Connecteur droi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959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68296" id="Connecteur droit 5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2.3pt" to="45.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" strokecolor="black [3213]" strokeweight="4.5pt">
                      <v:stroke dashstyle="longDash"/>
                    </v:line>
                  </w:pict>
                </mc:Fallback>
              </mc:AlternateContent>
            </w:r>
          </w:p>
        </w:tc>
      </w:tr>
    </w:tbl>
    <w:p w:rsidR="005D483A" w:rsidRDefault="005D483A">
      <w:pPr>
        <w:rPr>
          <w:rFonts w:ascii="Verdana" w:hAnsi="Verdana"/>
          <w:sz w:val="64"/>
          <w:szCs w:val="64"/>
        </w:rPr>
      </w:pPr>
    </w:p>
    <w:p w:rsidR="001A58AE" w:rsidRPr="00100EEC" w:rsidRDefault="00100EEC">
      <w:pPr>
        <w:rPr>
          <w:rFonts w:ascii="Verdana" w:hAnsi="Verdana"/>
          <w:sz w:val="64"/>
          <w:szCs w:val="64"/>
          <w:u w:val="single"/>
        </w:rPr>
      </w:pPr>
      <w:r w:rsidRPr="00C91D24">
        <w:rPr>
          <w:rFonts w:ascii="Verdana" w:hAnsi="Verdana"/>
          <w:sz w:val="64"/>
          <w:szCs w:val="64"/>
          <w:highlight w:val="lightGray"/>
          <w:u w:val="single"/>
        </w:rPr>
        <w:lastRenderedPageBreak/>
        <w:t>L’Humanisme (1490-1580)</w:t>
      </w:r>
    </w:p>
    <w:p w:rsidR="001A58AE" w:rsidRDefault="00100EEC" w:rsidP="00100EEC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Rabelais (</w:t>
      </w:r>
      <w:r w:rsidR="009278B4">
        <w:rPr>
          <w:rFonts w:ascii="Verdana" w:hAnsi="Verdana"/>
          <w:sz w:val="64"/>
          <w:szCs w:val="64"/>
        </w:rPr>
        <w:t>1483</w:t>
      </w:r>
      <w:r>
        <w:rPr>
          <w:rFonts w:ascii="Verdana" w:hAnsi="Verdana"/>
          <w:sz w:val="64"/>
          <w:szCs w:val="64"/>
        </w:rPr>
        <w:t>-</w:t>
      </w:r>
      <w:r w:rsidR="009278B4">
        <w:rPr>
          <w:rFonts w:ascii="Verdana" w:hAnsi="Verdana"/>
          <w:sz w:val="64"/>
          <w:szCs w:val="64"/>
        </w:rPr>
        <w:t>1553</w:t>
      </w:r>
      <w:r>
        <w:rPr>
          <w:rFonts w:ascii="Verdana" w:hAnsi="Verdana"/>
          <w:sz w:val="64"/>
          <w:szCs w:val="64"/>
        </w:rPr>
        <w:t>)</w:t>
      </w:r>
    </w:p>
    <w:p w:rsidR="001A58AE" w:rsidRDefault="00100EEC" w:rsidP="00100EEC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Montaigne (</w:t>
      </w:r>
      <w:r w:rsidR="009278B4">
        <w:rPr>
          <w:rFonts w:ascii="Verdana" w:hAnsi="Verdana"/>
          <w:sz w:val="64"/>
          <w:szCs w:val="64"/>
        </w:rPr>
        <w:t>1533</w:t>
      </w:r>
      <w:r>
        <w:rPr>
          <w:rFonts w:ascii="Verdana" w:hAnsi="Verdana"/>
          <w:sz w:val="64"/>
          <w:szCs w:val="64"/>
        </w:rPr>
        <w:t>-</w:t>
      </w:r>
      <w:r w:rsidR="009278B4">
        <w:rPr>
          <w:rFonts w:ascii="Verdana" w:hAnsi="Verdana"/>
          <w:sz w:val="64"/>
          <w:szCs w:val="64"/>
        </w:rPr>
        <w:t>1592</w:t>
      </w:r>
      <w:r>
        <w:rPr>
          <w:rFonts w:ascii="Verdana" w:hAnsi="Verdana"/>
          <w:sz w:val="64"/>
          <w:szCs w:val="64"/>
        </w:rPr>
        <w:t>)</w:t>
      </w:r>
    </w:p>
    <w:p w:rsidR="00100EEC" w:rsidRPr="00100EEC" w:rsidRDefault="00100EEC" w:rsidP="00100EEC">
      <w:pPr>
        <w:rPr>
          <w:rFonts w:ascii="Verdana" w:hAnsi="Verdana"/>
          <w:sz w:val="64"/>
          <w:szCs w:val="64"/>
          <w:u w:val="single"/>
        </w:rPr>
      </w:pPr>
      <w:r w:rsidRPr="00C91D24">
        <w:rPr>
          <w:rFonts w:ascii="Verdana" w:hAnsi="Verdana"/>
          <w:sz w:val="64"/>
          <w:szCs w:val="64"/>
          <w:highlight w:val="lightGray"/>
          <w:u w:val="single"/>
        </w:rPr>
        <w:t>L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a Pléiade (1550-1570)</w:t>
      </w:r>
    </w:p>
    <w:p w:rsidR="00100EEC" w:rsidRDefault="00100EEC" w:rsidP="00100EEC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R</w:t>
      </w:r>
      <w:r>
        <w:rPr>
          <w:rFonts w:ascii="Verdana" w:hAnsi="Verdana"/>
          <w:sz w:val="64"/>
          <w:szCs w:val="64"/>
        </w:rPr>
        <w:t>onsard</w:t>
      </w:r>
      <w:r>
        <w:rPr>
          <w:rFonts w:ascii="Verdana" w:hAnsi="Verdana"/>
          <w:sz w:val="64"/>
          <w:szCs w:val="64"/>
        </w:rPr>
        <w:t xml:space="preserve"> (</w:t>
      </w:r>
      <w:r w:rsidR="009278B4">
        <w:rPr>
          <w:rFonts w:ascii="Verdana" w:hAnsi="Verdana"/>
          <w:sz w:val="64"/>
          <w:szCs w:val="64"/>
        </w:rPr>
        <w:t>1524</w:t>
      </w:r>
      <w:r>
        <w:rPr>
          <w:rFonts w:ascii="Verdana" w:hAnsi="Verdana"/>
          <w:sz w:val="64"/>
          <w:szCs w:val="64"/>
        </w:rPr>
        <w:t>-</w:t>
      </w:r>
      <w:r w:rsidR="009278B4">
        <w:rPr>
          <w:rFonts w:ascii="Verdana" w:hAnsi="Verdana"/>
          <w:sz w:val="64"/>
          <w:szCs w:val="64"/>
        </w:rPr>
        <w:t>1585</w:t>
      </w:r>
      <w:r>
        <w:rPr>
          <w:rFonts w:ascii="Verdana" w:hAnsi="Verdana"/>
          <w:sz w:val="64"/>
          <w:szCs w:val="64"/>
        </w:rPr>
        <w:t>)</w:t>
      </w:r>
    </w:p>
    <w:p w:rsidR="00100EEC" w:rsidRDefault="00100EEC" w:rsidP="00100EEC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Du Bellay</w:t>
      </w:r>
      <w:r>
        <w:rPr>
          <w:rFonts w:ascii="Verdana" w:hAnsi="Verdana"/>
          <w:sz w:val="64"/>
          <w:szCs w:val="64"/>
        </w:rPr>
        <w:t xml:space="preserve"> (</w:t>
      </w:r>
      <w:r w:rsidR="009278B4">
        <w:rPr>
          <w:rFonts w:ascii="Verdana" w:hAnsi="Verdana"/>
          <w:sz w:val="64"/>
          <w:szCs w:val="64"/>
        </w:rPr>
        <w:t>1522</w:t>
      </w:r>
      <w:r>
        <w:rPr>
          <w:rFonts w:ascii="Verdana" w:hAnsi="Verdana"/>
          <w:sz w:val="64"/>
          <w:szCs w:val="64"/>
        </w:rPr>
        <w:t>-</w:t>
      </w:r>
      <w:r w:rsidR="009278B4">
        <w:rPr>
          <w:rFonts w:ascii="Verdana" w:hAnsi="Verdana"/>
          <w:sz w:val="64"/>
          <w:szCs w:val="64"/>
        </w:rPr>
        <w:t>1560</w:t>
      </w:r>
      <w:r>
        <w:rPr>
          <w:rFonts w:ascii="Verdana" w:hAnsi="Verdana"/>
          <w:sz w:val="64"/>
          <w:szCs w:val="64"/>
        </w:rPr>
        <w:t>)</w:t>
      </w:r>
    </w:p>
    <w:p w:rsidR="00100EEC" w:rsidRPr="00100EEC" w:rsidRDefault="00100EEC" w:rsidP="00100EEC">
      <w:pPr>
        <w:rPr>
          <w:rFonts w:ascii="Verdana" w:hAnsi="Verdana"/>
          <w:sz w:val="64"/>
          <w:szCs w:val="64"/>
          <w:u w:val="single"/>
        </w:rPr>
      </w:pPr>
      <w:r w:rsidRPr="00C91D24">
        <w:rPr>
          <w:rFonts w:ascii="Verdana" w:hAnsi="Verdana"/>
          <w:sz w:val="64"/>
          <w:szCs w:val="64"/>
          <w:highlight w:val="lightGray"/>
          <w:u w:val="single"/>
        </w:rPr>
        <w:t>L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e Baroque (1580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-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1660)</w:t>
      </w:r>
    </w:p>
    <w:p w:rsidR="00100EEC" w:rsidRDefault="009278B4" w:rsidP="00100EEC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Corneille</w:t>
      </w:r>
      <w:r w:rsidR="00100EEC">
        <w:rPr>
          <w:rFonts w:ascii="Verdana" w:hAnsi="Verdana"/>
          <w:sz w:val="64"/>
          <w:szCs w:val="64"/>
        </w:rPr>
        <w:t xml:space="preserve"> (</w:t>
      </w:r>
      <w:r>
        <w:rPr>
          <w:rFonts w:ascii="Verdana" w:hAnsi="Verdana"/>
          <w:sz w:val="64"/>
          <w:szCs w:val="64"/>
        </w:rPr>
        <w:t>1606</w:t>
      </w:r>
      <w:r w:rsidR="00100EEC">
        <w:rPr>
          <w:rFonts w:ascii="Verdana" w:hAnsi="Verdana"/>
          <w:sz w:val="64"/>
          <w:szCs w:val="64"/>
        </w:rPr>
        <w:t>-</w:t>
      </w:r>
      <w:r>
        <w:rPr>
          <w:rFonts w:ascii="Verdana" w:hAnsi="Verdana"/>
          <w:sz w:val="64"/>
          <w:szCs w:val="64"/>
        </w:rPr>
        <w:t>1684</w:t>
      </w:r>
      <w:r w:rsidR="00100EEC">
        <w:rPr>
          <w:rFonts w:ascii="Verdana" w:hAnsi="Verdana"/>
          <w:sz w:val="64"/>
          <w:szCs w:val="64"/>
        </w:rPr>
        <w:t>)</w:t>
      </w:r>
    </w:p>
    <w:p w:rsidR="00100EEC" w:rsidRDefault="00100EEC" w:rsidP="00100EEC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A. d’Aubigné</w:t>
      </w:r>
      <w:r w:rsidRPr="00100EEC">
        <w:rPr>
          <w:rFonts w:ascii="Verdana" w:hAnsi="Verdana"/>
          <w:sz w:val="64"/>
          <w:szCs w:val="64"/>
        </w:rPr>
        <w:t xml:space="preserve"> (</w:t>
      </w:r>
      <w:r w:rsidR="009278B4">
        <w:rPr>
          <w:rFonts w:ascii="Verdana" w:hAnsi="Verdana"/>
          <w:sz w:val="64"/>
          <w:szCs w:val="64"/>
        </w:rPr>
        <w:t>1552</w:t>
      </w:r>
      <w:r w:rsidRPr="00100EEC">
        <w:rPr>
          <w:rFonts w:ascii="Verdana" w:hAnsi="Verdana"/>
          <w:sz w:val="64"/>
          <w:szCs w:val="64"/>
        </w:rPr>
        <w:t>-</w:t>
      </w:r>
      <w:r w:rsidR="009278B4">
        <w:rPr>
          <w:rFonts w:ascii="Verdana" w:hAnsi="Verdana"/>
          <w:sz w:val="64"/>
          <w:szCs w:val="64"/>
        </w:rPr>
        <w:t>1630</w:t>
      </w:r>
      <w:r w:rsidRPr="00100EEC">
        <w:rPr>
          <w:rFonts w:ascii="Verdana" w:hAnsi="Verdana"/>
          <w:sz w:val="64"/>
          <w:szCs w:val="64"/>
        </w:rPr>
        <w:t>)</w:t>
      </w:r>
    </w:p>
    <w:p w:rsidR="00100EEC" w:rsidRPr="00100EEC" w:rsidRDefault="00100EEC" w:rsidP="00C91D24">
      <w:pPr>
        <w:spacing w:after="120"/>
        <w:rPr>
          <w:rFonts w:ascii="Verdana" w:hAnsi="Verdana"/>
          <w:sz w:val="64"/>
          <w:szCs w:val="64"/>
          <w:u w:val="single"/>
        </w:rPr>
      </w:pPr>
      <w:r w:rsidRPr="00100EEC">
        <w:rPr>
          <w:rFonts w:ascii="Verdana" w:hAnsi="Verdana"/>
          <w:sz w:val="64"/>
          <w:szCs w:val="64"/>
          <w:highlight w:val="yellow"/>
          <w:u w:val="single"/>
        </w:rPr>
        <w:lastRenderedPageBreak/>
        <w:t xml:space="preserve">Le 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>Classicism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>e (1660-1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>69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>0)</w:t>
      </w:r>
    </w:p>
    <w:p w:rsidR="00100EEC" w:rsidRDefault="00100EEC" w:rsidP="00100EEC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R</w:t>
      </w:r>
      <w:r>
        <w:rPr>
          <w:rFonts w:ascii="Verdana" w:hAnsi="Verdana"/>
          <w:sz w:val="64"/>
          <w:szCs w:val="64"/>
        </w:rPr>
        <w:t>acine</w:t>
      </w:r>
      <w:r>
        <w:rPr>
          <w:rFonts w:ascii="Verdana" w:hAnsi="Verdana"/>
          <w:sz w:val="64"/>
          <w:szCs w:val="64"/>
        </w:rPr>
        <w:t xml:space="preserve"> (</w:t>
      </w:r>
      <w:r w:rsidR="009278B4">
        <w:rPr>
          <w:rFonts w:ascii="Verdana" w:hAnsi="Verdana"/>
          <w:sz w:val="64"/>
          <w:szCs w:val="64"/>
        </w:rPr>
        <w:t>1639</w:t>
      </w:r>
      <w:r>
        <w:rPr>
          <w:rFonts w:ascii="Verdana" w:hAnsi="Verdana"/>
          <w:sz w:val="64"/>
          <w:szCs w:val="64"/>
        </w:rPr>
        <w:t>-</w:t>
      </w:r>
      <w:r w:rsidR="009278B4">
        <w:rPr>
          <w:rFonts w:ascii="Verdana" w:hAnsi="Verdana"/>
          <w:sz w:val="64"/>
          <w:szCs w:val="64"/>
        </w:rPr>
        <w:t>1699</w:t>
      </w:r>
      <w:r>
        <w:rPr>
          <w:rFonts w:ascii="Verdana" w:hAnsi="Verdana"/>
          <w:sz w:val="64"/>
          <w:szCs w:val="64"/>
        </w:rPr>
        <w:t>)</w:t>
      </w:r>
    </w:p>
    <w:p w:rsidR="00100EEC" w:rsidRPr="00100EEC" w:rsidRDefault="00100EEC" w:rsidP="00100EEC">
      <w:pPr>
        <w:pStyle w:val="Paragraphedeliste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Molière</w:t>
      </w:r>
      <w:r w:rsidRPr="00100EEC">
        <w:rPr>
          <w:rFonts w:ascii="Verdana" w:hAnsi="Verdana"/>
          <w:sz w:val="64"/>
          <w:szCs w:val="64"/>
        </w:rPr>
        <w:t xml:space="preserve"> (</w:t>
      </w:r>
      <w:r w:rsidR="009278B4">
        <w:rPr>
          <w:rFonts w:ascii="Verdana" w:hAnsi="Verdana"/>
          <w:sz w:val="64"/>
          <w:szCs w:val="64"/>
        </w:rPr>
        <w:t>1622</w:t>
      </w:r>
      <w:r w:rsidRPr="00100EEC">
        <w:rPr>
          <w:rFonts w:ascii="Verdana" w:hAnsi="Verdana"/>
          <w:sz w:val="64"/>
          <w:szCs w:val="64"/>
        </w:rPr>
        <w:t>-</w:t>
      </w:r>
      <w:r w:rsidR="009278B4">
        <w:rPr>
          <w:rFonts w:ascii="Verdana" w:hAnsi="Verdana"/>
          <w:sz w:val="64"/>
          <w:szCs w:val="64"/>
        </w:rPr>
        <w:t>1673</w:t>
      </w:r>
      <w:r w:rsidRPr="00100EEC">
        <w:rPr>
          <w:rFonts w:ascii="Verdana" w:hAnsi="Verdana"/>
          <w:sz w:val="64"/>
          <w:szCs w:val="64"/>
        </w:rPr>
        <w:t>)</w:t>
      </w:r>
    </w:p>
    <w:p w:rsidR="00100EEC" w:rsidRDefault="00100EEC" w:rsidP="00C91D24">
      <w:pPr>
        <w:spacing w:after="240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La Fontain</w:t>
      </w:r>
      <w:r>
        <w:rPr>
          <w:rFonts w:ascii="Verdana" w:hAnsi="Verdana"/>
          <w:sz w:val="64"/>
          <w:szCs w:val="64"/>
        </w:rPr>
        <w:t>e (</w:t>
      </w:r>
      <w:r w:rsidR="009278B4">
        <w:rPr>
          <w:rFonts w:ascii="Verdana" w:hAnsi="Verdana"/>
          <w:sz w:val="64"/>
          <w:szCs w:val="64"/>
        </w:rPr>
        <w:t>1621</w:t>
      </w:r>
      <w:r>
        <w:rPr>
          <w:rFonts w:ascii="Verdana" w:hAnsi="Verdana"/>
          <w:sz w:val="64"/>
          <w:szCs w:val="64"/>
        </w:rPr>
        <w:t>-</w:t>
      </w:r>
      <w:r w:rsidR="009278B4">
        <w:rPr>
          <w:rFonts w:ascii="Verdana" w:hAnsi="Verdana"/>
          <w:sz w:val="64"/>
          <w:szCs w:val="64"/>
        </w:rPr>
        <w:t>1695</w:t>
      </w:r>
      <w:r>
        <w:rPr>
          <w:rFonts w:ascii="Verdana" w:hAnsi="Verdana"/>
          <w:sz w:val="64"/>
          <w:szCs w:val="64"/>
        </w:rPr>
        <w:t>)</w:t>
      </w:r>
    </w:p>
    <w:p w:rsidR="00100EEC" w:rsidRPr="00100EEC" w:rsidRDefault="00100EEC" w:rsidP="00100EEC">
      <w:pPr>
        <w:rPr>
          <w:rFonts w:ascii="Verdana" w:hAnsi="Verdana"/>
          <w:sz w:val="64"/>
          <w:szCs w:val="64"/>
          <w:u w:val="single"/>
        </w:rPr>
      </w:pPr>
      <w:r w:rsidRPr="00100EEC">
        <w:rPr>
          <w:rFonts w:ascii="Verdana" w:hAnsi="Verdana"/>
          <w:sz w:val="64"/>
          <w:szCs w:val="64"/>
          <w:highlight w:val="yellow"/>
          <w:u w:val="single"/>
        </w:rPr>
        <w:t>Le</w:t>
      </w:r>
      <w:r>
        <w:rPr>
          <w:rFonts w:ascii="Verdana" w:hAnsi="Verdana"/>
          <w:sz w:val="64"/>
          <w:szCs w:val="64"/>
          <w:highlight w:val="yellow"/>
          <w:u w:val="single"/>
        </w:rPr>
        <w:t>s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 xml:space="preserve"> </w:t>
      </w:r>
      <w:r>
        <w:rPr>
          <w:rFonts w:ascii="Verdana" w:hAnsi="Verdana"/>
          <w:sz w:val="64"/>
          <w:szCs w:val="64"/>
          <w:highlight w:val="yellow"/>
          <w:u w:val="single"/>
        </w:rPr>
        <w:t>Lumières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 xml:space="preserve"> (1</w:t>
      </w:r>
      <w:r w:rsidR="00E043CD">
        <w:rPr>
          <w:rFonts w:ascii="Verdana" w:hAnsi="Verdana"/>
          <w:sz w:val="64"/>
          <w:szCs w:val="64"/>
          <w:highlight w:val="yellow"/>
          <w:u w:val="single"/>
        </w:rPr>
        <w:t>715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>-1</w:t>
      </w:r>
      <w:r w:rsidR="00E043CD">
        <w:rPr>
          <w:rFonts w:ascii="Verdana" w:hAnsi="Verdana"/>
          <w:sz w:val="64"/>
          <w:szCs w:val="64"/>
          <w:highlight w:val="yellow"/>
          <w:u w:val="single"/>
        </w:rPr>
        <w:t>789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>)</w:t>
      </w:r>
    </w:p>
    <w:p w:rsidR="00100EEC" w:rsidRDefault="00100EEC" w:rsidP="00100EEC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Montesquieu</w:t>
      </w:r>
      <w:r>
        <w:rPr>
          <w:rFonts w:ascii="Verdana" w:hAnsi="Verdana"/>
          <w:sz w:val="64"/>
          <w:szCs w:val="64"/>
        </w:rPr>
        <w:t xml:space="preserve"> (</w:t>
      </w:r>
      <w:r w:rsidR="00E043CD">
        <w:rPr>
          <w:rFonts w:ascii="Verdana" w:hAnsi="Verdana"/>
          <w:sz w:val="64"/>
          <w:szCs w:val="64"/>
        </w:rPr>
        <w:t>1689</w:t>
      </w:r>
      <w:r>
        <w:rPr>
          <w:rFonts w:ascii="Verdana" w:hAnsi="Verdana"/>
          <w:sz w:val="64"/>
          <w:szCs w:val="64"/>
        </w:rPr>
        <w:t>-</w:t>
      </w:r>
      <w:r w:rsidR="00E043CD">
        <w:rPr>
          <w:rFonts w:ascii="Verdana" w:hAnsi="Verdana"/>
          <w:sz w:val="64"/>
          <w:szCs w:val="64"/>
        </w:rPr>
        <w:t>1755</w:t>
      </w:r>
      <w:r>
        <w:rPr>
          <w:rFonts w:ascii="Verdana" w:hAnsi="Verdana"/>
          <w:sz w:val="64"/>
          <w:szCs w:val="64"/>
        </w:rPr>
        <w:t>)</w:t>
      </w:r>
    </w:p>
    <w:p w:rsidR="00100EEC" w:rsidRPr="00100EEC" w:rsidRDefault="00100EEC" w:rsidP="00100EEC">
      <w:pPr>
        <w:pStyle w:val="Paragraphedeliste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Diderot</w:t>
      </w:r>
      <w:r w:rsidRPr="00100EEC">
        <w:rPr>
          <w:rFonts w:ascii="Verdana" w:hAnsi="Verdana"/>
          <w:sz w:val="64"/>
          <w:szCs w:val="64"/>
        </w:rPr>
        <w:t xml:space="preserve"> (</w:t>
      </w:r>
      <w:r w:rsidR="00E043CD">
        <w:rPr>
          <w:rFonts w:ascii="Verdana" w:hAnsi="Verdana"/>
          <w:sz w:val="64"/>
          <w:szCs w:val="64"/>
        </w:rPr>
        <w:t>1713</w:t>
      </w:r>
      <w:r w:rsidRPr="00100EEC">
        <w:rPr>
          <w:rFonts w:ascii="Verdana" w:hAnsi="Verdana"/>
          <w:sz w:val="64"/>
          <w:szCs w:val="64"/>
        </w:rPr>
        <w:t>-</w:t>
      </w:r>
      <w:r w:rsidR="00E043CD">
        <w:rPr>
          <w:rFonts w:ascii="Verdana" w:hAnsi="Verdana"/>
          <w:sz w:val="64"/>
          <w:szCs w:val="64"/>
        </w:rPr>
        <w:t>1784</w:t>
      </w:r>
      <w:r w:rsidRPr="00100EEC">
        <w:rPr>
          <w:rFonts w:ascii="Verdana" w:hAnsi="Verdana"/>
          <w:sz w:val="64"/>
          <w:szCs w:val="64"/>
        </w:rPr>
        <w:t>)</w:t>
      </w:r>
    </w:p>
    <w:p w:rsidR="00100EEC" w:rsidRDefault="00100EEC" w:rsidP="00100EEC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Voltaire</w:t>
      </w:r>
      <w:r>
        <w:rPr>
          <w:rFonts w:ascii="Verdana" w:hAnsi="Verdana"/>
          <w:sz w:val="64"/>
          <w:szCs w:val="64"/>
        </w:rPr>
        <w:t xml:space="preserve"> (</w:t>
      </w:r>
      <w:r w:rsidR="00E043CD">
        <w:rPr>
          <w:rFonts w:ascii="Verdana" w:hAnsi="Verdana"/>
          <w:sz w:val="64"/>
          <w:szCs w:val="64"/>
        </w:rPr>
        <w:t>1694</w:t>
      </w:r>
      <w:r>
        <w:rPr>
          <w:rFonts w:ascii="Verdana" w:hAnsi="Verdana"/>
          <w:sz w:val="64"/>
          <w:szCs w:val="64"/>
        </w:rPr>
        <w:t>-</w:t>
      </w:r>
      <w:r w:rsidR="00E043CD">
        <w:rPr>
          <w:rFonts w:ascii="Verdana" w:hAnsi="Verdana"/>
          <w:sz w:val="64"/>
          <w:szCs w:val="64"/>
        </w:rPr>
        <w:t>1778</w:t>
      </w:r>
      <w:r>
        <w:rPr>
          <w:rFonts w:ascii="Verdana" w:hAnsi="Verdana"/>
          <w:sz w:val="64"/>
          <w:szCs w:val="64"/>
        </w:rPr>
        <w:t>)</w:t>
      </w:r>
    </w:p>
    <w:p w:rsidR="00100EEC" w:rsidRPr="00100EEC" w:rsidRDefault="00100EEC" w:rsidP="00100EEC">
      <w:pPr>
        <w:pStyle w:val="Paragraphedeliste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Rousseau</w:t>
      </w:r>
      <w:r w:rsidRPr="00100EEC">
        <w:rPr>
          <w:rFonts w:ascii="Verdana" w:hAnsi="Verdana"/>
          <w:sz w:val="64"/>
          <w:szCs w:val="64"/>
        </w:rPr>
        <w:t xml:space="preserve"> (</w:t>
      </w:r>
      <w:r w:rsidR="00E043CD">
        <w:rPr>
          <w:rFonts w:ascii="Verdana" w:hAnsi="Verdana"/>
          <w:sz w:val="64"/>
          <w:szCs w:val="64"/>
        </w:rPr>
        <w:t>1712</w:t>
      </w:r>
      <w:r w:rsidRPr="00100EEC">
        <w:rPr>
          <w:rFonts w:ascii="Verdana" w:hAnsi="Verdana"/>
          <w:sz w:val="64"/>
          <w:szCs w:val="64"/>
        </w:rPr>
        <w:t>-</w:t>
      </w:r>
      <w:r w:rsidR="00E043CD">
        <w:rPr>
          <w:rFonts w:ascii="Verdana" w:hAnsi="Verdana"/>
          <w:sz w:val="64"/>
          <w:szCs w:val="64"/>
        </w:rPr>
        <w:t>1778</w:t>
      </w:r>
      <w:r w:rsidRPr="00100EEC">
        <w:rPr>
          <w:rFonts w:ascii="Verdana" w:hAnsi="Verdana"/>
          <w:sz w:val="64"/>
          <w:szCs w:val="64"/>
        </w:rPr>
        <w:t>)</w:t>
      </w:r>
    </w:p>
    <w:p w:rsidR="00100EEC" w:rsidRPr="00100EEC" w:rsidRDefault="00100EEC" w:rsidP="00C91D24">
      <w:pPr>
        <w:spacing w:after="120"/>
        <w:rPr>
          <w:rFonts w:ascii="Verdana" w:hAnsi="Verdana"/>
          <w:sz w:val="64"/>
          <w:szCs w:val="64"/>
          <w:u w:val="single"/>
        </w:rPr>
      </w:pPr>
      <w:r w:rsidRPr="00100EEC">
        <w:rPr>
          <w:rFonts w:ascii="Verdana" w:hAnsi="Verdana"/>
          <w:sz w:val="64"/>
          <w:szCs w:val="64"/>
          <w:highlight w:val="yellow"/>
          <w:u w:val="single"/>
        </w:rPr>
        <w:lastRenderedPageBreak/>
        <w:t xml:space="preserve">Le </w:t>
      </w:r>
      <w:r>
        <w:rPr>
          <w:rFonts w:ascii="Verdana" w:hAnsi="Verdana"/>
          <w:sz w:val="64"/>
          <w:szCs w:val="64"/>
          <w:highlight w:val="yellow"/>
          <w:u w:val="single"/>
        </w:rPr>
        <w:t>Romant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>isme (1</w:t>
      </w:r>
      <w:r w:rsidR="00E043CD">
        <w:rPr>
          <w:rFonts w:ascii="Verdana" w:hAnsi="Verdana"/>
          <w:sz w:val="64"/>
          <w:szCs w:val="64"/>
          <w:highlight w:val="yellow"/>
          <w:u w:val="single"/>
        </w:rPr>
        <w:t>800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>-1</w:t>
      </w:r>
      <w:r w:rsidR="00E043CD">
        <w:rPr>
          <w:rFonts w:ascii="Verdana" w:hAnsi="Verdana"/>
          <w:sz w:val="64"/>
          <w:szCs w:val="64"/>
          <w:highlight w:val="yellow"/>
          <w:u w:val="single"/>
        </w:rPr>
        <w:t>85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>0)</w:t>
      </w:r>
    </w:p>
    <w:p w:rsidR="00100EEC" w:rsidRDefault="00100EEC" w:rsidP="00C91D24">
      <w:pPr>
        <w:spacing w:after="120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Victor Hugo</w:t>
      </w:r>
      <w:r>
        <w:rPr>
          <w:rFonts w:ascii="Verdana" w:hAnsi="Verdana"/>
          <w:sz w:val="64"/>
          <w:szCs w:val="64"/>
        </w:rPr>
        <w:t xml:space="preserve"> (</w:t>
      </w:r>
      <w:r w:rsidR="00E043CD">
        <w:rPr>
          <w:rFonts w:ascii="Verdana" w:hAnsi="Verdana"/>
          <w:sz w:val="64"/>
          <w:szCs w:val="64"/>
        </w:rPr>
        <w:t>1802</w:t>
      </w:r>
      <w:r>
        <w:rPr>
          <w:rFonts w:ascii="Verdana" w:hAnsi="Verdana"/>
          <w:sz w:val="64"/>
          <w:szCs w:val="64"/>
        </w:rPr>
        <w:t>-</w:t>
      </w:r>
      <w:r w:rsidR="00E043CD">
        <w:rPr>
          <w:rFonts w:ascii="Verdana" w:hAnsi="Verdana"/>
          <w:sz w:val="64"/>
          <w:szCs w:val="64"/>
        </w:rPr>
        <w:t>1885</w:t>
      </w:r>
      <w:r>
        <w:rPr>
          <w:rFonts w:ascii="Verdana" w:hAnsi="Verdana"/>
          <w:sz w:val="64"/>
          <w:szCs w:val="64"/>
        </w:rPr>
        <w:t>)</w:t>
      </w:r>
    </w:p>
    <w:p w:rsidR="00100EEC" w:rsidRPr="00100EEC" w:rsidRDefault="00100EEC" w:rsidP="00C91D24">
      <w:pPr>
        <w:pStyle w:val="Paragraphedeliste"/>
        <w:spacing w:after="120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Lamartine</w:t>
      </w:r>
      <w:r w:rsidRPr="00100EEC">
        <w:rPr>
          <w:rFonts w:ascii="Verdana" w:hAnsi="Verdana"/>
          <w:sz w:val="64"/>
          <w:szCs w:val="64"/>
        </w:rPr>
        <w:t xml:space="preserve"> (</w:t>
      </w:r>
      <w:r w:rsidR="00E043CD">
        <w:rPr>
          <w:rFonts w:ascii="Verdana" w:hAnsi="Verdana"/>
          <w:sz w:val="64"/>
          <w:szCs w:val="64"/>
        </w:rPr>
        <w:t>1790</w:t>
      </w:r>
      <w:r w:rsidRPr="00100EEC">
        <w:rPr>
          <w:rFonts w:ascii="Verdana" w:hAnsi="Verdana"/>
          <w:sz w:val="64"/>
          <w:szCs w:val="64"/>
        </w:rPr>
        <w:t>-</w:t>
      </w:r>
      <w:r w:rsidR="00E043CD">
        <w:rPr>
          <w:rFonts w:ascii="Verdana" w:hAnsi="Verdana"/>
          <w:sz w:val="64"/>
          <w:szCs w:val="64"/>
        </w:rPr>
        <w:t>1869</w:t>
      </w:r>
      <w:r w:rsidRPr="00100EEC">
        <w:rPr>
          <w:rFonts w:ascii="Verdana" w:hAnsi="Verdana"/>
          <w:sz w:val="64"/>
          <w:szCs w:val="64"/>
        </w:rPr>
        <w:t>)</w:t>
      </w:r>
    </w:p>
    <w:p w:rsidR="00100EEC" w:rsidRDefault="00100EEC" w:rsidP="00C91D24">
      <w:pPr>
        <w:spacing w:after="120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Musset</w:t>
      </w:r>
      <w:r>
        <w:rPr>
          <w:rFonts w:ascii="Verdana" w:hAnsi="Verdana"/>
          <w:sz w:val="64"/>
          <w:szCs w:val="64"/>
        </w:rPr>
        <w:t xml:space="preserve"> (</w:t>
      </w:r>
      <w:r w:rsidR="00E043CD">
        <w:rPr>
          <w:rFonts w:ascii="Verdana" w:hAnsi="Verdana"/>
          <w:sz w:val="64"/>
          <w:szCs w:val="64"/>
        </w:rPr>
        <w:t>1810</w:t>
      </w:r>
      <w:r>
        <w:rPr>
          <w:rFonts w:ascii="Verdana" w:hAnsi="Verdana"/>
          <w:sz w:val="64"/>
          <w:szCs w:val="64"/>
        </w:rPr>
        <w:t>-</w:t>
      </w:r>
      <w:r w:rsidR="00E043CD">
        <w:rPr>
          <w:rFonts w:ascii="Verdana" w:hAnsi="Verdana"/>
          <w:sz w:val="64"/>
          <w:szCs w:val="64"/>
        </w:rPr>
        <w:t>1857</w:t>
      </w:r>
      <w:r>
        <w:rPr>
          <w:rFonts w:ascii="Verdana" w:hAnsi="Verdana"/>
          <w:sz w:val="64"/>
          <w:szCs w:val="64"/>
        </w:rPr>
        <w:t>)</w:t>
      </w:r>
    </w:p>
    <w:p w:rsidR="00556C6E" w:rsidRPr="00100EEC" w:rsidRDefault="00556C6E" w:rsidP="00C91D24">
      <w:pPr>
        <w:spacing w:after="120"/>
        <w:rPr>
          <w:rFonts w:ascii="Verdana" w:hAnsi="Verdana"/>
          <w:sz w:val="64"/>
          <w:szCs w:val="64"/>
          <w:u w:val="single"/>
        </w:rPr>
      </w:pPr>
      <w:r w:rsidRPr="00100EEC">
        <w:rPr>
          <w:rFonts w:ascii="Verdana" w:hAnsi="Verdana"/>
          <w:sz w:val="64"/>
          <w:szCs w:val="64"/>
          <w:highlight w:val="yellow"/>
          <w:u w:val="single"/>
        </w:rPr>
        <w:t xml:space="preserve">Le </w:t>
      </w:r>
      <w:r>
        <w:rPr>
          <w:rFonts w:ascii="Verdana" w:hAnsi="Verdana"/>
          <w:sz w:val="64"/>
          <w:szCs w:val="64"/>
          <w:highlight w:val="yellow"/>
          <w:u w:val="single"/>
        </w:rPr>
        <w:t>R</w:t>
      </w:r>
      <w:r>
        <w:rPr>
          <w:rFonts w:ascii="Verdana" w:hAnsi="Verdana"/>
          <w:sz w:val="64"/>
          <w:szCs w:val="64"/>
          <w:highlight w:val="yellow"/>
          <w:u w:val="single"/>
        </w:rPr>
        <w:t>éal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>isme (1</w:t>
      </w:r>
      <w:r w:rsidR="00E043CD">
        <w:rPr>
          <w:rFonts w:ascii="Verdana" w:hAnsi="Verdana"/>
          <w:sz w:val="64"/>
          <w:szCs w:val="64"/>
          <w:highlight w:val="yellow"/>
          <w:u w:val="single"/>
        </w:rPr>
        <w:t>83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>0-1</w:t>
      </w:r>
      <w:r w:rsidR="00E043CD">
        <w:rPr>
          <w:rFonts w:ascii="Verdana" w:hAnsi="Verdana"/>
          <w:sz w:val="64"/>
          <w:szCs w:val="64"/>
          <w:highlight w:val="yellow"/>
          <w:u w:val="single"/>
        </w:rPr>
        <w:t>8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>90)</w:t>
      </w:r>
    </w:p>
    <w:p w:rsidR="00556C6E" w:rsidRDefault="00E043CD" w:rsidP="00C91D24">
      <w:pPr>
        <w:spacing w:after="160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Balzac</w:t>
      </w:r>
      <w:r w:rsidR="00556C6E">
        <w:rPr>
          <w:rFonts w:ascii="Verdana" w:hAnsi="Verdana"/>
          <w:sz w:val="64"/>
          <w:szCs w:val="64"/>
        </w:rPr>
        <w:t xml:space="preserve"> (</w:t>
      </w:r>
      <w:r>
        <w:rPr>
          <w:rFonts w:ascii="Verdana" w:hAnsi="Verdana"/>
          <w:sz w:val="64"/>
          <w:szCs w:val="64"/>
        </w:rPr>
        <w:t>1799</w:t>
      </w:r>
      <w:r w:rsidR="00556C6E">
        <w:rPr>
          <w:rFonts w:ascii="Verdana" w:hAnsi="Verdana"/>
          <w:sz w:val="64"/>
          <w:szCs w:val="64"/>
        </w:rPr>
        <w:t>-</w:t>
      </w:r>
      <w:r>
        <w:rPr>
          <w:rFonts w:ascii="Verdana" w:hAnsi="Verdana"/>
          <w:sz w:val="64"/>
          <w:szCs w:val="64"/>
        </w:rPr>
        <w:t>1850</w:t>
      </w:r>
      <w:r w:rsidR="00556C6E">
        <w:rPr>
          <w:rFonts w:ascii="Verdana" w:hAnsi="Verdana"/>
          <w:sz w:val="64"/>
          <w:szCs w:val="64"/>
        </w:rPr>
        <w:t>)</w:t>
      </w:r>
    </w:p>
    <w:p w:rsidR="00556C6E" w:rsidRPr="00100EEC" w:rsidRDefault="00E043CD" w:rsidP="00556C6E">
      <w:pPr>
        <w:pStyle w:val="Paragraphedeliste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Stendhal</w:t>
      </w:r>
      <w:r w:rsidR="00556C6E" w:rsidRPr="00100EEC">
        <w:rPr>
          <w:rFonts w:ascii="Verdana" w:hAnsi="Verdana"/>
          <w:sz w:val="64"/>
          <w:szCs w:val="64"/>
        </w:rPr>
        <w:t xml:space="preserve"> (</w:t>
      </w:r>
      <w:r>
        <w:rPr>
          <w:rFonts w:ascii="Verdana" w:hAnsi="Verdana"/>
          <w:sz w:val="64"/>
          <w:szCs w:val="64"/>
        </w:rPr>
        <w:t>1783</w:t>
      </w:r>
      <w:r w:rsidR="00556C6E" w:rsidRPr="00100EEC">
        <w:rPr>
          <w:rFonts w:ascii="Verdana" w:hAnsi="Verdana"/>
          <w:sz w:val="64"/>
          <w:szCs w:val="64"/>
        </w:rPr>
        <w:t>-</w:t>
      </w:r>
      <w:r>
        <w:rPr>
          <w:rFonts w:ascii="Verdana" w:hAnsi="Verdana"/>
          <w:sz w:val="64"/>
          <w:szCs w:val="64"/>
        </w:rPr>
        <w:t>1842</w:t>
      </w:r>
      <w:r w:rsidR="00556C6E" w:rsidRPr="00100EEC">
        <w:rPr>
          <w:rFonts w:ascii="Verdana" w:hAnsi="Verdana"/>
          <w:sz w:val="64"/>
          <w:szCs w:val="64"/>
        </w:rPr>
        <w:t>)</w:t>
      </w:r>
    </w:p>
    <w:p w:rsidR="00556C6E" w:rsidRPr="00100EEC" w:rsidRDefault="00556C6E" w:rsidP="00C91D24">
      <w:pPr>
        <w:spacing w:after="120"/>
        <w:rPr>
          <w:rFonts w:ascii="Verdana" w:hAnsi="Verdana"/>
          <w:sz w:val="64"/>
          <w:szCs w:val="64"/>
          <w:u w:val="single"/>
        </w:rPr>
      </w:pPr>
      <w:r w:rsidRPr="00C91D24">
        <w:rPr>
          <w:rFonts w:ascii="Verdana" w:hAnsi="Verdana"/>
          <w:sz w:val="64"/>
          <w:szCs w:val="64"/>
          <w:highlight w:val="lightGray"/>
          <w:u w:val="single"/>
        </w:rPr>
        <w:t xml:space="preserve">Le 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Natural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isme (1</w:t>
      </w:r>
      <w:r w:rsidR="00E043CD" w:rsidRPr="00C91D24">
        <w:rPr>
          <w:rFonts w:ascii="Verdana" w:hAnsi="Verdana"/>
          <w:sz w:val="64"/>
          <w:szCs w:val="64"/>
          <w:highlight w:val="lightGray"/>
          <w:u w:val="single"/>
        </w:rPr>
        <w:t>87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0-1</w:t>
      </w:r>
      <w:r w:rsidR="00E043CD" w:rsidRPr="00C91D24">
        <w:rPr>
          <w:rFonts w:ascii="Verdana" w:hAnsi="Verdana"/>
          <w:sz w:val="64"/>
          <w:szCs w:val="64"/>
          <w:highlight w:val="lightGray"/>
          <w:u w:val="single"/>
        </w:rPr>
        <w:t>8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90)</w:t>
      </w:r>
    </w:p>
    <w:p w:rsidR="00556C6E" w:rsidRDefault="00E043CD" w:rsidP="00C91D24">
      <w:pPr>
        <w:spacing w:after="160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Emile Zola</w:t>
      </w:r>
      <w:r w:rsidR="00556C6E">
        <w:rPr>
          <w:rFonts w:ascii="Verdana" w:hAnsi="Verdana"/>
          <w:sz w:val="64"/>
          <w:szCs w:val="64"/>
        </w:rPr>
        <w:t xml:space="preserve"> (</w:t>
      </w:r>
      <w:r>
        <w:rPr>
          <w:rFonts w:ascii="Verdana" w:hAnsi="Verdana"/>
          <w:sz w:val="64"/>
          <w:szCs w:val="64"/>
        </w:rPr>
        <w:t>1840</w:t>
      </w:r>
      <w:r w:rsidR="00556C6E">
        <w:rPr>
          <w:rFonts w:ascii="Verdana" w:hAnsi="Verdana"/>
          <w:sz w:val="64"/>
          <w:szCs w:val="64"/>
        </w:rPr>
        <w:t>-</w:t>
      </w:r>
      <w:r>
        <w:rPr>
          <w:rFonts w:ascii="Verdana" w:hAnsi="Verdana"/>
          <w:sz w:val="64"/>
          <w:szCs w:val="64"/>
        </w:rPr>
        <w:t>1902</w:t>
      </w:r>
      <w:r w:rsidR="00556C6E">
        <w:rPr>
          <w:rFonts w:ascii="Verdana" w:hAnsi="Verdana"/>
          <w:sz w:val="64"/>
          <w:szCs w:val="64"/>
        </w:rPr>
        <w:t>)</w:t>
      </w:r>
    </w:p>
    <w:p w:rsidR="00556C6E" w:rsidRPr="00100EEC" w:rsidRDefault="00E043CD" w:rsidP="00556C6E">
      <w:pPr>
        <w:pStyle w:val="Paragraphedeliste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Maupassant</w:t>
      </w:r>
      <w:r w:rsidR="00556C6E" w:rsidRPr="00100EEC">
        <w:rPr>
          <w:rFonts w:ascii="Verdana" w:hAnsi="Verdana"/>
          <w:sz w:val="64"/>
          <w:szCs w:val="64"/>
        </w:rPr>
        <w:t xml:space="preserve"> (</w:t>
      </w:r>
      <w:r>
        <w:rPr>
          <w:rFonts w:ascii="Verdana" w:hAnsi="Verdana"/>
          <w:sz w:val="64"/>
          <w:szCs w:val="64"/>
        </w:rPr>
        <w:t>1850</w:t>
      </w:r>
      <w:r w:rsidR="00556C6E" w:rsidRPr="00100EEC">
        <w:rPr>
          <w:rFonts w:ascii="Verdana" w:hAnsi="Verdana"/>
          <w:sz w:val="64"/>
          <w:szCs w:val="64"/>
        </w:rPr>
        <w:t>-</w:t>
      </w:r>
      <w:r>
        <w:rPr>
          <w:rFonts w:ascii="Verdana" w:hAnsi="Verdana"/>
          <w:sz w:val="64"/>
          <w:szCs w:val="64"/>
        </w:rPr>
        <w:t>1893</w:t>
      </w:r>
      <w:r w:rsidR="00556C6E" w:rsidRPr="00100EEC">
        <w:rPr>
          <w:rFonts w:ascii="Verdana" w:hAnsi="Verdana"/>
          <w:sz w:val="64"/>
          <w:szCs w:val="64"/>
        </w:rPr>
        <w:t>)</w:t>
      </w:r>
    </w:p>
    <w:p w:rsidR="00556C6E" w:rsidRPr="00100EEC" w:rsidRDefault="00556C6E" w:rsidP="00556C6E">
      <w:pPr>
        <w:rPr>
          <w:rFonts w:ascii="Verdana" w:hAnsi="Verdana"/>
          <w:sz w:val="64"/>
          <w:szCs w:val="64"/>
          <w:u w:val="single"/>
        </w:rPr>
      </w:pPr>
      <w:r w:rsidRPr="00C91D24">
        <w:rPr>
          <w:rFonts w:ascii="Verdana" w:hAnsi="Verdana"/>
          <w:sz w:val="64"/>
          <w:szCs w:val="64"/>
          <w:highlight w:val="lightGray"/>
          <w:u w:val="single"/>
        </w:rPr>
        <w:lastRenderedPageBreak/>
        <w:t xml:space="preserve">Le 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Parnass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e (1</w:t>
      </w:r>
      <w:r w:rsidR="009278B4" w:rsidRPr="00C91D24">
        <w:rPr>
          <w:rFonts w:ascii="Verdana" w:hAnsi="Verdana"/>
          <w:sz w:val="64"/>
          <w:szCs w:val="64"/>
          <w:highlight w:val="lightGray"/>
          <w:u w:val="single"/>
        </w:rPr>
        <w:t>84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0-</w:t>
      </w:r>
      <w:r w:rsidR="009278B4" w:rsidRPr="00C91D24">
        <w:rPr>
          <w:rFonts w:ascii="Verdana" w:hAnsi="Verdana"/>
          <w:sz w:val="64"/>
          <w:szCs w:val="64"/>
          <w:highlight w:val="lightGray"/>
          <w:u w:val="single"/>
        </w:rPr>
        <w:t>fin XIX</w:t>
      </w:r>
      <w:r w:rsidR="009278B4" w:rsidRPr="00C91D24">
        <w:rPr>
          <w:rFonts w:ascii="Verdana" w:hAnsi="Verdana"/>
          <w:sz w:val="64"/>
          <w:szCs w:val="64"/>
          <w:highlight w:val="lightGray"/>
          <w:u w:val="single"/>
          <w:vertAlign w:val="superscript"/>
        </w:rPr>
        <w:t>ème</w:t>
      </w:r>
      <w:r w:rsidR="009278B4" w:rsidRPr="00C91D24">
        <w:rPr>
          <w:rFonts w:ascii="Verdana" w:hAnsi="Verdana"/>
          <w:sz w:val="64"/>
          <w:szCs w:val="64"/>
          <w:highlight w:val="lightGray"/>
          <w:u w:val="single"/>
        </w:rPr>
        <w:t xml:space="preserve"> siècle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)</w:t>
      </w:r>
    </w:p>
    <w:p w:rsidR="00556C6E" w:rsidRDefault="009278B4" w:rsidP="00556C6E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Théophile Gautier</w:t>
      </w:r>
      <w:r w:rsidR="00556C6E">
        <w:rPr>
          <w:rFonts w:ascii="Verdana" w:hAnsi="Verdana"/>
          <w:sz w:val="64"/>
          <w:szCs w:val="64"/>
        </w:rPr>
        <w:t xml:space="preserve"> (</w:t>
      </w:r>
      <w:r>
        <w:rPr>
          <w:rFonts w:ascii="Verdana" w:hAnsi="Verdana"/>
          <w:sz w:val="64"/>
          <w:szCs w:val="64"/>
        </w:rPr>
        <w:t>1811</w:t>
      </w:r>
      <w:r w:rsidR="00556C6E">
        <w:rPr>
          <w:rFonts w:ascii="Verdana" w:hAnsi="Verdana"/>
          <w:sz w:val="64"/>
          <w:szCs w:val="64"/>
        </w:rPr>
        <w:t>-</w:t>
      </w:r>
      <w:r>
        <w:rPr>
          <w:rFonts w:ascii="Verdana" w:hAnsi="Verdana"/>
          <w:sz w:val="64"/>
          <w:szCs w:val="64"/>
        </w:rPr>
        <w:t>1872</w:t>
      </w:r>
      <w:r w:rsidR="00556C6E">
        <w:rPr>
          <w:rFonts w:ascii="Verdana" w:hAnsi="Verdana"/>
          <w:sz w:val="64"/>
          <w:szCs w:val="64"/>
        </w:rPr>
        <w:t>)</w:t>
      </w:r>
    </w:p>
    <w:p w:rsidR="00556C6E" w:rsidRPr="00100EEC" w:rsidRDefault="00556C6E" w:rsidP="00556C6E">
      <w:pPr>
        <w:rPr>
          <w:rFonts w:ascii="Verdana" w:hAnsi="Verdana"/>
          <w:sz w:val="64"/>
          <w:szCs w:val="64"/>
          <w:u w:val="single"/>
        </w:rPr>
      </w:pPr>
      <w:r w:rsidRPr="00C91D24">
        <w:rPr>
          <w:rFonts w:ascii="Verdana" w:hAnsi="Verdana"/>
          <w:sz w:val="64"/>
          <w:szCs w:val="64"/>
          <w:highlight w:val="lightGray"/>
          <w:u w:val="single"/>
        </w:rPr>
        <w:t xml:space="preserve">Le 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Symbol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isme (1</w:t>
      </w:r>
      <w:r w:rsidR="00E043CD" w:rsidRPr="00C91D24">
        <w:rPr>
          <w:rFonts w:ascii="Verdana" w:hAnsi="Verdana"/>
          <w:sz w:val="64"/>
          <w:szCs w:val="64"/>
          <w:highlight w:val="lightGray"/>
          <w:u w:val="single"/>
        </w:rPr>
        <w:t>87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0-1</w:t>
      </w:r>
      <w:r w:rsidR="00E043CD" w:rsidRPr="00C91D24">
        <w:rPr>
          <w:rFonts w:ascii="Verdana" w:hAnsi="Verdana"/>
          <w:sz w:val="64"/>
          <w:szCs w:val="64"/>
          <w:highlight w:val="lightGray"/>
          <w:u w:val="single"/>
        </w:rPr>
        <w:t>8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90)</w:t>
      </w:r>
    </w:p>
    <w:p w:rsidR="00556C6E" w:rsidRDefault="009278B4" w:rsidP="00556C6E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 xml:space="preserve">Paul </w:t>
      </w:r>
      <w:r w:rsidR="00556C6E">
        <w:rPr>
          <w:rFonts w:ascii="Verdana" w:hAnsi="Verdana"/>
          <w:sz w:val="64"/>
          <w:szCs w:val="64"/>
        </w:rPr>
        <w:t>V</w:t>
      </w:r>
      <w:r>
        <w:rPr>
          <w:rFonts w:ascii="Verdana" w:hAnsi="Verdana"/>
          <w:sz w:val="64"/>
          <w:szCs w:val="64"/>
        </w:rPr>
        <w:t xml:space="preserve">erlaine </w:t>
      </w:r>
      <w:r w:rsidR="00556C6E">
        <w:rPr>
          <w:rFonts w:ascii="Verdana" w:hAnsi="Verdana"/>
          <w:sz w:val="64"/>
          <w:szCs w:val="64"/>
        </w:rPr>
        <w:t>(</w:t>
      </w:r>
      <w:r>
        <w:rPr>
          <w:rFonts w:ascii="Verdana" w:hAnsi="Verdana"/>
          <w:sz w:val="64"/>
          <w:szCs w:val="64"/>
        </w:rPr>
        <w:t>1844</w:t>
      </w:r>
      <w:r w:rsidR="00556C6E">
        <w:rPr>
          <w:rFonts w:ascii="Verdana" w:hAnsi="Verdana"/>
          <w:sz w:val="64"/>
          <w:szCs w:val="64"/>
        </w:rPr>
        <w:t>-</w:t>
      </w:r>
      <w:r>
        <w:rPr>
          <w:rFonts w:ascii="Verdana" w:hAnsi="Verdana"/>
          <w:sz w:val="64"/>
          <w:szCs w:val="64"/>
        </w:rPr>
        <w:t>1896</w:t>
      </w:r>
      <w:r w:rsidR="00556C6E">
        <w:rPr>
          <w:rFonts w:ascii="Verdana" w:hAnsi="Verdana"/>
          <w:sz w:val="64"/>
          <w:szCs w:val="64"/>
        </w:rPr>
        <w:t>)</w:t>
      </w:r>
    </w:p>
    <w:p w:rsidR="00556C6E" w:rsidRPr="00100EEC" w:rsidRDefault="00556C6E" w:rsidP="00556C6E">
      <w:pPr>
        <w:rPr>
          <w:rFonts w:ascii="Verdana" w:hAnsi="Verdana"/>
          <w:sz w:val="64"/>
          <w:szCs w:val="64"/>
          <w:u w:val="single"/>
        </w:rPr>
      </w:pPr>
      <w:r w:rsidRPr="00C91D24">
        <w:rPr>
          <w:rFonts w:ascii="Verdana" w:hAnsi="Verdana"/>
          <w:sz w:val="64"/>
          <w:szCs w:val="64"/>
          <w:highlight w:val="lightGray"/>
          <w:u w:val="single"/>
        </w:rPr>
        <w:t xml:space="preserve">Le 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Surréal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isme (1</w:t>
      </w:r>
      <w:r w:rsidR="00E043CD" w:rsidRPr="00C91D24">
        <w:rPr>
          <w:rFonts w:ascii="Verdana" w:hAnsi="Verdana"/>
          <w:sz w:val="64"/>
          <w:szCs w:val="64"/>
          <w:highlight w:val="lightGray"/>
          <w:u w:val="single"/>
        </w:rPr>
        <w:t>918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-19</w:t>
      </w:r>
      <w:r w:rsidR="00E043CD" w:rsidRPr="00C91D24">
        <w:rPr>
          <w:rFonts w:ascii="Verdana" w:hAnsi="Verdana"/>
          <w:sz w:val="64"/>
          <w:szCs w:val="64"/>
          <w:highlight w:val="lightGray"/>
          <w:u w:val="single"/>
        </w:rPr>
        <w:t>45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)</w:t>
      </w:r>
    </w:p>
    <w:p w:rsidR="00556C6E" w:rsidRDefault="00143D99" w:rsidP="00556C6E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André Breton</w:t>
      </w:r>
      <w:r w:rsidR="00556C6E">
        <w:rPr>
          <w:rFonts w:ascii="Verdana" w:hAnsi="Verdana"/>
          <w:sz w:val="64"/>
          <w:szCs w:val="64"/>
        </w:rPr>
        <w:t xml:space="preserve"> (</w:t>
      </w:r>
      <w:r>
        <w:rPr>
          <w:rFonts w:ascii="Verdana" w:hAnsi="Verdana"/>
          <w:sz w:val="64"/>
          <w:szCs w:val="64"/>
        </w:rPr>
        <w:t>1896</w:t>
      </w:r>
      <w:r w:rsidR="00556C6E">
        <w:rPr>
          <w:rFonts w:ascii="Verdana" w:hAnsi="Verdana"/>
          <w:sz w:val="64"/>
          <w:szCs w:val="64"/>
        </w:rPr>
        <w:t>-</w:t>
      </w:r>
      <w:r>
        <w:rPr>
          <w:rFonts w:ascii="Verdana" w:hAnsi="Verdana"/>
          <w:sz w:val="64"/>
          <w:szCs w:val="64"/>
        </w:rPr>
        <w:t>1966</w:t>
      </w:r>
      <w:r w:rsidR="00556C6E">
        <w:rPr>
          <w:rFonts w:ascii="Verdana" w:hAnsi="Verdana"/>
          <w:sz w:val="64"/>
          <w:szCs w:val="64"/>
        </w:rPr>
        <w:t>)</w:t>
      </w:r>
    </w:p>
    <w:p w:rsidR="00556C6E" w:rsidRPr="00100EEC" w:rsidRDefault="00556C6E" w:rsidP="00556C6E">
      <w:pPr>
        <w:rPr>
          <w:rFonts w:ascii="Verdana" w:hAnsi="Verdana"/>
          <w:sz w:val="64"/>
          <w:szCs w:val="64"/>
          <w:u w:val="single"/>
        </w:rPr>
      </w:pPr>
      <w:r w:rsidRPr="00100EEC">
        <w:rPr>
          <w:rFonts w:ascii="Verdana" w:hAnsi="Verdana"/>
          <w:sz w:val="64"/>
          <w:szCs w:val="64"/>
          <w:highlight w:val="yellow"/>
          <w:u w:val="single"/>
        </w:rPr>
        <w:t xml:space="preserve">Le </w:t>
      </w:r>
      <w:r>
        <w:rPr>
          <w:rFonts w:ascii="Verdana" w:hAnsi="Verdana"/>
          <w:sz w:val="64"/>
          <w:szCs w:val="64"/>
          <w:highlight w:val="yellow"/>
          <w:u w:val="single"/>
        </w:rPr>
        <w:t>Théâtre de l’Absurde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 xml:space="preserve"> (1</w:t>
      </w:r>
      <w:r>
        <w:rPr>
          <w:rFonts w:ascii="Verdana" w:hAnsi="Verdana"/>
          <w:sz w:val="64"/>
          <w:szCs w:val="64"/>
          <w:highlight w:val="yellow"/>
          <w:u w:val="single"/>
        </w:rPr>
        <w:t>95</w:t>
      </w:r>
      <w:r w:rsidRPr="00100EEC">
        <w:rPr>
          <w:rFonts w:ascii="Verdana" w:hAnsi="Verdana"/>
          <w:sz w:val="64"/>
          <w:szCs w:val="64"/>
          <w:highlight w:val="yellow"/>
          <w:u w:val="single"/>
        </w:rPr>
        <w:t>0-1960)</w:t>
      </w:r>
    </w:p>
    <w:p w:rsidR="00556C6E" w:rsidRDefault="00556C6E" w:rsidP="00556C6E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Eugène Ionesco</w:t>
      </w:r>
      <w:r>
        <w:rPr>
          <w:rFonts w:ascii="Verdana" w:hAnsi="Verdana"/>
          <w:sz w:val="64"/>
          <w:szCs w:val="64"/>
        </w:rPr>
        <w:t xml:space="preserve"> (</w:t>
      </w:r>
      <w:r w:rsidR="00143D99">
        <w:rPr>
          <w:rFonts w:ascii="Verdana" w:hAnsi="Verdana"/>
          <w:sz w:val="64"/>
          <w:szCs w:val="64"/>
        </w:rPr>
        <w:t>1912</w:t>
      </w:r>
      <w:r>
        <w:rPr>
          <w:rFonts w:ascii="Verdana" w:hAnsi="Verdana"/>
          <w:sz w:val="64"/>
          <w:szCs w:val="64"/>
        </w:rPr>
        <w:t>-</w:t>
      </w:r>
      <w:r w:rsidR="00143D99">
        <w:rPr>
          <w:rFonts w:ascii="Verdana" w:hAnsi="Verdana"/>
          <w:sz w:val="64"/>
          <w:szCs w:val="64"/>
        </w:rPr>
        <w:t>1994</w:t>
      </w:r>
      <w:r>
        <w:rPr>
          <w:rFonts w:ascii="Verdana" w:hAnsi="Verdana"/>
          <w:sz w:val="64"/>
          <w:szCs w:val="64"/>
        </w:rPr>
        <w:t>)</w:t>
      </w:r>
    </w:p>
    <w:p w:rsidR="00556C6E" w:rsidRPr="00100EEC" w:rsidRDefault="00556C6E" w:rsidP="00556C6E">
      <w:pPr>
        <w:pStyle w:val="Paragraphedeliste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Samuel Beckett</w:t>
      </w:r>
      <w:r w:rsidRPr="00100EEC">
        <w:rPr>
          <w:rFonts w:ascii="Verdana" w:hAnsi="Verdana"/>
          <w:sz w:val="64"/>
          <w:szCs w:val="64"/>
        </w:rPr>
        <w:t xml:space="preserve"> (</w:t>
      </w:r>
      <w:r w:rsidR="00143D99">
        <w:rPr>
          <w:rFonts w:ascii="Verdana" w:hAnsi="Verdana"/>
          <w:sz w:val="64"/>
          <w:szCs w:val="64"/>
        </w:rPr>
        <w:t>1906</w:t>
      </w:r>
      <w:r w:rsidRPr="00100EEC">
        <w:rPr>
          <w:rFonts w:ascii="Verdana" w:hAnsi="Verdana"/>
          <w:sz w:val="64"/>
          <w:szCs w:val="64"/>
        </w:rPr>
        <w:t>-</w:t>
      </w:r>
      <w:r w:rsidR="00143D99">
        <w:rPr>
          <w:rFonts w:ascii="Verdana" w:hAnsi="Verdana"/>
          <w:sz w:val="64"/>
          <w:szCs w:val="64"/>
        </w:rPr>
        <w:t>1989</w:t>
      </w:r>
      <w:r w:rsidRPr="00100EEC">
        <w:rPr>
          <w:rFonts w:ascii="Verdana" w:hAnsi="Verdana"/>
          <w:sz w:val="64"/>
          <w:szCs w:val="64"/>
        </w:rPr>
        <w:t>)</w:t>
      </w:r>
    </w:p>
    <w:p w:rsidR="00556C6E" w:rsidRPr="00100EEC" w:rsidRDefault="00556C6E" w:rsidP="00556C6E">
      <w:pPr>
        <w:rPr>
          <w:rFonts w:ascii="Verdana" w:hAnsi="Verdana"/>
          <w:sz w:val="64"/>
          <w:szCs w:val="64"/>
          <w:u w:val="single"/>
        </w:rPr>
      </w:pPr>
      <w:r w:rsidRPr="00C91D24">
        <w:rPr>
          <w:rFonts w:ascii="Verdana" w:hAnsi="Verdana"/>
          <w:sz w:val="64"/>
          <w:szCs w:val="64"/>
          <w:highlight w:val="lightGray"/>
          <w:u w:val="single"/>
        </w:rPr>
        <w:lastRenderedPageBreak/>
        <w:t xml:space="preserve">Le </w:t>
      </w:r>
      <w:r w:rsidR="001A6A0D" w:rsidRPr="00C91D24">
        <w:rPr>
          <w:rFonts w:ascii="Verdana" w:hAnsi="Verdana"/>
          <w:sz w:val="64"/>
          <w:szCs w:val="64"/>
          <w:highlight w:val="lightGray"/>
          <w:u w:val="single"/>
        </w:rPr>
        <w:t>Nouveau Roman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 xml:space="preserve"> (1</w:t>
      </w:r>
      <w:r w:rsidR="001A6A0D" w:rsidRPr="00C91D24">
        <w:rPr>
          <w:rFonts w:ascii="Verdana" w:hAnsi="Verdana"/>
          <w:sz w:val="64"/>
          <w:szCs w:val="64"/>
          <w:highlight w:val="lightGray"/>
          <w:u w:val="single"/>
        </w:rPr>
        <w:t>95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0-1</w:t>
      </w:r>
      <w:r w:rsidR="001A6A0D" w:rsidRPr="00C91D24">
        <w:rPr>
          <w:rFonts w:ascii="Verdana" w:hAnsi="Verdana"/>
          <w:sz w:val="64"/>
          <w:szCs w:val="64"/>
          <w:highlight w:val="lightGray"/>
          <w:u w:val="single"/>
        </w:rPr>
        <w:t>9</w:t>
      </w:r>
      <w:r w:rsidR="001A6A0D" w:rsidRPr="00C91D24">
        <w:rPr>
          <w:rFonts w:ascii="Verdana" w:hAnsi="Verdana"/>
          <w:sz w:val="64"/>
          <w:szCs w:val="64"/>
          <w:highlight w:val="lightGray"/>
          <w:u w:val="single"/>
        </w:rPr>
        <w:t>7</w:t>
      </w:r>
      <w:r w:rsidRPr="00C91D24">
        <w:rPr>
          <w:rFonts w:ascii="Verdana" w:hAnsi="Verdana"/>
          <w:sz w:val="64"/>
          <w:szCs w:val="64"/>
          <w:highlight w:val="lightGray"/>
          <w:u w:val="single"/>
        </w:rPr>
        <w:t>0)</w:t>
      </w:r>
    </w:p>
    <w:p w:rsidR="00556C6E" w:rsidRDefault="001A6A0D" w:rsidP="00556C6E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Marguerite Duras</w:t>
      </w:r>
      <w:r w:rsidR="00556C6E">
        <w:rPr>
          <w:rFonts w:ascii="Verdana" w:hAnsi="Verdana"/>
          <w:sz w:val="64"/>
          <w:szCs w:val="64"/>
        </w:rPr>
        <w:t xml:space="preserve"> (</w:t>
      </w:r>
      <w:r>
        <w:rPr>
          <w:rFonts w:ascii="Verdana" w:hAnsi="Verdana"/>
          <w:sz w:val="64"/>
          <w:szCs w:val="64"/>
        </w:rPr>
        <w:t>1914</w:t>
      </w:r>
      <w:r w:rsidR="00556C6E">
        <w:rPr>
          <w:rFonts w:ascii="Verdana" w:hAnsi="Verdana"/>
          <w:sz w:val="64"/>
          <w:szCs w:val="64"/>
        </w:rPr>
        <w:t>-</w:t>
      </w:r>
      <w:r>
        <w:rPr>
          <w:rFonts w:ascii="Verdana" w:hAnsi="Verdana"/>
          <w:sz w:val="64"/>
          <w:szCs w:val="64"/>
        </w:rPr>
        <w:t>1996</w:t>
      </w:r>
      <w:r w:rsidR="00556C6E">
        <w:rPr>
          <w:rFonts w:ascii="Verdana" w:hAnsi="Verdana"/>
          <w:sz w:val="64"/>
          <w:szCs w:val="64"/>
        </w:rPr>
        <w:t>)</w:t>
      </w:r>
    </w:p>
    <w:p w:rsidR="00556C6E" w:rsidRPr="00100EEC" w:rsidRDefault="001A6A0D" w:rsidP="00556C6E">
      <w:pPr>
        <w:pStyle w:val="Paragraphedeliste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Natalie Sarraute</w:t>
      </w:r>
      <w:r w:rsidR="00556C6E" w:rsidRPr="00100EEC">
        <w:rPr>
          <w:rFonts w:ascii="Verdana" w:hAnsi="Verdana"/>
          <w:sz w:val="64"/>
          <w:szCs w:val="64"/>
        </w:rPr>
        <w:t xml:space="preserve"> (</w:t>
      </w:r>
      <w:r>
        <w:rPr>
          <w:rFonts w:ascii="Verdana" w:hAnsi="Verdana"/>
          <w:sz w:val="64"/>
          <w:szCs w:val="64"/>
        </w:rPr>
        <w:t>1902</w:t>
      </w:r>
      <w:r w:rsidR="00556C6E" w:rsidRPr="00100EEC">
        <w:rPr>
          <w:rFonts w:ascii="Verdana" w:hAnsi="Verdana"/>
          <w:sz w:val="64"/>
          <w:szCs w:val="64"/>
        </w:rPr>
        <w:t>-</w:t>
      </w:r>
      <w:r>
        <w:rPr>
          <w:rFonts w:ascii="Verdana" w:hAnsi="Verdana"/>
          <w:sz w:val="64"/>
          <w:szCs w:val="64"/>
        </w:rPr>
        <w:t>2001</w:t>
      </w:r>
      <w:r w:rsidR="00556C6E" w:rsidRPr="00100EEC">
        <w:rPr>
          <w:rFonts w:ascii="Verdana" w:hAnsi="Verdana"/>
          <w:sz w:val="64"/>
          <w:szCs w:val="64"/>
        </w:rPr>
        <w:t>)</w:t>
      </w:r>
    </w:p>
    <w:p w:rsidR="00556C6E" w:rsidRDefault="00556C6E" w:rsidP="00556C6E">
      <w:pPr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M</w:t>
      </w:r>
      <w:r w:rsidR="001A6A0D">
        <w:rPr>
          <w:rFonts w:ascii="Verdana" w:hAnsi="Verdana"/>
          <w:sz w:val="64"/>
          <w:szCs w:val="64"/>
        </w:rPr>
        <w:t>ichel Butor</w:t>
      </w:r>
      <w:r>
        <w:rPr>
          <w:rFonts w:ascii="Verdana" w:hAnsi="Verdana"/>
          <w:sz w:val="64"/>
          <w:szCs w:val="64"/>
        </w:rPr>
        <w:t xml:space="preserve"> (</w:t>
      </w:r>
      <w:r w:rsidR="001A6A0D">
        <w:rPr>
          <w:rFonts w:ascii="Verdana" w:hAnsi="Verdana"/>
          <w:sz w:val="64"/>
          <w:szCs w:val="64"/>
        </w:rPr>
        <w:t>1926</w:t>
      </w:r>
      <w:r>
        <w:rPr>
          <w:rFonts w:ascii="Verdana" w:hAnsi="Verdana"/>
          <w:sz w:val="64"/>
          <w:szCs w:val="64"/>
        </w:rPr>
        <w:t>-</w:t>
      </w:r>
      <w:r w:rsidR="001A6A0D">
        <w:rPr>
          <w:rFonts w:ascii="Verdana" w:hAnsi="Verdana"/>
          <w:sz w:val="64"/>
          <w:szCs w:val="64"/>
        </w:rPr>
        <w:t>2016</w:t>
      </w:r>
      <w:r>
        <w:rPr>
          <w:rFonts w:ascii="Verdana" w:hAnsi="Verdana"/>
          <w:sz w:val="64"/>
          <w:szCs w:val="64"/>
        </w:rPr>
        <w:t>)</w:t>
      </w:r>
    </w:p>
    <w:p w:rsidR="001A58AE" w:rsidRPr="001A58AE" w:rsidRDefault="001A6A0D" w:rsidP="00C91D24">
      <w:pPr>
        <w:pStyle w:val="Paragraphedeliste"/>
        <w:ind w:left="1134"/>
        <w:rPr>
          <w:rFonts w:ascii="Verdana" w:hAnsi="Verdana"/>
          <w:sz w:val="64"/>
          <w:szCs w:val="64"/>
        </w:rPr>
      </w:pPr>
      <w:r>
        <w:rPr>
          <w:rFonts w:ascii="Verdana" w:hAnsi="Verdana"/>
          <w:sz w:val="64"/>
          <w:szCs w:val="64"/>
        </w:rPr>
        <w:t>Robbe-Grillet</w:t>
      </w:r>
      <w:r w:rsidR="00556C6E" w:rsidRPr="00100EEC">
        <w:rPr>
          <w:rFonts w:ascii="Verdana" w:hAnsi="Verdana"/>
          <w:sz w:val="64"/>
          <w:szCs w:val="64"/>
        </w:rPr>
        <w:t xml:space="preserve"> (</w:t>
      </w:r>
      <w:r>
        <w:rPr>
          <w:rFonts w:ascii="Verdana" w:hAnsi="Verdana"/>
          <w:sz w:val="64"/>
          <w:szCs w:val="64"/>
        </w:rPr>
        <w:t>1922</w:t>
      </w:r>
      <w:r w:rsidR="00556C6E" w:rsidRPr="00100EEC">
        <w:rPr>
          <w:rFonts w:ascii="Verdana" w:hAnsi="Verdana"/>
          <w:sz w:val="64"/>
          <w:szCs w:val="64"/>
        </w:rPr>
        <w:t>-</w:t>
      </w:r>
      <w:r>
        <w:rPr>
          <w:rFonts w:ascii="Verdana" w:hAnsi="Verdana"/>
          <w:sz w:val="64"/>
          <w:szCs w:val="64"/>
        </w:rPr>
        <w:t>2008</w:t>
      </w:r>
      <w:r w:rsidR="00556C6E" w:rsidRPr="00100EEC">
        <w:rPr>
          <w:rFonts w:ascii="Verdana" w:hAnsi="Verdana"/>
          <w:sz w:val="64"/>
          <w:szCs w:val="64"/>
        </w:rPr>
        <w:t>)</w:t>
      </w:r>
    </w:p>
    <w:sectPr w:rsidR="001A58AE" w:rsidRPr="001A58AE" w:rsidSect="001A58AE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64FF7"/>
    <w:multiLevelType w:val="hybridMultilevel"/>
    <w:tmpl w:val="98C4204E"/>
    <w:lvl w:ilvl="0" w:tplc="870C53AE">
      <w:start w:val="1"/>
      <w:numFmt w:val="upperLetter"/>
      <w:lvlText w:val="%1."/>
      <w:lvlJc w:val="left"/>
      <w:pPr>
        <w:ind w:left="2214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AE"/>
    <w:rsid w:val="00044763"/>
    <w:rsid w:val="000B57B4"/>
    <w:rsid w:val="00100EEC"/>
    <w:rsid w:val="00143D99"/>
    <w:rsid w:val="00191610"/>
    <w:rsid w:val="001A58AE"/>
    <w:rsid w:val="001A6A0D"/>
    <w:rsid w:val="00394547"/>
    <w:rsid w:val="00556C6E"/>
    <w:rsid w:val="005D483A"/>
    <w:rsid w:val="007C1B70"/>
    <w:rsid w:val="007D1140"/>
    <w:rsid w:val="009278B4"/>
    <w:rsid w:val="00A20049"/>
    <w:rsid w:val="00A5494C"/>
    <w:rsid w:val="00B821D6"/>
    <w:rsid w:val="00BA1D60"/>
    <w:rsid w:val="00C91D24"/>
    <w:rsid w:val="00D1147D"/>
    <w:rsid w:val="00D27F93"/>
    <w:rsid w:val="00DE1C22"/>
    <w:rsid w:val="00E0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70D2F-1C3C-47A8-9B8C-222CC9D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75</TotalTime>
  <Pages>11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ROSEREN</dc:creator>
  <cp:keywords/>
  <dc:description/>
  <cp:lastModifiedBy>KARINE ROSEREN</cp:lastModifiedBy>
  <cp:revision>16</cp:revision>
  <cp:lastPrinted>2017-09-11T17:42:00Z</cp:lastPrinted>
  <dcterms:created xsi:type="dcterms:W3CDTF">2017-09-11T13:49:00Z</dcterms:created>
  <dcterms:modified xsi:type="dcterms:W3CDTF">2017-09-11T17:44:00Z</dcterms:modified>
</cp:coreProperties>
</file>