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FB" w:rsidRPr="00093BFB" w:rsidRDefault="00093BFB" w:rsidP="00093BF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Présenter mon 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4"/>
        <w:gridCol w:w="7604"/>
      </w:tblGrid>
      <w:tr w:rsidR="00093BFB" w:rsidTr="00392256">
        <w:trPr>
          <w:trHeight w:val="454"/>
        </w:trPr>
        <w:tc>
          <w:tcPr>
            <w:tcW w:w="1980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FF0000"/>
            </w:tcBorders>
            <w:vAlign w:val="center"/>
          </w:tcPr>
          <w:p w:rsidR="00093BFB" w:rsidRPr="00392256" w:rsidRDefault="00093BFB" w:rsidP="0039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256">
              <w:rPr>
                <w:rFonts w:ascii="Times New Roman" w:hAnsi="Times New Roman" w:cs="Times New Roman"/>
                <w:b/>
                <w:sz w:val="28"/>
                <w:szCs w:val="28"/>
              </w:rPr>
              <w:t>NOM Prénom</w:t>
            </w:r>
          </w:p>
        </w:tc>
        <w:tc>
          <w:tcPr>
            <w:tcW w:w="7648" w:type="dxa"/>
            <w:tcBorders>
              <w:top w:val="single" w:sz="24" w:space="0" w:color="000000" w:themeColor="text1"/>
              <w:left w:val="single" w:sz="24" w:space="0" w:color="FF0000"/>
              <w:bottom w:val="nil"/>
              <w:right w:val="single" w:sz="24" w:space="0" w:color="000000" w:themeColor="text1"/>
            </w:tcBorders>
            <w:vAlign w:val="center"/>
          </w:tcPr>
          <w:p w:rsidR="00093BFB" w:rsidRPr="00392256" w:rsidRDefault="00392256" w:rsidP="003922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256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</w:tr>
      <w:tr w:rsidR="00093BFB" w:rsidTr="00392256">
        <w:trPr>
          <w:trHeight w:val="510"/>
        </w:trPr>
        <w:tc>
          <w:tcPr>
            <w:tcW w:w="1980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FF0000"/>
            </w:tcBorders>
            <w:vAlign w:val="center"/>
          </w:tcPr>
          <w:p w:rsidR="00093BFB" w:rsidRDefault="00093BFB" w:rsidP="0039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  <w:tcBorders>
              <w:top w:val="nil"/>
              <w:left w:val="single" w:sz="24" w:space="0" w:color="FF0000"/>
              <w:bottom w:val="nil"/>
              <w:right w:val="single" w:sz="24" w:space="0" w:color="000000" w:themeColor="text1"/>
            </w:tcBorders>
            <w:vAlign w:val="center"/>
          </w:tcPr>
          <w:p w:rsidR="00093BFB" w:rsidRPr="00392256" w:rsidRDefault="00392256" w:rsidP="0039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22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Contrôle de français</w:t>
            </w:r>
          </w:p>
        </w:tc>
      </w:tr>
      <w:tr w:rsidR="00093BFB" w:rsidTr="0031053F">
        <w:trPr>
          <w:trHeight w:val="12813"/>
        </w:trPr>
        <w:tc>
          <w:tcPr>
            <w:tcW w:w="1980" w:type="dxa"/>
            <w:tcBorders>
              <w:top w:val="nil"/>
              <w:left w:val="single" w:sz="24" w:space="0" w:color="000000" w:themeColor="text1"/>
              <w:bottom w:val="single" w:sz="24" w:space="0" w:color="000000" w:themeColor="text1"/>
              <w:right w:val="single" w:sz="24" w:space="0" w:color="FF0000"/>
            </w:tcBorders>
          </w:tcPr>
          <w:p w:rsidR="00093BFB" w:rsidRDefault="00093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  <w:tcBorders>
              <w:top w:val="nil"/>
              <w:left w:val="single" w:sz="24" w:space="0" w:color="FF0000"/>
              <w:bottom w:val="single" w:sz="24" w:space="0" w:color="000000" w:themeColor="text1"/>
              <w:right w:val="single" w:sz="24" w:space="0" w:color="000000" w:themeColor="text1"/>
            </w:tcBorders>
          </w:tcPr>
          <w:p w:rsidR="00093BFB" w:rsidRPr="00392256" w:rsidRDefault="00392256" w:rsidP="00B967C8">
            <w:pPr>
              <w:spacing w:after="14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22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Exercice 1</w:t>
            </w:r>
          </w:p>
          <w:p w:rsidR="00392256" w:rsidRPr="00392256" w:rsidRDefault="00392256" w:rsidP="00B967C8">
            <w:pPr>
              <w:spacing w:after="14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22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Exercice 2</w:t>
            </w:r>
          </w:p>
          <w:p w:rsidR="00392256" w:rsidRPr="00392256" w:rsidRDefault="00392256" w:rsidP="00B967C8">
            <w:pPr>
              <w:spacing w:after="14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22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Exercice 3</w:t>
            </w:r>
            <w:bookmarkStart w:id="0" w:name="_GoBack"/>
            <w:bookmarkEnd w:id="0"/>
          </w:p>
          <w:p w:rsidR="00392256" w:rsidRPr="00392256" w:rsidRDefault="00392256" w:rsidP="00B967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22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Exercice 4</w:t>
            </w:r>
          </w:p>
        </w:tc>
      </w:tr>
    </w:tbl>
    <w:p w:rsidR="003129F4" w:rsidRPr="0031053F" w:rsidRDefault="003129F4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1"/>
        <w:gridCol w:w="7607"/>
      </w:tblGrid>
      <w:tr w:rsidR="00392256" w:rsidTr="0031053F">
        <w:trPr>
          <w:trHeight w:val="454"/>
        </w:trPr>
        <w:tc>
          <w:tcPr>
            <w:tcW w:w="1971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FF0000"/>
            </w:tcBorders>
            <w:vAlign w:val="center"/>
          </w:tcPr>
          <w:p w:rsidR="00392256" w:rsidRPr="00392256" w:rsidRDefault="00392256" w:rsidP="00A12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2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7607" w:type="dxa"/>
            <w:tcBorders>
              <w:top w:val="single" w:sz="24" w:space="0" w:color="000000" w:themeColor="text1"/>
              <w:left w:val="single" w:sz="24" w:space="0" w:color="FF0000"/>
              <w:bottom w:val="nil"/>
              <w:right w:val="single" w:sz="24" w:space="0" w:color="000000" w:themeColor="text1"/>
            </w:tcBorders>
            <w:vAlign w:val="center"/>
          </w:tcPr>
          <w:p w:rsidR="00392256" w:rsidRPr="00392256" w:rsidRDefault="00392256" w:rsidP="00A12D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256" w:rsidTr="00B967C8">
        <w:trPr>
          <w:trHeight w:val="567"/>
        </w:trPr>
        <w:tc>
          <w:tcPr>
            <w:tcW w:w="1971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FF0000"/>
            </w:tcBorders>
            <w:vAlign w:val="center"/>
          </w:tcPr>
          <w:p w:rsidR="00392256" w:rsidRDefault="00392256" w:rsidP="00A1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nil"/>
              <w:left w:val="single" w:sz="24" w:space="0" w:color="FF0000"/>
              <w:bottom w:val="nil"/>
              <w:right w:val="single" w:sz="24" w:space="0" w:color="000000" w:themeColor="text1"/>
            </w:tcBorders>
            <w:vAlign w:val="center"/>
          </w:tcPr>
          <w:p w:rsidR="00392256" w:rsidRPr="00392256" w:rsidRDefault="00392256" w:rsidP="00B9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Mathématique</w:t>
            </w:r>
            <w:r w:rsidRPr="003922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</w:t>
            </w:r>
          </w:p>
        </w:tc>
      </w:tr>
      <w:tr w:rsidR="00392256" w:rsidTr="00B967C8">
        <w:trPr>
          <w:trHeight w:val="13380"/>
        </w:trPr>
        <w:tc>
          <w:tcPr>
            <w:tcW w:w="1971" w:type="dxa"/>
            <w:tcBorders>
              <w:top w:val="nil"/>
              <w:left w:val="single" w:sz="24" w:space="0" w:color="000000" w:themeColor="text1"/>
              <w:bottom w:val="single" w:sz="24" w:space="0" w:color="000000" w:themeColor="text1"/>
              <w:right w:val="single" w:sz="24" w:space="0" w:color="FF0000"/>
            </w:tcBorders>
          </w:tcPr>
          <w:p w:rsidR="00392256" w:rsidRDefault="00392256" w:rsidP="00A12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nil"/>
              <w:left w:val="single" w:sz="24" w:space="0" w:color="FF0000"/>
              <w:bottom w:val="single" w:sz="24" w:space="0" w:color="000000" w:themeColor="text1"/>
              <w:right w:val="single" w:sz="24" w:space="0" w:color="000000" w:themeColor="text1"/>
            </w:tcBorders>
          </w:tcPr>
          <w:p w:rsidR="00392256" w:rsidRPr="00392256" w:rsidRDefault="00392256" w:rsidP="00B967C8">
            <w:pPr>
              <w:spacing w:after="14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22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Exercice 1</w:t>
            </w:r>
          </w:p>
          <w:p w:rsidR="00392256" w:rsidRPr="00392256" w:rsidRDefault="00392256" w:rsidP="00B967C8">
            <w:pPr>
              <w:spacing w:after="14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22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Exercice 2</w:t>
            </w:r>
          </w:p>
          <w:p w:rsidR="00392256" w:rsidRPr="00392256" w:rsidRDefault="00392256" w:rsidP="00B967C8">
            <w:pPr>
              <w:spacing w:after="14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22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Exercice 3</w:t>
            </w:r>
          </w:p>
          <w:p w:rsidR="00392256" w:rsidRPr="00392256" w:rsidRDefault="00392256" w:rsidP="00A12DB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22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Exercice 4</w:t>
            </w:r>
          </w:p>
        </w:tc>
      </w:tr>
    </w:tbl>
    <w:p w:rsidR="00392256" w:rsidRPr="0031053F" w:rsidRDefault="00392256">
      <w:pPr>
        <w:rPr>
          <w:rFonts w:ascii="Times New Roman" w:hAnsi="Times New Roman" w:cs="Times New Roman"/>
          <w:sz w:val="2"/>
          <w:szCs w:val="2"/>
        </w:rPr>
      </w:pPr>
    </w:p>
    <w:sectPr w:rsidR="00392256" w:rsidRPr="0031053F" w:rsidSect="00093BF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F4"/>
    <w:rsid w:val="00093BFB"/>
    <w:rsid w:val="0031053F"/>
    <w:rsid w:val="003129F4"/>
    <w:rsid w:val="00392256"/>
    <w:rsid w:val="006C140B"/>
    <w:rsid w:val="009F3976"/>
    <w:rsid w:val="00B967C8"/>
    <w:rsid w:val="00E0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438C8-2768-434A-B171-EF61D58A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09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14</TotalTime>
  <Pages>2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ROSEREN</dc:creator>
  <cp:keywords/>
  <dc:description/>
  <cp:lastModifiedBy>KARINE ROSEREN</cp:lastModifiedBy>
  <cp:revision>6</cp:revision>
  <dcterms:created xsi:type="dcterms:W3CDTF">2018-03-20T16:09:00Z</dcterms:created>
  <dcterms:modified xsi:type="dcterms:W3CDTF">2018-03-21T08:15:00Z</dcterms:modified>
</cp:coreProperties>
</file>