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RPr="00006003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D34174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514A3D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0000FF"/>
            </w:tcBorders>
          </w:tcPr>
          <w:p w:rsidR="00514A3D" w:rsidRDefault="00514A3D" w:rsidP="00D34174"/>
        </w:tc>
      </w:tr>
      <w:tr w:rsidR="00514A3D" w:rsidTr="00514A3D">
        <w:trPr>
          <w:jc w:val="center"/>
        </w:trPr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6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5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  <w:tc>
          <w:tcPr>
            <w:tcW w:w="304" w:type="dxa"/>
            <w:tcBorders>
              <w:top w:val="single" w:sz="12" w:space="0" w:color="FF0000"/>
              <w:left w:val="single" w:sz="12" w:space="0" w:color="0000FF"/>
              <w:bottom w:val="single" w:sz="18" w:space="0" w:color="FF0000"/>
              <w:right w:val="single" w:sz="12" w:space="0" w:color="0000FF"/>
            </w:tcBorders>
          </w:tcPr>
          <w:p w:rsidR="00514A3D" w:rsidRDefault="00514A3D" w:rsidP="00D34174"/>
        </w:tc>
      </w:tr>
    </w:tbl>
    <w:p w:rsidR="0062476A" w:rsidRDefault="0062476A">
      <w:pPr>
        <w:rPr>
          <w:sz w:val="2"/>
          <w:szCs w:val="2"/>
        </w:rPr>
      </w:pPr>
    </w:p>
    <w:p w:rsidR="00B967F4" w:rsidRDefault="00B967F4">
      <w:pPr>
        <w:rPr>
          <w:sz w:val="2"/>
          <w:szCs w:val="2"/>
        </w:rPr>
      </w:pPr>
    </w:p>
    <w:p w:rsidR="00B967F4" w:rsidRDefault="00B967F4">
      <w:pPr>
        <w:rPr>
          <w:sz w:val="2"/>
          <w:szCs w:val="2"/>
        </w:rPr>
      </w:pPr>
    </w:p>
    <w:p w:rsidR="00B967F4" w:rsidRDefault="00B967F4">
      <w:pPr>
        <w:rPr>
          <w:sz w:val="2"/>
          <w:szCs w:val="2"/>
        </w:rPr>
      </w:pPr>
    </w:p>
    <w:p w:rsidR="00B967F4" w:rsidRDefault="00B967F4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RPr="00006003" w:rsidTr="00B967F4">
        <w:trPr>
          <w:jc w:val="center"/>
        </w:trPr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  <w:tc>
          <w:tcPr>
            <w:tcW w:w="304" w:type="dxa"/>
          </w:tcPr>
          <w:p w:rsidR="00B967F4" w:rsidRPr="00006003" w:rsidRDefault="00B967F4" w:rsidP="00D34174">
            <w:pPr>
              <w:rPr>
                <w:b/>
                <w:bCs/>
              </w:rPr>
            </w:pPr>
          </w:p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  <w:tr w:rsidR="00B967F4" w:rsidTr="00B967F4">
        <w:trPr>
          <w:jc w:val="center"/>
        </w:trPr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6" w:type="dxa"/>
          </w:tcPr>
          <w:p w:rsidR="00B967F4" w:rsidRDefault="00B967F4" w:rsidP="00D34174"/>
        </w:tc>
        <w:tc>
          <w:tcPr>
            <w:tcW w:w="305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  <w:tc>
          <w:tcPr>
            <w:tcW w:w="304" w:type="dxa"/>
          </w:tcPr>
          <w:p w:rsidR="00B967F4" w:rsidRDefault="00B967F4" w:rsidP="00D34174"/>
        </w:tc>
      </w:tr>
    </w:tbl>
    <w:p w:rsidR="00B967F4" w:rsidRPr="00B967F4" w:rsidRDefault="00B967F4">
      <w:pPr>
        <w:rPr>
          <w:sz w:val="2"/>
          <w:szCs w:val="2"/>
        </w:rPr>
      </w:pPr>
    </w:p>
    <w:tbl>
      <w:tblPr>
        <w:tblStyle w:val="Grilledutableau"/>
        <w:tblW w:w="10206" w:type="dxa"/>
        <w:jc w:val="center"/>
        <w:tblBorders>
          <w:top w:val="single" w:sz="12" w:space="0" w:color="FF0000"/>
          <w:left w:val="single" w:sz="12" w:space="0" w:color="0000FF"/>
          <w:bottom w:val="single" w:sz="24" w:space="0" w:color="FF0000"/>
          <w:right w:val="single" w:sz="12" w:space="0" w:color="0000FF"/>
          <w:insideH w:val="single" w:sz="12" w:space="0" w:color="FF0000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RPr="00006003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Pr="00006003" w:rsidRDefault="00514A3D" w:rsidP="00D34174">
            <w:pPr>
              <w:rPr>
                <w:b/>
                <w:bCs/>
              </w:rPr>
            </w:pPr>
          </w:p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  <w:tr w:rsidR="007D421F" w:rsidTr="00FB7329">
        <w:trPr>
          <w:trHeight w:val="567"/>
          <w:jc w:val="center"/>
        </w:trPr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  <w:tc>
          <w:tcPr>
            <w:tcW w:w="567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514A3D" w:rsidRDefault="00514A3D" w:rsidP="00D34174"/>
        </w:tc>
      </w:tr>
    </w:tbl>
    <w:p w:rsidR="00514A3D" w:rsidRPr="007D421F" w:rsidRDefault="00514A3D">
      <w:pPr>
        <w:rPr>
          <w:sz w:val="2"/>
          <w:szCs w:val="2"/>
        </w:rPr>
      </w:pPr>
    </w:p>
    <w:tbl>
      <w:tblPr>
        <w:tblStyle w:val="Grilledutableau"/>
        <w:tblW w:w="10206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567"/>
          <w:jc w:val="center"/>
        </w:trPr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  <w:tr w:rsidR="007D421F" w:rsidTr="007D421F">
        <w:trPr>
          <w:trHeight w:val="567"/>
          <w:jc w:val="center"/>
        </w:trPr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  <w:tc>
          <w:tcPr>
            <w:tcW w:w="567" w:type="dxa"/>
          </w:tcPr>
          <w:p w:rsidR="007D421F" w:rsidRDefault="007D421F" w:rsidP="00D34174"/>
        </w:tc>
      </w:tr>
    </w:tbl>
    <w:p w:rsidR="007D421F" w:rsidRPr="007D421F" w:rsidRDefault="007D421F">
      <w:pPr>
        <w:rPr>
          <w:szCs w:val="2"/>
        </w:rPr>
      </w:pPr>
    </w:p>
    <w:tbl>
      <w:tblPr>
        <w:tblStyle w:val="Grilledutableau"/>
        <w:tblW w:w="10206" w:type="dxa"/>
        <w:jc w:val="center"/>
        <w:tblBorders>
          <w:top w:val="single" w:sz="12" w:space="0" w:color="FF0000"/>
          <w:left w:val="single" w:sz="12" w:space="0" w:color="0000FF"/>
          <w:bottom w:val="single" w:sz="24" w:space="0" w:color="FF0000"/>
          <w:right w:val="single" w:sz="12" w:space="0" w:color="0000FF"/>
          <w:insideH w:val="single" w:sz="12" w:space="0" w:color="FF0000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</w:tr>
      <w:tr w:rsidR="007D421F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</w:tr>
      <w:tr w:rsidR="007D421F" w:rsidTr="007D421F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  <w:tc>
          <w:tcPr>
            <w:tcW w:w="1134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7D421F" w:rsidRDefault="007D421F" w:rsidP="00D34174"/>
        </w:tc>
      </w:tr>
    </w:tbl>
    <w:p w:rsidR="007D421F" w:rsidRPr="007D421F" w:rsidRDefault="007D421F">
      <w:pPr>
        <w:rPr>
          <w:szCs w:val="8"/>
        </w:rPr>
      </w:pPr>
    </w:p>
    <w:p w:rsidR="007D421F" w:rsidRDefault="007D421F"/>
    <w:tbl>
      <w:tblPr>
        <w:tblStyle w:val="Grilledutableau"/>
        <w:tblW w:w="10206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RPr="00006003" w:rsidTr="007D421F">
        <w:trPr>
          <w:trHeight w:val="1134"/>
          <w:jc w:val="center"/>
        </w:trPr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21F" w:rsidRPr="00006003" w:rsidRDefault="007D421F" w:rsidP="00D34174">
            <w:pPr>
              <w:rPr>
                <w:b/>
                <w:bCs/>
              </w:rPr>
            </w:pPr>
          </w:p>
        </w:tc>
      </w:tr>
      <w:tr w:rsidR="007D421F" w:rsidTr="007D421F">
        <w:trPr>
          <w:trHeight w:val="1134"/>
          <w:jc w:val="center"/>
        </w:trPr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</w:tr>
      <w:tr w:rsidR="007D421F" w:rsidTr="007D421F">
        <w:trPr>
          <w:trHeight w:val="1134"/>
          <w:jc w:val="center"/>
        </w:trPr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</w:tr>
      <w:tr w:rsidR="007D421F" w:rsidTr="007D421F">
        <w:trPr>
          <w:trHeight w:val="1134"/>
          <w:jc w:val="center"/>
        </w:trPr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  <w:tc>
          <w:tcPr>
            <w:tcW w:w="1134" w:type="dxa"/>
          </w:tcPr>
          <w:p w:rsidR="007D421F" w:rsidRDefault="007D421F" w:rsidP="00D34174"/>
        </w:tc>
      </w:tr>
    </w:tbl>
    <w:p w:rsidR="007D421F" w:rsidRDefault="007D421F"/>
    <w:p w:rsidR="007D421F" w:rsidRDefault="007D421F"/>
    <w:p w:rsidR="002D38C0" w:rsidRPr="002D38C0" w:rsidRDefault="002D38C0">
      <w:pPr>
        <w:rPr>
          <w:sz w:val="8"/>
          <w:szCs w:val="8"/>
        </w:rPr>
      </w:pPr>
    </w:p>
    <w:tbl>
      <w:tblPr>
        <w:tblStyle w:val="Grilledutableau"/>
        <w:tblW w:w="10206" w:type="dxa"/>
        <w:jc w:val="center"/>
        <w:tblBorders>
          <w:top w:val="single" w:sz="12" w:space="0" w:color="FF0000"/>
          <w:left w:val="single" w:sz="12" w:space="0" w:color="0000FF"/>
          <w:bottom w:val="single" w:sz="24" w:space="0" w:color="FF0000"/>
          <w:right w:val="single" w:sz="12" w:space="0" w:color="0000FF"/>
          <w:insideH w:val="single" w:sz="12" w:space="0" w:color="FF0000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24" w:space="0" w:color="0033CC"/>
              <w:bottom w:val="single" w:sz="24" w:space="0" w:color="FF0000"/>
              <w:right w:val="single" w:sz="24" w:space="0" w:color="0033CC"/>
            </w:tcBorders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</w:tbl>
    <w:p w:rsidR="002D38C0" w:rsidRPr="007D421F" w:rsidRDefault="002D38C0" w:rsidP="002D38C0">
      <w:pPr>
        <w:rPr>
          <w:szCs w:val="8"/>
        </w:rPr>
      </w:pPr>
    </w:p>
    <w:p w:rsidR="002D38C0" w:rsidRDefault="002D38C0" w:rsidP="002D38C0">
      <w:pPr>
        <w:rPr>
          <w:sz w:val="8"/>
          <w:szCs w:val="8"/>
        </w:rPr>
      </w:pPr>
    </w:p>
    <w:p w:rsidR="002D38C0" w:rsidRPr="002D38C0" w:rsidRDefault="002D38C0" w:rsidP="002D38C0"/>
    <w:p w:rsidR="002D38C0" w:rsidRPr="002D38C0" w:rsidRDefault="002D38C0" w:rsidP="002D38C0">
      <w:pPr>
        <w:rPr>
          <w:sz w:val="8"/>
          <w:szCs w:val="8"/>
        </w:rPr>
      </w:pPr>
    </w:p>
    <w:tbl>
      <w:tblPr>
        <w:tblStyle w:val="Grilledutableau"/>
        <w:tblW w:w="10206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  <w:tr w:rsidR="002D38C0" w:rsidRPr="00006003" w:rsidTr="002D38C0">
        <w:trPr>
          <w:trHeight w:val="1701"/>
          <w:jc w:val="center"/>
        </w:trPr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D38C0" w:rsidRPr="00006003" w:rsidRDefault="002D38C0" w:rsidP="00D34174">
            <w:pPr>
              <w:rPr>
                <w:b/>
                <w:bCs/>
              </w:rPr>
            </w:pPr>
          </w:p>
        </w:tc>
      </w:tr>
    </w:tbl>
    <w:p w:rsidR="002D38C0" w:rsidRDefault="002D38C0" w:rsidP="002D38C0"/>
    <w:p w:rsidR="007D421F" w:rsidRPr="002D38C0" w:rsidRDefault="007D421F">
      <w:pPr>
        <w:rPr>
          <w:sz w:val="8"/>
          <w:szCs w:val="8"/>
        </w:rPr>
      </w:pPr>
      <w:bookmarkStart w:id="0" w:name="_GoBack"/>
      <w:bookmarkEnd w:id="0"/>
    </w:p>
    <w:sectPr w:rsidR="007D421F" w:rsidRPr="002D38C0" w:rsidSect="00514A3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3D"/>
    <w:rsid w:val="002D38C0"/>
    <w:rsid w:val="00514A3D"/>
    <w:rsid w:val="0062476A"/>
    <w:rsid w:val="00760138"/>
    <w:rsid w:val="007D421F"/>
    <w:rsid w:val="00B967F4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EF1E-3753-45B7-9DC9-1C76DDD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51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16</TotalTime>
  <Pages>8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6</cp:revision>
  <dcterms:created xsi:type="dcterms:W3CDTF">2018-03-21T08:34:00Z</dcterms:created>
  <dcterms:modified xsi:type="dcterms:W3CDTF">2018-03-21T08:50:00Z</dcterms:modified>
</cp:coreProperties>
</file>