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615676" w:rsidTr="00743CEA">
        <w:trPr>
          <w:trHeight w:val="9978"/>
        </w:trPr>
        <w:tc>
          <w:tcPr>
            <w:tcW w:w="15126" w:type="dxa"/>
            <w:tcBorders>
              <w:top w:val="nil"/>
              <w:left w:val="nil"/>
              <w:bottom w:val="nil"/>
              <w:right w:val="nil"/>
            </w:tcBorders>
          </w:tcPr>
          <w:p w:rsidR="00615676" w:rsidRDefault="00FB5BAF" w:rsidP="00615676">
            <w:pPr>
              <w:jc w:val="both"/>
              <w:rPr>
                <w:rFonts w:ascii="Verdana" w:hAnsi="Verdana"/>
                <w:sz w:val="64"/>
                <w:szCs w:val="64"/>
              </w:rPr>
            </w:pPr>
            <w:bookmarkStart w:id="0" w:name="_GoBack"/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992527" wp14:editId="67331FEF">
                      <wp:simplePos x="0" y="0"/>
                      <wp:positionH relativeFrom="column">
                        <wp:posOffset>3294806</wp:posOffset>
                      </wp:positionH>
                      <wp:positionV relativeFrom="paragraph">
                        <wp:posOffset>5189221</wp:posOffset>
                      </wp:positionV>
                      <wp:extent cx="1812183" cy="367476"/>
                      <wp:effectExtent l="0" t="304800" r="0" b="29972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42442">
                                <a:off x="0" y="0"/>
                                <a:ext cx="1812183" cy="3674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8DD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259.45pt;margin-top:408.6pt;width:142.7pt;height:28.95pt;rotation:-1592042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" adj="19410" fillcolor="black [3200]" strokecolor="black [1600]" strokeweight="2pt"/>
                  </w:pict>
                </mc:Fallback>
              </mc:AlternateContent>
            </w:r>
            <w:bookmarkEnd w:id="0"/>
            <w:r w:rsidR="002E1D40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FA4D2E" wp14:editId="666FD897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5188121</wp:posOffset>
                      </wp:positionV>
                      <wp:extent cx="636104" cy="826522"/>
                      <wp:effectExtent l="19050" t="19050" r="31115" b="3111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D40" w:rsidRPr="00720BB5" w:rsidRDefault="002E1D40" w:rsidP="002E1D40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A4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9" o:spid="_x0000_s1026" type="#_x0000_t202" style="position:absolute;left:0;text-align:left;margin-left:399pt;margin-top:408.5pt;width:50.1pt;height:6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" fillcolor="#d8d8d8 [2732]" strokeweight="4.5pt">
                      <v:textbox>
                        <w:txbxContent>
                          <w:p w:rsidR="002E1D40" w:rsidRPr="00720BB5" w:rsidRDefault="002E1D40" w:rsidP="002E1D40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D40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9CE9AB" wp14:editId="2DBD391D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4091940</wp:posOffset>
                      </wp:positionV>
                      <wp:extent cx="636104" cy="826522"/>
                      <wp:effectExtent l="19050" t="19050" r="31115" b="3111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597" w:rsidRPr="00720BB5" w:rsidRDefault="00D32597" w:rsidP="00D32597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E9AB" id="Zone de texte 38" o:spid="_x0000_s1027" type="#_x0000_t202" style="position:absolute;left:0;text-align:left;margin-left:270.35pt;margin-top:322.2pt;width:50.1pt;height:6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" fillcolor="#d8d8d8 [2732]" strokeweight="4.5pt">
                      <v:textbox>
                        <w:txbxContent>
                          <w:p w:rsidR="00D32597" w:rsidRPr="00720BB5" w:rsidRDefault="00D32597" w:rsidP="00D32597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29DCDC" wp14:editId="690AA375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3929380</wp:posOffset>
                      </wp:positionV>
                      <wp:extent cx="2093619" cy="367030"/>
                      <wp:effectExtent l="0" t="533400" r="0" b="509270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81594">
                                <a:off x="0" y="0"/>
                                <a:ext cx="2093619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945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2" o:spid="_x0000_s1026" type="#_x0000_t13" style="position:absolute;margin-left:257.55pt;margin-top:309.4pt;width:164.85pt;height:28.9pt;rotation:238288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" adj="19707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021B87" wp14:editId="0DE6B9B3">
                      <wp:simplePos x="0" y="0"/>
                      <wp:positionH relativeFrom="column">
                        <wp:posOffset>3730045</wp:posOffset>
                      </wp:positionH>
                      <wp:positionV relativeFrom="paragraph">
                        <wp:posOffset>3762209</wp:posOffset>
                      </wp:positionV>
                      <wp:extent cx="1997988" cy="367030"/>
                      <wp:effectExtent l="0" t="495300" r="0" b="471170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508">
                                <a:off x="0" y="0"/>
                                <a:ext cx="1997988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712F" id="Flèche droite 31" o:spid="_x0000_s1026" type="#_x0000_t13" style="position:absolute;margin-left:293.7pt;margin-top:296.25pt;width:157.3pt;height:28.9pt;rotation:233909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" adj="19616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CB0746" wp14:editId="7AE2B456">
                      <wp:simplePos x="0" y="0"/>
                      <wp:positionH relativeFrom="column">
                        <wp:posOffset>4954739</wp:posOffset>
                      </wp:positionH>
                      <wp:positionV relativeFrom="paragraph">
                        <wp:posOffset>2997945</wp:posOffset>
                      </wp:positionV>
                      <wp:extent cx="636104" cy="826522"/>
                      <wp:effectExtent l="19050" t="19050" r="31115" b="3111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597" w:rsidRPr="00720BB5" w:rsidRDefault="00D32597" w:rsidP="00D32597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B0746" id="Zone de texte 37" o:spid="_x0000_s1027" type="#_x0000_t202" style="position:absolute;left:0;text-align:left;margin-left:390.15pt;margin-top:236.05pt;width:50.1pt;height:6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" fillcolor="#d8d8d8 [2732]" strokeweight="4.5pt">
                      <v:textbox>
                        <w:txbxContent>
                          <w:p w:rsidR="00D32597" w:rsidRPr="00720BB5" w:rsidRDefault="00D32597" w:rsidP="00D32597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5064539</wp:posOffset>
                      </wp:positionH>
                      <wp:positionV relativeFrom="paragraph">
                        <wp:posOffset>4247018</wp:posOffset>
                      </wp:positionV>
                      <wp:extent cx="3852000" cy="1296000"/>
                      <wp:effectExtent l="19050" t="19050" r="34290" b="38100"/>
                      <wp:wrapNone/>
                      <wp:docPr id="5" name="Losan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2000" cy="1296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9900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3C32E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Losange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5" o:spid="_x0000_s1028" type="#_x0000_t4" style="position:absolute;left:0;text-align:left;margin-left:398.8pt;margin-top:334.4pt;width:303.3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" fillcolor="#f90" strokecolor="black [3213]" strokeweight="4.5pt">
                      <v:textbox>
                        <w:txbxContent>
                          <w:p w:rsidR="007F4B43" w:rsidRPr="003C32EA" w:rsidRDefault="007F4B43" w:rsidP="003C32EA">
                            <w:pPr>
                              <w:jc w:val="center"/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Losange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BA513D" wp14:editId="7FCB6573">
                      <wp:simplePos x="0" y="0"/>
                      <wp:positionH relativeFrom="column">
                        <wp:posOffset>7400429</wp:posOffset>
                      </wp:positionH>
                      <wp:positionV relativeFrom="paragraph">
                        <wp:posOffset>3281239</wp:posOffset>
                      </wp:positionV>
                      <wp:extent cx="1736492" cy="367030"/>
                      <wp:effectExtent l="113030" t="1270" r="91440" b="15240"/>
                      <wp:wrapNone/>
                      <wp:docPr id="34" name="Flèche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960868">
                                <a:off x="0" y="0"/>
                                <a:ext cx="1736492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D49D5" id="Flèche droite 34" o:spid="_x0000_s1026" type="#_x0000_t13" style="position:absolute;margin-left:582.7pt;margin-top:258.35pt;width:136.75pt;height:28.9pt;rotation:-506716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" adj="19317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BA513D" wp14:editId="7FCB6573">
                      <wp:simplePos x="0" y="0"/>
                      <wp:positionH relativeFrom="column">
                        <wp:posOffset>6923404</wp:posOffset>
                      </wp:positionH>
                      <wp:positionV relativeFrom="paragraph">
                        <wp:posOffset>3188141</wp:posOffset>
                      </wp:positionV>
                      <wp:extent cx="1609639" cy="367030"/>
                      <wp:effectExtent l="87630" t="7620" r="78740" b="2159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908793">
                                <a:off x="0" y="0"/>
                                <a:ext cx="1609639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DA58" id="Flèche droite 33" o:spid="_x0000_s1026" type="#_x0000_t13" style="position:absolute;margin-left:545.15pt;margin-top:251.05pt;width:126.75pt;height:28.9pt;rotation:-512404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" adj="19137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82D8AB" wp14:editId="06BEC515">
                      <wp:simplePos x="0" y="0"/>
                      <wp:positionH relativeFrom="column">
                        <wp:posOffset>8683349</wp:posOffset>
                      </wp:positionH>
                      <wp:positionV relativeFrom="paragraph">
                        <wp:posOffset>2877599</wp:posOffset>
                      </wp:positionV>
                      <wp:extent cx="636104" cy="826522"/>
                      <wp:effectExtent l="19050" t="19050" r="31115" b="3111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D32597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9" o:spid="_x0000_s1029" type="#_x0000_t202" style="position:absolute;left:0;text-align:left;margin-left:683.75pt;margin-top:226.6pt;width:50.1pt;height:6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" fillcolor="#d8d8d8 [2732]" strokeweight="4.5pt">
                      <v:textbox>
                        <w:txbxContent>
                          <w:p w:rsidR="007F4B43" w:rsidRPr="00720BB5" w:rsidRDefault="00D32597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82D8AB" wp14:editId="06BEC515">
                      <wp:simplePos x="0" y="0"/>
                      <wp:positionH relativeFrom="column">
                        <wp:posOffset>6719681</wp:posOffset>
                      </wp:positionH>
                      <wp:positionV relativeFrom="paragraph">
                        <wp:posOffset>2815121</wp:posOffset>
                      </wp:positionV>
                      <wp:extent cx="636104" cy="826522"/>
                      <wp:effectExtent l="19050" t="19050" r="31115" b="3111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D32597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30" o:spid="_x0000_s1030" type="#_x0000_t202" style="position:absolute;left:0;text-align:left;margin-left:529.1pt;margin-top:221.65pt;width:50.1pt;height:6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" fillcolor="#d8d8d8 [2732]" strokeweight="4.5pt">
                      <v:textbox>
                        <w:txbxContent>
                          <w:p w:rsidR="007F4B43" w:rsidRPr="00720BB5" w:rsidRDefault="00D32597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D17C6" wp14:editId="47E5BDB4">
                      <wp:simplePos x="0" y="0"/>
                      <wp:positionH relativeFrom="column">
                        <wp:posOffset>7308243</wp:posOffset>
                      </wp:positionH>
                      <wp:positionV relativeFrom="paragraph">
                        <wp:posOffset>1056805</wp:posOffset>
                      </wp:positionV>
                      <wp:extent cx="1440000" cy="1440000"/>
                      <wp:effectExtent l="19050" t="19050" r="46355" b="463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615676" w:rsidRDefault="007F4B43" w:rsidP="003C32EA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Carré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D17C6" id="Rectangle 6" o:spid="_x0000_s1031" style="position:absolute;left:0;text-align:left;margin-left:575.45pt;margin-top:83.2pt;width:113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" fillcolor="yellow" strokecolor="black [3213]" strokeweight="4.5pt">
                      <v:textbox>
                        <w:txbxContent>
                          <w:p w:rsidR="007F4B43" w:rsidRPr="00615676" w:rsidRDefault="007F4B43" w:rsidP="003C32E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Carré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82D8AB" wp14:editId="06BEC515">
                      <wp:simplePos x="0" y="0"/>
                      <wp:positionH relativeFrom="column">
                        <wp:posOffset>6314440</wp:posOffset>
                      </wp:positionH>
                      <wp:positionV relativeFrom="paragraph">
                        <wp:posOffset>134814</wp:posOffset>
                      </wp:positionV>
                      <wp:extent cx="636104" cy="826522"/>
                      <wp:effectExtent l="19050" t="19050" r="31115" b="3111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5" o:spid="_x0000_s1032" type="#_x0000_t202" style="position:absolute;left:0;text-align:left;margin-left:497.2pt;margin-top:10.6pt;width:50.1pt;height:6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82D8AB" wp14:editId="06BEC515">
                      <wp:simplePos x="0" y="0"/>
                      <wp:positionH relativeFrom="column">
                        <wp:posOffset>5193610</wp:posOffset>
                      </wp:positionH>
                      <wp:positionV relativeFrom="paragraph">
                        <wp:posOffset>1471019</wp:posOffset>
                      </wp:positionV>
                      <wp:extent cx="636104" cy="826522"/>
                      <wp:effectExtent l="19050" t="19050" r="31115" b="3111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6" o:spid="_x0000_s1033" type="#_x0000_t202" style="position:absolute;left:0;text-align:left;margin-left:408.95pt;margin-top:115.85pt;width:50.1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AAE514" wp14:editId="7E231DF5">
                      <wp:simplePos x="0" y="0"/>
                      <wp:positionH relativeFrom="column">
                        <wp:posOffset>4827823</wp:posOffset>
                      </wp:positionH>
                      <wp:positionV relativeFrom="paragraph">
                        <wp:posOffset>1131046</wp:posOffset>
                      </wp:positionV>
                      <wp:extent cx="2164086" cy="367476"/>
                      <wp:effectExtent l="0" t="514350" r="0" b="49022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3731">
                                <a:off x="0" y="0"/>
                                <a:ext cx="2164086" cy="3674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7562" id="Flèche droite 10" o:spid="_x0000_s1026" type="#_x0000_t13" style="position:absolute;margin-left:380.15pt;margin-top:89.05pt;width:170.4pt;height:28.95pt;rotation:21558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" adj="19766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EE04DB" wp14:editId="343D1210">
                      <wp:simplePos x="0" y="0"/>
                      <wp:positionH relativeFrom="column">
                        <wp:posOffset>5032513</wp:posOffset>
                      </wp:positionH>
                      <wp:positionV relativeFrom="paragraph">
                        <wp:posOffset>812525</wp:posOffset>
                      </wp:positionV>
                      <wp:extent cx="2164086" cy="367476"/>
                      <wp:effectExtent l="0" t="514350" r="0" b="49022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3731">
                                <a:off x="0" y="0"/>
                                <a:ext cx="2164086" cy="3674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09BC" id="Flèche droite 9" o:spid="_x0000_s1026" type="#_x0000_t13" style="position:absolute;margin-left:396.25pt;margin-top:64pt;width:170.4pt;height:28.95pt;rotation:21558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" adj="19766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82D8AB" wp14:editId="06BEC515">
                      <wp:simplePos x="0" y="0"/>
                      <wp:positionH relativeFrom="column">
                        <wp:posOffset>120760</wp:posOffset>
                      </wp:positionH>
                      <wp:positionV relativeFrom="paragraph">
                        <wp:posOffset>468713</wp:posOffset>
                      </wp:positionV>
                      <wp:extent cx="636104" cy="826522"/>
                      <wp:effectExtent l="19050" t="19050" r="31115" b="3111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3" o:spid="_x0000_s1034" type="#_x0000_t202" style="position:absolute;left:0;text-align:left;margin-left:9.5pt;margin-top:36.9pt;width:50.1pt;height:6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153880</wp:posOffset>
                      </wp:positionH>
                      <wp:positionV relativeFrom="paragraph">
                        <wp:posOffset>1000871</wp:posOffset>
                      </wp:positionV>
                      <wp:extent cx="2272320" cy="367030"/>
                      <wp:effectExtent l="0" t="571500" r="0" b="62357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0007">
                                <a:off x="0" y="0"/>
                                <a:ext cx="2272320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78045" id="Flèche droite 7" o:spid="_x0000_s1026" type="#_x0000_t13" style="position:absolute;margin-left:12.1pt;margin-top:78.8pt;width:178.9pt;height:28.9pt;rotation:-24903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" adj="19856" fillcolor="black [3200]" strokecolor="black [1600]" strokeweight="2pt"/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82D8AB" wp14:editId="06BEC515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1336040</wp:posOffset>
                      </wp:positionV>
                      <wp:extent cx="636104" cy="826522"/>
                      <wp:effectExtent l="19050" t="19050" r="31115" b="3111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4" o:spid="_x0000_s1035" type="#_x0000_t202" style="position:absolute;left:0;text-align:left;margin-left:174.1pt;margin-top:105.2pt;width:50.1pt;height:6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597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2F658" wp14:editId="7EF1540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1296035</wp:posOffset>
                      </wp:positionV>
                      <wp:extent cx="2164086" cy="367476"/>
                      <wp:effectExtent l="0" t="552450" r="0" b="60452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46925">
                                <a:off x="0" y="0"/>
                                <a:ext cx="2164086" cy="36747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F91C" id="Flèche droite 8" o:spid="_x0000_s1026" type="#_x0000_t13" style="position:absolute;margin-left:41.25pt;margin-top:102.05pt;width:170.4pt;height:28.95pt;rotation:-257018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" adj="19766" fillcolor="black [3200]" strokecolor="black [1600]" strokeweight="2pt"/>
                  </w:pict>
                </mc:Fallback>
              </mc:AlternateContent>
            </w:r>
            <w:r w:rsidR="00720BB5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82D8AB" wp14:editId="06BEC515">
                      <wp:simplePos x="0" y="0"/>
                      <wp:positionH relativeFrom="column">
                        <wp:posOffset>1757873</wp:posOffset>
                      </wp:positionH>
                      <wp:positionV relativeFrom="paragraph">
                        <wp:posOffset>3938739</wp:posOffset>
                      </wp:positionV>
                      <wp:extent cx="636104" cy="826522"/>
                      <wp:effectExtent l="19050" t="19050" r="31115" b="3111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8" o:spid="_x0000_s1036" type="#_x0000_t202" style="position:absolute;left:0;text-align:left;margin-left:138.4pt;margin-top:310.15pt;width:50.1pt;height:6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B5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BA513D" wp14:editId="7FCB6573">
                      <wp:simplePos x="0" y="0"/>
                      <wp:positionH relativeFrom="column">
                        <wp:posOffset>561175</wp:posOffset>
                      </wp:positionH>
                      <wp:positionV relativeFrom="paragraph">
                        <wp:posOffset>4052267</wp:posOffset>
                      </wp:positionV>
                      <wp:extent cx="1836723" cy="367030"/>
                      <wp:effectExtent l="0" t="27305" r="0" b="22225"/>
                      <wp:wrapNone/>
                      <wp:docPr id="35" name="Flèche droi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36723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539B8" id="Flèche droite 35" o:spid="_x0000_s1026" type="#_x0000_t13" style="position:absolute;margin-left:44.2pt;margin-top:319.1pt;width:144.6pt;height:28.9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" adj="19442" fillcolor="black [3200]" strokecolor="black [1600]" strokeweight="2pt"/>
                  </w:pict>
                </mc:Fallback>
              </mc:AlternateContent>
            </w:r>
            <w:r w:rsidR="00720BB5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A70215" wp14:editId="21078459">
                      <wp:simplePos x="0" y="0"/>
                      <wp:positionH relativeFrom="column">
                        <wp:posOffset>109027</wp:posOffset>
                      </wp:positionH>
                      <wp:positionV relativeFrom="paragraph">
                        <wp:posOffset>4081283</wp:posOffset>
                      </wp:positionV>
                      <wp:extent cx="1800000" cy="367030"/>
                      <wp:effectExtent l="0" t="26670" r="0" b="21590"/>
                      <wp:wrapNone/>
                      <wp:docPr id="36" name="Flèche droi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0000" cy="3670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CE635" id="Flèche droite 36" o:spid="_x0000_s1026" type="#_x0000_t13" style="position:absolute;margin-left:8.6pt;margin-top:321.35pt;width:141.75pt;height:28.9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" adj="19398" fillcolor="black [3200]" strokecolor="black [1600]" strokeweight="2pt"/>
                  </w:pict>
                </mc:Fallback>
              </mc:AlternateContent>
            </w:r>
            <w:r w:rsidR="00720BB5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82D8AB" wp14:editId="06BEC515">
                      <wp:simplePos x="0" y="0"/>
                      <wp:positionH relativeFrom="column">
                        <wp:posOffset>96934</wp:posOffset>
                      </wp:positionH>
                      <wp:positionV relativeFrom="paragraph">
                        <wp:posOffset>3991693</wp:posOffset>
                      </wp:positionV>
                      <wp:extent cx="636104" cy="826522"/>
                      <wp:effectExtent l="19050" t="19050" r="31115" b="3111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826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 w:rsidRPr="00720BB5"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7" o:spid="_x0000_s1037" type="#_x0000_t202" style="position:absolute;left:0;text-align:left;margin-left:7.65pt;margin-top:314.3pt;width:50.1pt;height:6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" fillcolor="#d8d8d8 [2732]" strokeweight="4.5pt">
                      <v:textbox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 w:rsidRPr="00720BB5"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B5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5310505</wp:posOffset>
                      </wp:positionV>
                      <wp:extent cx="3060000" cy="756000"/>
                      <wp:effectExtent l="19050" t="19050" r="45720" b="44450"/>
                      <wp:wrapNone/>
                      <wp:docPr id="2" name="Trapèz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75600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66FF33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615676" w:rsidRDefault="00743CEA" w:rsidP="006156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Quadrilatère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" o:spid="_x0000_s1038" style="position:absolute;left:0;text-align:left;margin-left:22.7pt;margin-top:418.15pt;width:240.9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0000,75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" adj="-11796480,,5400" path="m,756000l189000,,2871000,r189000,756000l,756000xe" fillcolor="#6f3" strokecolor="black [3213]" strokeweight="4.5pt">
                      <v:stroke joinstyle="miter"/>
                      <v:formulas/>
                      <v:path arrowok="t" o:connecttype="custom" o:connectlocs="0,756000;189000,0;2871000,0;3060000,756000;0,756000" o:connectangles="0,0,0,0,0" textboxrect="0,0,3060000,756000"/>
                      <v:textbox>
                        <w:txbxContent>
                          <w:p w:rsidR="007F4B43" w:rsidRPr="00615676" w:rsidRDefault="00743CEA" w:rsidP="00615676">
                            <w:pPr>
                              <w:jc w:val="center"/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Quadrilatère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406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2580889</wp:posOffset>
                      </wp:positionH>
                      <wp:positionV relativeFrom="paragraph">
                        <wp:posOffset>87630</wp:posOffset>
                      </wp:positionV>
                      <wp:extent cx="2268000" cy="684000"/>
                      <wp:effectExtent l="19050" t="19050" r="37465" b="400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68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615676" w:rsidRDefault="007F4B43" w:rsidP="006156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9" style="position:absolute;left:0;text-align:left;margin-left:203.2pt;margin-top:6.9pt;width:178.6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" fillcolor="#6ff" strokecolor="black [3213]" strokeweight="4.5pt">
                      <v:textbox>
                        <w:txbxContent>
                          <w:p w:rsidR="007F4B43" w:rsidRPr="00615676" w:rsidRDefault="007F4B43" w:rsidP="0061567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Rectangle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32EA"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2378075</wp:posOffset>
                      </wp:positionV>
                      <wp:extent cx="4644000" cy="864000"/>
                      <wp:effectExtent l="19050" t="19050" r="42545" b="31750"/>
                      <wp:wrapNone/>
                      <wp:docPr id="3" name="Parallélogram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4000" cy="86400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99CC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Default="00743CEA" w:rsidP="003C32EA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P</w:t>
                                  </w:r>
                                  <w:r w:rsidR="007F4B43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arallélogramme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" o:spid="_x0000_s1040" type="#_x0000_t7" style="position:absolute;left:0;text-align:left;margin-left:-.65pt;margin-top:187.25pt;width:365.6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" adj="1005" fillcolor="#f9c" strokecolor="black [3213]" strokeweight="4.5pt">
                      <v:textbox>
                        <w:txbxContent>
                          <w:p w:rsidR="007F4B43" w:rsidRDefault="00743CEA" w:rsidP="003C32E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P</w:t>
                            </w:r>
                            <w:r w:rsidR="007F4B43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arallélogramme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184C" w:rsidTr="00743CEA">
        <w:trPr>
          <w:trHeight w:val="170"/>
        </w:trPr>
        <w:tc>
          <w:tcPr>
            <w:tcW w:w="1512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8184C" w:rsidRPr="0048184C" w:rsidRDefault="0048184C" w:rsidP="00615676">
            <w:pPr>
              <w:jc w:val="both"/>
              <w:rPr>
                <w:rFonts w:ascii="Verdana" w:hAnsi="Verdana"/>
                <w:noProof/>
                <w:sz w:val="6"/>
                <w:szCs w:val="6"/>
                <w:lang w:eastAsia="fr-FR"/>
              </w:rPr>
            </w:pPr>
          </w:p>
        </w:tc>
      </w:tr>
      <w:tr w:rsidR="007D1406" w:rsidTr="0048184C">
        <w:trPr>
          <w:trHeight w:val="9694"/>
        </w:trPr>
        <w:tc>
          <w:tcPr>
            <w:tcW w:w="15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1406" w:rsidRDefault="002E1D40" w:rsidP="00615676">
            <w:pPr>
              <w:jc w:val="both"/>
              <w:rPr>
                <w:rFonts w:ascii="Verdana" w:hAnsi="Verdana"/>
                <w:noProof/>
                <w:sz w:val="64"/>
                <w:szCs w:val="64"/>
                <w:lang w:eastAsia="fr-FR"/>
              </w:rPr>
            </w:pP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07AAF0" wp14:editId="0735BC9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4438015</wp:posOffset>
                      </wp:positionV>
                      <wp:extent cx="635635" cy="723900"/>
                      <wp:effectExtent l="19050" t="19050" r="31115" b="3810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AAF0" id="Zone de texte 17" o:spid="_x0000_s1042" type="#_x0000_t202" style="position:absolute;left:0;text-align:left;margin-left:9.05pt;margin-top:349.45pt;width:50.0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3660775</wp:posOffset>
                      </wp:positionV>
                      <wp:extent cx="8197795" cy="604299"/>
                      <wp:effectExtent l="0" t="0" r="0" b="571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795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 w:rsidRPr="00D32597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  <w:highlight w:val="yellow"/>
                                    </w:rPr>
                                    <w:t>2 côtés consécutifs de même longueur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43" type="#_x0000_t202" style="position:absolute;left:0;text-align:left;margin-left:68.75pt;margin-top:288.25pt;width:645.5pt;height:4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" fillcolor="white [3201]" stroked="f" strokeweight=".5pt">
                      <v:textbox>
                        <w:txbxContent>
                          <w:p w:rsidR="007F4B43" w:rsidRPr="003C32EA" w:rsidRDefault="007F4B43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D32597">
                              <w:rPr>
                                <w:rFonts w:ascii="Verdana" w:hAnsi="Verdana"/>
                                <w:sz w:val="64"/>
                                <w:szCs w:val="64"/>
                                <w:highlight w:val="yellow"/>
                              </w:rPr>
                              <w:t>2 côtés consécutifs de même longueur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EF1A2E" wp14:editId="3DCC228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5371464</wp:posOffset>
                      </wp:positionV>
                      <wp:extent cx="5915025" cy="657225"/>
                      <wp:effectExtent l="0" t="0" r="9525" b="952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D40" w:rsidRPr="003C32EA" w:rsidRDefault="002E1D40" w:rsidP="002E1D40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 w:rsidRPr="002E1D40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  <w:highlight w:val="yellow"/>
                                    </w:rPr>
                                    <w:t>4 côtés de même longueur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F1A2E" id="Zone de texte 40" o:spid="_x0000_s1044" type="#_x0000_t202" style="position:absolute;left:0;text-align:left;margin-left:60.8pt;margin-top:422.95pt;width:465.75pt;height:5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" fillcolor="white [3201]" stroked="f" strokeweight=".5pt">
                      <v:textbox>
                        <w:txbxContent>
                          <w:p w:rsidR="002E1D40" w:rsidRPr="003C32EA" w:rsidRDefault="002E1D40" w:rsidP="002E1D40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2E1D40">
                              <w:rPr>
                                <w:rFonts w:ascii="Verdana" w:hAnsi="Verdana"/>
                                <w:sz w:val="64"/>
                                <w:szCs w:val="64"/>
                                <w:highlight w:val="yellow"/>
                              </w:rPr>
                              <w:t>4 côtés de même longueur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079946" wp14:editId="1F8FFED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4440555</wp:posOffset>
                      </wp:positionV>
                      <wp:extent cx="3466769" cy="771277"/>
                      <wp:effectExtent l="0" t="0" r="63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6769" cy="771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7D1406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 xml:space="preserve">Diagonales </w:t>
                                  </w:r>
                                  <w:r w:rsidRPr="007D1406">
                                    <w:rPr>
                                      <w:rFonts w:ascii="Cambria Math" w:hAnsi="Cambria Math"/>
                                      <w:b/>
                                      <w:sz w:val="96"/>
                                      <w:szCs w:val="64"/>
                                    </w:rPr>
                                    <w:t>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79946" id="Zone de texte 12" o:spid="_x0000_s1045" type="#_x0000_t202" style="position:absolute;left:0;text-align:left;margin-left:66.1pt;margin-top:349.65pt;width:272.9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" fillcolor="white [3201]" stroked="f" strokeweight=".5pt">
                      <v:textbox>
                        <w:txbxContent>
                          <w:p w:rsidR="007F4B43" w:rsidRPr="003C32EA" w:rsidRDefault="007F4B43" w:rsidP="007D1406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 xml:space="preserve">Diagonales </w:t>
                            </w:r>
                            <w:r w:rsidRPr="007D1406">
                              <w:rPr>
                                <w:rFonts w:ascii="Cambria Math" w:hAnsi="Cambria Math"/>
                                <w:b/>
                                <w:sz w:val="96"/>
                                <w:szCs w:val="64"/>
                              </w:rPr>
                              <w:t>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F5222E" wp14:editId="062D40A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5342255</wp:posOffset>
                      </wp:positionV>
                      <wp:extent cx="635635" cy="714375"/>
                      <wp:effectExtent l="19050" t="19050" r="31115" b="4762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D40" w:rsidRPr="00720BB5" w:rsidRDefault="002E1D40" w:rsidP="002E1D40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222E" id="Zone de texte 41" o:spid="_x0000_s1046" type="#_x0000_t202" style="position:absolute;left:0;text-align:left;margin-left:9.8pt;margin-top:420.65pt;width:50.05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" fillcolor="#d8d8d8 [2732]" strokeweight="4.5pt">
                      <v:textbox inset=",0">
                        <w:txbxContent>
                          <w:p w:rsidR="002E1D40" w:rsidRPr="00720BB5" w:rsidRDefault="002E1D40" w:rsidP="002E1D40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82D8AB" wp14:editId="06BEC51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3565525</wp:posOffset>
                      </wp:positionV>
                      <wp:extent cx="635635" cy="784860"/>
                      <wp:effectExtent l="19050" t="19050" r="31115" b="3429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18" o:spid="_x0000_s1047" type="#_x0000_t202" style="position:absolute;left:0;text-align:left;margin-left:9.8pt;margin-top:280.75pt;width:50.05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82D8AB" wp14:editId="06BEC5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46990</wp:posOffset>
                      </wp:positionV>
                      <wp:extent cx="635635" cy="756285"/>
                      <wp:effectExtent l="19050" t="19050" r="31115" b="4381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56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 w:rsidRPr="00720BB5"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2" o:spid="_x0000_s1048" type="#_x0000_t202" style="position:absolute;left:0;text-align:left;margin-left:8.3pt;margin-top:3.7pt;width:50.05pt;height:5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 w:rsidRPr="00720BB5"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82D8AB" wp14:editId="06BEC51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932816</wp:posOffset>
                      </wp:positionV>
                      <wp:extent cx="635635" cy="742950"/>
                      <wp:effectExtent l="19050" t="19050" r="31115" b="3810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1" o:spid="_x0000_s1049" type="#_x0000_t202" style="position:absolute;left:0;text-align:left;margin-left:8.3pt;margin-top:73.45pt;width:50.0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82D8AB" wp14:editId="06BEC51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1837690</wp:posOffset>
                      </wp:positionV>
                      <wp:extent cx="635635" cy="752475"/>
                      <wp:effectExtent l="19050" t="19050" r="31115" b="4762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20" o:spid="_x0000_s1050" type="#_x0000_t202" style="position:absolute;left:0;text-align:left;margin-left:9.8pt;margin-top:144.7pt;width:50.0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82D8AB" wp14:editId="06BEC51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2723515</wp:posOffset>
                      </wp:positionV>
                      <wp:extent cx="635635" cy="733425"/>
                      <wp:effectExtent l="19050" t="19050" r="31115" b="4762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720BB5" w:rsidRDefault="007F4B43" w:rsidP="00720BB5">
                                  <w:pPr>
                                    <w:pBdr>
                                      <w:bottom w:val="single" w:sz="24" w:space="1" w:color="auto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96"/>
                                      <w:szCs w:val="6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D8AB" id="Zone de texte 19" o:spid="_x0000_s1051" type="#_x0000_t202" style="position:absolute;left:0;text-align:left;margin-left:10.55pt;margin-top:214.45pt;width:50.0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" fillcolor="#d8d8d8 [2732]" strokeweight="4.5pt">
                      <v:textbox inset=",0">
                        <w:txbxContent>
                          <w:p w:rsidR="007F4B43" w:rsidRPr="00720BB5" w:rsidRDefault="007F4B43" w:rsidP="00720BB5">
                            <w:pPr>
                              <w:pBdr>
                                <w:bottom w:val="single" w:sz="24" w:space="1" w:color="auto"/>
                              </w:pBdr>
                              <w:spacing w:after="0"/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6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AF6783" wp14:editId="5C2304C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2816225</wp:posOffset>
                      </wp:positionV>
                      <wp:extent cx="8197795" cy="604299"/>
                      <wp:effectExtent l="0" t="0" r="0" b="571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795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7D1406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Diagonales</w:t>
                                  </w:r>
                                  <w:r w:rsidRPr="003C32EA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 xml:space="preserve"> de même longueur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6783" id="Zone de texte 14" o:spid="_x0000_s1052" type="#_x0000_t202" style="position:absolute;left:0;text-align:left;margin-left:68.4pt;margin-top:221.75pt;width:645.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" fillcolor="white [3201]" stroked="f" strokeweight=".5pt">
                      <v:textbox>
                        <w:txbxContent>
                          <w:p w:rsidR="007F4B43" w:rsidRPr="003C32EA" w:rsidRDefault="007F4B43" w:rsidP="007D1406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Diagonales</w:t>
                            </w:r>
                            <w:r w:rsidRPr="003C32EA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 xml:space="preserve"> de même longueur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8E5B71" wp14:editId="2856B4D3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1827530</wp:posOffset>
                      </wp:positionV>
                      <wp:extent cx="8197795" cy="811033"/>
                      <wp:effectExtent l="0" t="0" r="0" b="825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795" cy="811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7D1406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 w:rsidRPr="00D32597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  <w:highlight w:val="yellow"/>
                                    </w:rPr>
                                    <w:t xml:space="preserve">2 côtés consécutifs </w:t>
                                  </w:r>
                                  <w:r w:rsidRPr="00D32597">
                                    <w:rPr>
                                      <w:rFonts w:ascii="Cambria Math" w:hAnsi="Cambria Math"/>
                                      <w:b/>
                                      <w:sz w:val="96"/>
                                      <w:szCs w:val="64"/>
                                      <w:highlight w:val="yellow"/>
                                    </w:rPr>
                                    <w:t>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E5B71" id="Zone de texte 13" o:spid="_x0000_s1053" type="#_x0000_t202" style="position:absolute;left:0;text-align:left;margin-left:62.35pt;margin-top:143.9pt;width:645.5pt;height:6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" fillcolor="white [3201]" stroked="f" strokeweight=".5pt">
                      <v:textbox>
                        <w:txbxContent>
                          <w:p w:rsidR="007F4B43" w:rsidRPr="003C32EA" w:rsidRDefault="007F4B43" w:rsidP="007D1406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D32597">
                              <w:rPr>
                                <w:rFonts w:ascii="Verdana" w:hAnsi="Verdana"/>
                                <w:sz w:val="64"/>
                                <w:szCs w:val="64"/>
                                <w:highlight w:val="yellow"/>
                              </w:rPr>
                              <w:t xml:space="preserve">2 côtés consécutifs </w:t>
                            </w:r>
                            <w:r w:rsidRPr="00D32597">
                              <w:rPr>
                                <w:rFonts w:ascii="Cambria Math" w:hAnsi="Cambria Math"/>
                                <w:b/>
                                <w:sz w:val="96"/>
                                <w:szCs w:val="64"/>
                                <w:highlight w:val="yellow"/>
                              </w:rPr>
                              <w:t>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AF6783" wp14:editId="5C2304C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1045210</wp:posOffset>
                      </wp:positionV>
                      <wp:extent cx="8197795" cy="604299"/>
                      <wp:effectExtent l="0" t="0" r="0" b="571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795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7D1406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 w:rsidRPr="003C32EA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Longueur</w:t>
                                  </w:r>
                                  <w: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  <w:t>s opposés sont égales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6783" id="Zone de texte 16" o:spid="_x0000_s1054" type="#_x0000_t202" style="position:absolute;left:0;text-align:left;margin-left:64.35pt;margin-top:82.3pt;width:645.5pt;height:4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" fillcolor="white [3201]" stroked="f" strokeweight=".5pt">
                      <v:textbox>
                        <w:txbxContent>
                          <w:p w:rsidR="007F4B43" w:rsidRPr="003C32EA" w:rsidRDefault="007F4B43" w:rsidP="007D1406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3C32EA"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Longueur</w:t>
                            </w:r>
                            <w: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  <w:t>s opposés sont égales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4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AF6783" wp14:editId="5C2304C6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196850</wp:posOffset>
                      </wp:positionV>
                      <wp:extent cx="8197795" cy="604299"/>
                      <wp:effectExtent l="0" t="0" r="0" b="571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7795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B43" w:rsidRPr="003C32EA" w:rsidRDefault="007F4B43" w:rsidP="007D1406">
                                  <w:pPr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</w:rPr>
                                  </w:pPr>
                                  <w:r w:rsidRPr="00D32597">
                                    <w:rPr>
                                      <w:rFonts w:ascii="Verdana" w:hAnsi="Verdana"/>
                                      <w:sz w:val="64"/>
                                      <w:szCs w:val="64"/>
                                      <w:highlight w:val="yellow"/>
                                    </w:rPr>
                                    <w:t>Diagonales se coupent en leur milieu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6783" id="Zone de texte 15" o:spid="_x0000_s1055" type="#_x0000_t202" style="position:absolute;left:0;text-align:left;margin-left:62.8pt;margin-top:15.5pt;width:645.5pt;height: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" fillcolor="white [3201]" stroked="f" strokeweight=".5pt">
                      <v:textbox>
                        <w:txbxContent>
                          <w:p w:rsidR="007F4B43" w:rsidRPr="003C32EA" w:rsidRDefault="007F4B43" w:rsidP="007D1406">
                            <w:pPr>
                              <w:rPr>
                                <w:rFonts w:ascii="Verdana" w:hAnsi="Verdana"/>
                                <w:sz w:val="64"/>
                                <w:szCs w:val="64"/>
                              </w:rPr>
                            </w:pPr>
                            <w:r w:rsidRPr="00D32597">
                              <w:rPr>
                                <w:rFonts w:ascii="Verdana" w:hAnsi="Verdana"/>
                                <w:sz w:val="64"/>
                                <w:szCs w:val="64"/>
                                <w:highlight w:val="yellow"/>
                              </w:rPr>
                              <w:t>Diagonales se coupent en leur milieu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5676" w:rsidRPr="00D32597" w:rsidRDefault="00615676" w:rsidP="00D32597">
      <w:pPr>
        <w:jc w:val="both"/>
        <w:rPr>
          <w:rFonts w:ascii="Verdana" w:hAnsi="Verdana"/>
          <w:sz w:val="2"/>
          <w:szCs w:val="2"/>
        </w:rPr>
      </w:pPr>
    </w:p>
    <w:sectPr w:rsidR="00615676" w:rsidRPr="00D32597" w:rsidSect="0061567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6"/>
    <w:rsid w:val="002B0B19"/>
    <w:rsid w:val="002E1D40"/>
    <w:rsid w:val="003C32EA"/>
    <w:rsid w:val="0048184C"/>
    <w:rsid w:val="00615676"/>
    <w:rsid w:val="00720BB5"/>
    <w:rsid w:val="00743CEA"/>
    <w:rsid w:val="007D1406"/>
    <w:rsid w:val="007F4B43"/>
    <w:rsid w:val="00BB0532"/>
    <w:rsid w:val="00D32597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A454-68F2-43C0-8047-FF298C7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1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1A60-FE97-4392-970B-5C00C7B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8</cp:revision>
  <dcterms:created xsi:type="dcterms:W3CDTF">2017-10-02T12:34:00Z</dcterms:created>
  <dcterms:modified xsi:type="dcterms:W3CDTF">2017-10-09T13:15:00Z</dcterms:modified>
</cp:coreProperties>
</file>