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31BA" w14:textId="77777777" w:rsidR="000924D0" w:rsidRPr="003F441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8"/>
          <w:szCs w:val="18"/>
        </w:rPr>
      </w:pPr>
    </w:p>
    <w:p w14:paraId="2BDB515D" w14:textId="77777777" w:rsidR="0079276E" w:rsidRPr="003F441B" w:rsidRDefault="0079276E" w:rsidP="00B55B58">
      <w:pPr>
        <w:pStyle w:val="Corpsdetexte"/>
        <w:rPr>
          <w:rFonts w:asciiTheme="minorHAnsi" w:hAnsiTheme="minorHAnsi" w:cstheme="minorHAnsi"/>
          <w:noProof/>
          <w:sz w:val="18"/>
          <w:szCs w:val="18"/>
        </w:rPr>
      </w:pPr>
    </w:p>
    <w:p w14:paraId="17CD1762" w14:textId="77777777" w:rsidR="003F441B" w:rsidRPr="007638A3" w:rsidRDefault="00336957" w:rsidP="00EF6313">
      <w:pPr>
        <w:pStyle w:val="Titre6"/>
        <w:ind w:left="2880" w:firstLine="720"/>
        <w:jc w:val="both"/>
        <w:rPr>
          <w:rFonts w:cstheme="majorHAnsi"/>
          <w:b/>
          <w:lang w:val="fr-FR"/>
        </w:rPr>
      </w:pPr>
      <w:r w:rsidRPr="007638A3">
        <w:rPr>
          <w:rFonts w:cstheme="majorHAnsi"/>
          <w:b/>
          <w:lang w:val="fr-FR"/>
        </w:rPr>
        <w:t xml:space="preserve">ANNEXE </w:t>
      </w:r>
      <w:r w:rsidR="003F441B" w:rsidRPr="007638A3">
        <w:rPr>
          <w:rFonts w:cstheme="majorHAnsi"/>
          <w:b/>
          <w:lang w:val="fr-FR"/>
        </w:rPr>
        <w:t>2</w:t>
      </w:r>
    </w:p>
    <w:p w14:paraId="3206D6BB" w14:textId="77777777" w:rsidR="003F441B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4B688C64" w14:textId="77777777" w:rsidR="00EF6313" w:rsidRPr="0078770C" w:rsidRDefault="003F441B" w:rsidP="003F441B">
      <w:pPr>
        <w:jc w:val="center"/>
        <w:rPr>
          <w:rFonts w:asciiTheme="minorHAnsi" w:hAnsiTheme="minorHAnsi" w:cstheme="minorHAnsi"/>
          <w:i/>
          <w:lang w:val="fr-FR"/>
        </w:rPr>
      </w:pPr>
      <w:r w:rsidRPr="0078770C">
        <w:rPr>
          <w:rFonts w:asciiTheme="minorHAnsi" w:hAnsiTheme="minorHAnsi" w:cstheme="minorHAnsi"/>
          <w:i/>
          <w:lang w:val="fr-FR"/>
        </w:rPr>
        <w:t xml:space="preserve">A renvoyer pour </w:t>
      </w:r>
      <w:r w:rsidRPr="0064504E">
        <w:rPr>
          <w:rFonts w:asciiTheme="minorHAnsi" w:hAnsiTheme="minorHAnsi" w:cstheme="minorHAnsi"/>
          <w:i/>
          <w:lang w:val="fr-FR"/>
        </w:rPr>
        <w:t xml:space="preserve">le </w:t>
      </w:r>
      <w:r w:rsidR="007638A3">
        <w:rPr>
          <w:rFonts w:asciiTheme="minorHAnsi" w:hAnsiTheme="minorHAnsi" w:cstheme="minorHAnsi"/>
          <w:i/>
          <w:lang w:val="fr-FR"/>
        </w:rPr>
        <w:t>7</w:t>
      </w:r>
      <w:r w:rsidRPr="0064504E">
        <w:rPr>
          <w:rFonts w:asciiTheme="minorHAnsi" w:hAnsiTheme="minorHAnsi" w:cstheme="minorHAnsi"/>
          <w:b/>
          <w:i/>
          <w:lang w:val="fr-FR"/>
        </w:rPr>
        <w:t xml:space="preserve"> mars 202</w:t>
      </w:r>
      <w:r w:rsidR="0064504E" w:rsidRPr="0064504E">
        <w:rPr>
          <w:rFonts w:asciiTheme="minorHAnsi" w:hAnsiTheme="minorHAnsi" w:cstheme="minorHAnsi"/>
          <w:b/>
          <w:i/>
          <w:lang w:val="fr-FR"/>
        </w:rPr>
        <w:t>2</w:t>
      </w:r>
      <w:r w:rsidRPr="0078770C">
        <w:rPr>
          <w:rFonts w:asciiTheme="minorHAnsi" w:hAnsiTheme="minorHAnsi" w:cstheme="minorHAnsi"/>
          <w:i/>
          <w:lang w:val="fr-FR"/>
        </w:rPr>
        <w:t xml:space="preserve"> à l’IEN de circonscription en 2 exemplaires </w:t>
      </w:r>
    </w:p>
    <w:p w14:paraId="04DEA49C" w14:textId="77777777" w:rsidR="003F441B" w:rsidRPr="0064504E" w:rsidRDefault="003F441B" w:rsidP="003F441B">
      <w:pPr>
        <w:jc w:val="center"/>
        <w:rPr>
          <w:rFonts w:asciiTheme="minorHAnsi" w:hAnsiTheme="minorHAnsi" w:cstheme="minorHAnsi"/>
          <w:b/>
          <w:i/>
          <w:lang w:val="fr-FR"/>
        </w:rPr>
      </w:pPr>
      <w:proofErr w:type="gramStart"/>
      <w:r w:rsidRPr="0064504E">
        <w:rPr>
          <w:rFonts w:asciiTheme="minorHAnsi" w:hAnsiTheme="minorHAnsi" w:cstheme="minorHAnsi"/>
          <w:b/>
          <w:i/>
          <w:lang w:val="fr-FR"/>
        </w:rPr>
        <w:t>dont</w:t>
      </w:r>
      <w:proofErr w:type="gramEnd"/>
      <w:r w:rsidRPr="0064504E">
        <w:rPr>
          <w:rFonts w:asciiTheme="minorHAnsi" w:hAnsiTheme="minorHAnsi" w:cstheme="minorHAnsi"/>
          <w:b/>
          <w:i/>
          <w:lang w:val="fr-FR"/>
        </w:rPr>
        <w:t xml:space="preserve"> 1 exemplaire à conserver par l’IEN</w:t>
      </w:r>
    </w:p>
    <w:p w14:paraId="6C5DA4B3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F84516D" w14:textId="77777777" w:rsidR="003F441B" w:rsidRPr="0078770C" w:rsidRDefault="003F441B" w:rsidP="00EF6313">
      <w:pPr>
        <w:pStyle w:val="Titre5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DEMANDE DE TRAVAIL A TEMPS PARTIEL POUR L'ANNEE SCOLAIRE 202</w:t>
      </w:r>
      <w:r w:rsidR="005E70F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2</w:t>
      </w: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/202</w:t>
      </w:r>
      <w:r w:rsidR="005E70F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3</w:t>
      </w:r>
    </w:p>
    <w:p w14:paraId="723499BD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66FACB03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Reprise à plein temps             □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             □ Renouvellement            □ Changement de quotité </w:t>
      </w:r>
    </w:p>
    <w:p w14:paraId="3E4B2CE6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6506423A" w14:textId="77777777" w:rsidR="003F441B" w:rsidRPr="0078770C" w:rsidRDefault="003F441B" w:rsidP="003F441B">
      <w:pPr>
        <w:tabs>
          <w:tab w:val="left" w:pos="3828"/>
          <w:tab w:val="left" w:pos="4934"/>
        </w:tabs>
        <w:spacing w:line="360" w:lineRule="auto"/>
        <w:ind w:right="56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Nom 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>Prénom 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14:paraId="3C27A0A2" w14:textId="77777777" w:rsidR="00076A82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Nom de naissance…………………………………………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78770C">
        <w:rPr>
          <w:rFonts w:asciiTheme="minorHAnsi" w:hAnsiTheme="minorHAnsi" w:cstheme="minorHAnsi"/>
          <w:sz w:val="18"/>
          <w:szCs w:val="18"/>
        </w:rPr>
        <w:t>Date et lieu de naissance 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076A82" w:rsidRPr="0078770C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74A4077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Adresse personnelle : N° 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Rue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………………………………………………..………………………….……………..…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14:paraId="5697F85C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Code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postal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…………………………. Ville 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14:paraId="1F1FC72D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Téléphone …………………………… Portable 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M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>é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l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14:paraId="2128D673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Fonction (adjoint,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directeur*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titulaire mobile, </w:t>
      </w:r>
      <w:proofErr w:type="spellStart"/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etc</w:t>
      </w:r>
      <w:proofErr w:type="spell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)   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…………………………………………………………….…………………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……</w:t>
      </w:r>
    </w:p>
    <w:p w14:paraId="36B7D018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Etablissement d'affectation   …………………………………………………………………………………………………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</w:rPr>
        <w:t>.…</w:t>
      </w:r>
      <w:r w:rsidR="00076A82" w:rsidRPr="0078770C">
        <w:rPr>
          <w:rFonts w:asciiTheme="minorHAnsi" w:hAnsiTheme="minorHAnsi" w:cstheme="minorHAnsi"/>
          <w:sz w:val="18"/>
          <w:szCs w:val="18"/>
        </w:rPr>
        <w:t>…..</w:t>
      </w:r>
    </w:p>
    <w:p w14:paraId="44B70C26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titre      □ définitif           □ provisoire </w:t>
      </w:r>
    </w:p>
    <w:p w14:paraId="3D59E911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D4F1428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Sollicite l'autorisation :</w:t>
      </w:r>
    </w:p>
    <w:p w14:paraId="1DC51A5A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2D909DAD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De reprendre mes fonctions à temps plein à compter du 01/09/202</w:t>
      </w:r>
      <w:r w:rsidR="005E70F5">
        <w:rPr>
          <w:rFonts w:asciiTheme="minorHAnsi" w:hAnsiTheme="minorHAnsi" w:cstheme="minorHAnsi"/>
          <w:sz w:val="18"/>
          <w:szCs w:val="18"/>
          <w:lang w:val="fr-FR"/>
        </w:rPr>
        <w:t>2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14:paraId="1FFDCB6B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66718BFB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D'exercer mes fonctions à temps partiel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      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de droit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="005E70F5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Reconnaissance de la qualité de Travailleur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                              Handicapé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</w:p>
    <w:p w14:paraId="2D13FA4C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sur autorisation</w:t>
      </w:r>
    </w:p>
    <w:p w14:paraId="7275EE7A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14AB95B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la quotité aménagée suivante, déterminée selon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mon affectation au 01/09/202</w:t>
      </w:r>
      <w:r w:rsidR="005E70F5">
        <w:rPr>
          <w:rFonts w:asciiTheme="minorHAnsi" w:hAnsiTheme="minorHAnsi" w:cstheme="minorHAnsi"/>
          <w:b/>
          <w:sz w:val="18"/>
          <w:szCs w:val="18"/>
          <w:lang w:val="fr-FR"/>
        </w:rPr>
        <w:t>2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1AB5956D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413"/>
      </w:tblGrid>
      <w:tr w:rsidR="003F441B" w:rsidRPr="0078770C" w14:paraId="6E076EAD" w14:textId="77777777" w:rsidTr="008022D5">
        <w:trPr>
          <w:gridBefore w:val="1"/>
          <w:wBefore w:w="43" w:type="dxa"/>
          <w:trHeight w:val="1785"/>
        </w:trPr>
        <w:tc>
          <w:tcPr>
            <w:tcW w:w="10413" w:type="dxa"/>
          </w:tcPr>
          <w:p w14:paraId="4332475F" w14:textId="77777777"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7AE8DA01" w14:textId="77777777"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50% hebdomadaire</w:t>
            </w:r>
          </w:p>
          <w:p w14:paraId="5200580A" w14:textId="77777777" w:rsidR="003F441B" w:rsidRPr="0078770C" w:rsidRDefault="003F441B" w:rsidP="0057359A">
            <w:pPr>
              <w:tabs>
                <w:tab w:val="left" w:pos="3119"/>
                <w:tab w:val="left" w:pos="5103"/>
              </w:tabs>
              <w:spacing w:line="240" w:lineRule="atLeast"/>
              <w:ind w:left="13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723E6540" w14:textId="77777777"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50 % annualisé : dans ce cas, seront jointes les demandes conjointes des 2 intéressé(e)s précisant les périodes travaillées par chacun(e) d’eux (elles) ; à défaut, une centralisation des demandes est effectuée à la DSDEN pour étude des jumelages possibles.</w:t>
            </w:r>
          </w:p>
          <w:p w14:paraId="5EBF3E7C" w14:textId="77777777" w:rsidR="003F441B" w:rsidRPr="0078770C" w:rsidRDefault="003F441B" w:rsidP="0057359A">
            <w:pPr>
              <w:pStyle w:val="Paragraphedeliste"/>
              <w:ind w:left="7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69CD0D29" w14:textId="77777777" w:rsidR="003F441B" w:rsidRPr="0078770C" w:rsidRDefault="003F441B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75 % hebdomadaire</w:t>
            </w:r>
          </w:p>
          <w:p w14:paraId="7A7ED03B" w14:textId="77777777"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3F441B" w:rsidRPr="007638A3" w14:paraId="605C9836" w14:textId="77777777" w:rsidTr="008022D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DDCE" w14:textId="77777777" w:rsidR="00EF6313" w:rsidRPr="0078770C" w:rsidRDefault="00EF6313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30A30486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Lorsque le temps partiel </w:t>
            </w:r>
            <w:r w:rsidRPr="007877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 droit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expire en cours d’année scolaire (3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anniversaire de l’enfant), je souhaite :</w:t>
            </w:r>
          </w:p>
          <w:p w14:paraId="78F1569A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D944E8D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poursuivre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à temps partiel sur autorisation jusqu’à la fin de l’année scolaire selon la même quotité</w:t>
            </w:r>
          </w:p>
          <w:p w14:paraId="1D9653C3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2B181FD5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reprise à temps plein en cours d’année scolaire après exercice à temps partiel de droit et accepte un complément de service en fonction des supports vacants à cette date.. </w:t>
            </w:r>
          </w:p>
          <w:p w14:paraId="5789E680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cas de refus d’exercer sur le poste proposé la reprise à temps complet ne sera pas accordée.</w:t>
            </w:r>
          </w:p>
        </w:tc>
      </w:tr>
    </w:tbl>
    <w:p w14:paraId="5B48360B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7C4E2972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i/>
          <w:sz w:val="18"/>
          <w:szCs w:val="18"/>
          <w:lang w:val="fr-FR"/>
        </w:rPr>
        <w:t>*</w:t>
      </w:r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 Pour les directeurs 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14:paraId="5D98F85E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507D1506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sym w:font="Wingdings" w:char="F072"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M’engage à continuer à assumer l’intégralité des charges liées à la fonction de directeur 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ab/>
      </w:r>
    </w:p>
    <w:p w14:paraId="699C7014" w14:textId="77777777" w:rsidR="00EF6313" w:rsidRPr="0078770C" w:rsidRDefault="00EF6313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184947F" w14:textId="77777777" w:rsidR="00EF6313" w:rsidRPr="0078770C" w:rsidRDefault="00EF6313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</w:p>
    <w:p w14:paraId="46418ED3" w14:textId="77777777" w:rsidR="00EF6313" w:rsidRPr="0078770C" w:rsidRDefault="00EF6313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</w:p>
    <w:p w14:paraId="5C110174" w14:textId="77777777" w:rsidR="003F441B" w:rsidRPr="0078770C" w:rsidRDefault="003F441B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  <w:r w:rsidRPr="0078770C">
        <w:rPr>
          <w:rFonts w:asciiTheme="minorHAnsi" w:hAnsiTheme="minorHAnsi" w:cstheme="minorHAnsi"/>
          <w:sz w:val="18"/>
          <w:szCs w:val="18"/>
          <w:lang w:eastAsia="fr-FR"/>
        </w:rPr>
        <w:t>Je demande le versement d’une retenue (</w:t>
      </w:r>
      <w:proofErr w:type="spellStart"/>
      <w:r w:rsidRPr="0078770C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surcotisation</w:t>
      </w:r>
      <w:proofErr w:type="spellEnd"/>
      <w:r w:rsidRPr="0078770C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)</w:t>
      </w:r>
      <w:r w:rsidRPr="0078770C">
        <w:rPr>
          <w:rFonts w:asciiTheme="minorHAnsi" w:hAnsiTheme="minorHAnsi" w:cstheme="minorHAnsi"/>
          <w:sz w:val="18"/>
          <w:szCs w:val="18"/>
          <w:lang w:eastAsia="fr-FR"/>
        </w:rPr>
        <w:t xml:space="preserve"> pour les équivalents trimestres non travaillés </w:t>
      </w:r>
    </w:p>
    <w:p w14:paraId="13719FF3" w14:textId="77777777"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□ 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OUI                    □ 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NON</w:t>
      </w:r>
    </w:p>
    <w:p w14:paraId="0911FAD5" w14:textId="77777777"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(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rappel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concerne uniquement les demandes sur autorisation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à l'exclusion des personnels </w:t>
      </w:r>
      <w:r w:rsidR="00A6014D">
        <w:rPr>
          <w:rFonts w:asciiTheme="minorHAnsi" w:hAnsiTheme="minorHAnsi" w:cstheme="minorHAnsi"/>
          <w:sz w:val="18"/>
          <w:szCs w:val="18"/>
          <w:lang w:val="fr-FR"/>
        </w:rPr>
        <w:t>bénéficiaires de l’obligation d’emploi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).</w:t>
      </w:r>
    </w:p>
    <w:p w14:paraId="11D070C8" w14:textId="77777777" w:rsidR="00AA1D7A" w:rsidRPr="0078770C" w:rsidRDefault="00AA1D7A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0483735D" w14:textId="77777777" w:rsidR="00AA1D7A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41ED6DEF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MOTIF de la demande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4C9F37AD" w14:textId="77777777" w:rsidR="00AA1D7A" w:rsidRPr="0078770C" w:rsidRDefault="00AA1D7A" w:rsidP="00AA1D7A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Exposer succinctement les motifs et, pour le temps partiel de droit, joindre les pièces justificatives.</w:t>
      </w:r>
    </w:p>
    <w:p w14:paraId="1327B720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75A900D7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6F923D7A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84D5772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2A20A06F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40B78B01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C5C868B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64A272E3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471E59FD" w14:textId="77777777" w:rsidR="00AA1D7A" w:rsidRPr="0078770C" w:rsidRDefault="00AA1D7A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726F0B7C" w14:textId="77777777" w:rsidR="003F441B" w:rsidRPr="0078770C" w:rsidRDefault="003F441B" w:rsidP="003F441B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Fait à 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, le ………………………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Signature</w:t>
      </w:r>
    </w:p>
    <w:p w14:paraId="29188650" w14:textId="77777777" w:rsidR="0079276E" w:rsidRPr="0078770C" w:rsidRDefault="0079276E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2CE5850E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7C2E2354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110E4508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6B7AEC97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65D34EE5" w14:textId="77777777"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768692B6" w14:textId="77777777"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u w:val="single"/>
          <w:lang w:val="fr-FR"/>
        </w:rPr>
        <w:t>Pièces à joindre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14:paraId="23B7430F" w14:textId="77777777"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48946280" w14:textId="77777777" w:rsidR="003F441B" w:rsidRPr="0078770C" w:rsidRDefault="003F441B" w:rsidP="00D50746">
      <w:pPr>
        <w:tabs>
          <w:tab w:val="left" w:pos="0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La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naissance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 l’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adoption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d’un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enfant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proofErr w:type="gramEnd"/>
    </w:p>
    <w:p w14:paraId="7F93B059" w14:textId="77777777" w:rsidR="003F441B" w:rsidRPr="0078770C" w:rsidRDefault="003F441B" w:rsidP="00D50746">
      <w:pPr>
        <w:pStyle w:val="Index"/>
        <w:suppressLineNumbers w:val="0"/>
        <w:tabs>
          <w:tab w:val="left" w:pos="1418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</w:r>
      <w:r w:rsidR="00D50746" w:rsidRPr="0078770C">
        <w:rPr>
          <w:rFonts w:asciiTheme="minorHAnsi" w:hAnsiTheme="minorHAnsi" w:cstheme="minorHAnsi"/>
          <w:sz w:val="18"/>
          <w:szCs w:val="18"/>
        </w:rPr>
        <w:t xml:space="preserve">  </w:t>
      </w:r>
      <w:r w:rsidRPr="0078770C">
        <w:rPr>
          <w:rFonts w:asciiTheme="minorHAnsi" w:hAnsiTheme="minorHAnsi" w:cstheme="minorHAnsi"/>
          <w:sz w:val="18"/>
          <w:szCs w:val="18"/>
        </w:rPr>
        <w:t>- Extrait d’acte de naissance, copie du livret de famille (à joindre lors de la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</w:rPr>
        <w:t>ère</w:t>
      </w:r>
      <w:r w:rsidRPr="0078770C">
        <w:rPr>
          <w:rFonts w:asciiTheme="minorHAnsi" w:hAnsiTheme="minorHAnsi" w:cstheme="minorHAnsi"/>
          <w:sz w:val="18"/>
          <w:szCs w:val="18"/>
        </w:rPr>
        <w:t xml:space="preserve"> demande)</w:t>
      </w:r>
    </w:p>
    <w:p w14:paraId="5FE13D17" w14:textId="77777777" w:rsidR="003F441B" w:rsidRPr="0078770C" w:rsidRDefault="003F441B" w:rsidP="00D50746">
      <w:pPr>
        <w:tabs>
          <w:tab w:val="left" w:pos="3905"/>
          <w:tab w:val="left" w:pos="7449"/>
        </w:tabs>
        <w:spacing w:line="12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EF197CF" w14:textId="77777777" w:rsidR="003F441B" w:rsidRPr="0078770C" w:rsidRDefault="003F441B" w:rsidP="00AA1D7A">
      <w:pPr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- Pour donner des soins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au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conjoint 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ou à la conjointe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, lié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par un pacte civil de solidarité ou concubin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à un enfant à charge âgé de moins de vingt ans ouvrant droit aux prestations familiales, ou à un ascendant 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 xml:space="preserve">ou ascendante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atteint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 handicap, victime d'un accident ou atteint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d'une maladi</w:t>
      </w:r>
      <w:r w:rsidR="0078770C">
        <w:rPr>
          <w:rFonts w:asciiTheme="minorHAnsi" w:hAnsiTheme="minorHAnsi" w:cstheme="minorHAnsi"/>
          <w:sz w:val="18"/>
          <w:szCs w:val="18"/>
          <w:lang w:val="fr-FR"/>
        </w:rPr>
        <w:t>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grave, nécessitant la présence d'une tierce personne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7559D516" w14:textId="77777777" w:rsidR="00AA1D7A" w:rsidRPr="0078770C" w:rsidRDefault="00AA1D7A" w:rsidP="00D50746">
      <w:pPr>
        <w:spacing w:line="240" w:lineRule="atLeast"/>
        <w:ind w:hanging="142"/>
        <w:rPr>
          <w:rFonts w:asciiTheme="minorHAnsi" w:hAnsiTheme="minorHAnsi" w:cstheme="minorHAnsi"/>
          <w:sz w:val="18"/>
          <w:szCs w:val="18"/>
          <w:lang w:val="fr-FR"/>
        </w:rPr>
      </w:pPr>
    </w:p>
    <w:p w14:paraId="1250949F" w14:textId="77777777" w:rsidR="00AA1D7A" w:rsidRPr="0078770C" w:rsidRDefault="003F441B" w:rsidP="00AA1D7A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>c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ertificat médical d’un praticien hospitalier renouvelé tous les six mois,</w:t>
      </w:r>
    </w:p>
    <w:p w14:paraId="38625355" w14:textId="77777777" w:rsidR="003F441B" w:rsidRPr="0078770C" w:rsidRDefault="003F441B" w:rsidP="00AA1D7A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14:paraId="2F23A6DE" w14:textId="77777777" w:rsidR="003F441B" w:rsidRPr="0078770C" w:rsidRDefault="003F441B" w:rsidP="00AA1D7A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document attestant du lien familial : livret de famille, acte de mariage, Pacs, certificat de concubinage, on sur l'honneur accompagnée d'une facture attestant de l'adresse commune, (à joindre lors de la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demande)</w:t>
      </w:r>
    </w:p>
    <w:p w14:paraId="05C554F7" w14:textId="77777777" w:rsidR="00AA1D7A" w:rsidRPr="0078770C" w:rsidRDefault="00AA1D7A" w:rsidP="00AA1D7A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</w:p>
    <w:p w14:paraId="7E5931B0" w14:textId="77777777" w:rsidR="003F441B" w:rsidRPr="0078770C" w:rsidRDefault="003F441B" w:rsidP="00AA1D7A">
      <w:pPr>
        <w:pStyle w:val="Retraitcorpsdetexte2"/>
        <w:spacing w:line="240" w:lineRule="auto"/>
        <w:ind w:left="1361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des soins à un parent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 xml:space="preserve"> ou parente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handicapé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carte d'invalidité, allocation pour adultes handicapés, indemnité compensatrice pour tierce personne,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un enfant handicapé : notification MDPH (versement de l’allocation d’éducation pour enfants handicapés)</w:t>
      </w:r>
    </w:p>
    <w:p w14:paraId="3ED4225A" w14:textId="77777777" w:rsidR="003F441B" w:rsidRPr="0078770C" w:rsidRDefault="003F441B" w:rsidP="00AA1D7A">
      <w:pPr>
        <w:tabs>
          <w:tab w:val="left" w:pos="3545"/>
          <w:tab w:val="left" w:pos="7089"/>
        </w:tabs>
        <w:rPr>
          <w:rFonts w:asciiTheme="minorHAnsi" w:hAnsiTheme="minorHAnsi" w:cstheme="minorHAnsi"/>
          <w:sz w:val="18"/>
          <w:szCs w:val="18"/>
          <w:lang w:val="fr-FR"/>
        </w:rPr>
      </w:pPr>
    </w:p>
    <w:p w14:paraId="6B36A272" w14:textId="77777777" w:rsidR="003F441B" w:rsidRPr="0078770C" w:rsidRDefault="003F441B" w:rsidP="00D50746">
      <w:pPr>
        <w:widowControl/>
        <w:numPr>
          <w:ilvl w:val="0"/>
          <w:numId w:val="6"/>
        </w:numPr>
        <w:tabs>
          <w:tab w:val="left" w:pos="851"/>
          <w:tab w:val="left" w:pos="7089"/>
        </w:tabs>
        <w:autoSpaceDE/>
        <w:autoSpaceDN/>
        <w:spacing w:line="240" w:lineRule="atLeast"/>
        <w:ind w:left="0" w:hanging="142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créer ou reprendre une entreprise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 : joindre la demande de cumul d’activité (formulaire en ligne sur le site de la DSDEN du Haut-Rhin). </w:t>
      </w:r>
    </w:p>
    <w:p w14:paraId="2A02E1C2" w14:textId="77777777" w:rsidR="003F441B" w:rsidRPr="0078770C" w:rsidRDefault="003F441B" w:rsidP="003F441B">
      <w:pPr>
        <w:tabs>
          <w:tab w:val="left" w:pos="3545"/>
          <w:tab w:val="left" w:pos="7089"/>
        </w:tabs>
        <w:spacing w:line="240" w:lineRule="atLeast"/>
        <w:ind w:left="1416"/>
        <w:rPr>
          <w:rFonts w:asciiTheme="minorHAnsi" w:hAnsiTheme="minorHAnsi" w:cstheme="minorHAnsi"/>
          <w:sz w:val="18"/>
          <w:szCs w:val="18"/>
          <w:lang w:val="fr-FR"/>
        </w:rPr>
      </w:pPr>
    </w:p>
    <w:p w14:paraId="4B9B8A25" w14:textId="77777777" w:rsidR="00AA1D7A" w:rsidRPr="0078770C" w:rsidRDefault="00AA1D7A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p w14:paraId="290F8FE6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</w:rPr>
        <w:t>Avis de l'IEN</w:t>
      </w:r>
      <w:r w:rsidRPr="0078770C">
        <w:rPr>
          <w:rFonts w:asciiTheme="minorHAnsi" w:hAnsiTheme="minorHAnsi" w:cstheme="minorHAnsi"/>
          <w:sz w:val="18"/>
          <w:szCs w:val="18"/>
        </w:rPr>
        <w:t> :</w:t>
      </w:r>
      <w:r w:rsidRPr="0078770C">
        <w:rPr>
          <w:rFonts w:asciiTheme="minorHAnsi" w:hAnsiTheme="minorHAnsi" w:cstheme="minorHAnsi"/>
          <w:sz w:val="18"/>
          <w:szCs w:val="18"/>
        </w:rPr>
        <w:tab/>
        <w:t>□ Favorable</w:t>
      </w:r>
      <w:r w:rsidRPr="0078770C">
        <w:rPr>
          <w:rFonts w:asciiTheme="minorHAnsi" w:hAnsiTheme="minorHAnsi" w:cstheme="minorHAnsi"/>
          <w:sz w:val="18"/>
          <w:szCs w:val="18"/>
        </w:rPr>
        <w:tab/>
      </w:r>
    </w:p>
    <w:p w14:paraId="551037F4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  <w:t>□ Défavorable   - Date de l’entretien _____________________</w:t>
      </w:r>
    </w:p>
    <w:p w14:paraId="6A3F7DD4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20CB2754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u w:val="single"/>
          <w:lang w:val="fr-FR"/>
        </w:rPr>
        <w:t>Motif du refus, le cas échéant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2CB077EA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08F520E8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3EFC100A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67002C78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0CB6D376" w14:textId="77777777" w:rsidR="00941377" w:rsidRPr="0078770C" w:rsidRDefault="003F441B" w:rsidP="00EF6313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</w:pPr>
      <w:r w:rsidRPr="0078770C">
        <w:rPr>
          <w:rFonts w:asciiTheme="minorHAnsi" w:hAnsiTheme="minorHAnsi" w:cstheme="minorHAnsi"/>
          <w:sz w:val="18"/>
          <w:szCs w:val="18"/>
        </w:rPr>
        <w:t xml:space="preserve">Signature de l'enseignant </w:t>
      </w:r>
      <w:r w:rsidRPr="0078770C">
        <w:rPr>
          <w:rFonts w:asciiTheme="minorHAnsi" w:hAnsiTheme="minorHAnsi" w:cstheme="minorHAnsi"/>
          <w:sz w:val="18"/>
          <w:szCs w:val="18"/>
        </w:rPr>
        <w:tab/>
        <w:t xml:space="preserve">                             Signature de l’IEN</w:t>
      </w:r>
    </w:p>
    <w:p w14:paraId="5CDAFD81" w14:textId="77777777" w:rsidR="003240AC" w:rsidRPr="0078770C" w:rsidRDefault="003240AC" w:rsidP="00B55B58">
      <w:pPr>
        <w:pStyle w:val="Corpsdetexte"/>
        <w:sectPr w:rsidR="003240AC" w:rsidRPr="0078770C" w:rsidSect="00EF631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  <w:docGrid w:linePitch="299"/>
        </w:sectPr>
      </w:pPr>
    </w:p>
    <w:p w14:paraId="583C1B13" w14:textId="77777777" w:rsidR="000924D0" w:rsidRPr="0078770C" w:rsidRDefault="000924D0" w:rsidP="003F441B">
      <w:pPr>
        <w:pStyle w:val="Corpsdetexte"/>
        <w:rPr>
          <w:szCs w:val="20"/>
        </w:rPr>
      </w:pPr>
    </w:p>
    <w:sectPr w:rsidR="000924D0" w:rsidRPr="0078770C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B42D" w14:textId="77777777" w:rsidR="00CD60B9" w:rsidRDefault="00CD60B9" w:rsidP="0079276E">
      <w:r>
        <w:separator/>
      </w:r>
    </w:p>
  </w:endnote>
  <w:endnote w:type="continuationSeparator" w:id="0">
    <w:p w14:paraId="5F8117F5" w14:textId="77777777" w:rsidR="00CD60B9" w:rsidRDefault="00CD60B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8C33F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F63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3B2BC04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500559"/>
      <w:docPartObj>
        <w:docPartGallery w:val="Page Numbers (Bottom of Page)"/>
        <w:docPartUnique/>
      </w:docPartObj>
    </w:sdtPr>
    <w:sdtEndPr/>
    <w:sdtContent>
      <w:p w14:paraId="1715C3A8" w14:textId="77777777" w:rsidR="006239CF" w:rsidRDefault="006239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8FFB2DD" w14:textId="77777777" w:rsidR="006239CF" w:rsidRDefault="00623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3A44F4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3177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0741C29" w14:textId="77777777"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14:paraId="21690A5E" w14:textId="77777777"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14:paraId="55BF77D6" w14:textId="77777777" w:rsidR="002C53DF" w:rsidRPr="003D6FC8" w:rsidRDefault="003F627C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00 00 00</w:t>
    </w:r>
  </w:p>
  <w:p w14:paraId="2D6535B8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</w:t>
    </w:r>
    <w:r w:rsidR="00D64E1E">
      <w:rPr>
        <w:sz w:val="16"/>
        <w:szCs w:val="16"/>
      </w:rPr>
      <w:t>ac-strasbourg</w:t>
    </w:r>
    <w:r w:rsidR="00081F5E" w:rsidRPr="003D6FC8">
      <w:rPr>
        <w:sz w:val="16"/>
        <w:szCs w:val="16"/>
      </w:rPr>
      <w:t>.fr</w:t>
    </w:r>
  </w:p>
  <w:p w14:paraId="1ECA99AE" w14:textId="77777777"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14:paraId="5D7666C6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6212" w14:textId="77777777" w:rsidR="00CD60B9" w:rsidRDefault="00CD60B9" w:rsidP="0079276E">
      <w:r>
        <w:separator/>
      </w:r>
    </w:p>
  </w:footnote>
  <w:footnote w:type="continuationSeparator" w:id="0">
    <w:p w14:paraId="29291FA8" w14:textId="77777777" w:rsidR="00CD60B9" w:rsidRDefault="00CD60B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C756" w14:textId="77777777" w:rsidR="00992DBA" w:rsidRDefault="00CE7AD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1" behindDoc="0" locked="0" layoutInCell="1" allowOverlap="1" wp14:anchorId="5B4CE40C" wp14:editId="2FD57BFF">
          <wp:simplePos x="0" y="0"/>
          <wp:positionH relativeFrom="column">
            <wp:posOffset>-297815</wp:posOffset>
          </wp:positionH>
          <wp:positionV relativeFrom="paragraph">
            <wp:posOffset>-104775</wp:posOffset>
          </wp:positionV>
          <wp:extent cx="3462695" cy="1153795"/>
          <wp:effectExtent l="0" t="0" r="444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3_logoDSDEN_68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393" cy="117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3CD6F93F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E24B8E9" w14:textId="77777777" w:rsidR="00936E45" w:rsidRDefault="00D21921" w:rsidP="00936E45">
    <w:pPr>
      <w:pStyle w:val="ServiceInfoHeader"/>
      <w:rPr>
        <w:lang w:val="fr-FR"/>
      </w:rPr>
    </w:pPr>
    <w:bookmarkStart w:id="0" w:name="_Hlk62630857"/>
    <w:bookmarkStart w:id="1" w:name="_Hlk62630858"/>
    <w:r>
      <w:rPr>
        <w:lang w:val="fr-FR"/>
      </w:rPr>
      <w:t>Division de l'enseignant,</w:t>
    </w:r>
  </w:p>
  <w:p w14:paraId="01D68004" w14:textId="77777777" w:rsidR="00C63D46" w:rsidRPr="007638A3" w:rsidRDefault="00CE16E3" w:rsidP="00C63D46">
    <w:pPr>
      <w:pStyle w:val="ServiceInfoHeader"/>
      <w:rPr>
        <w:lang w:val="fr-FR"/>
      </w:rPr>
    </w:pPr>
    <w:proofErr w:type="gramStart"/>
    <w:r>
      <w:rPr>
        <w:lang w:val="fr-FR"/>
      </w:rPr>
      <w:t>d</w:t>
    </w:r>
    <w:r w:rsidR="00D21921">
      <w:rPr>
        <w:lang w:val="fr-FR"/>
      </w:rPr>
      <w:t>es</w:t>
    </w:r>
    <w:proofErr w:type="gramEnd"/>
    <w:r w:rsidR="00D21921">
      <w:rPr>
        <w:lang w:val="fr-FR"/>
      </w:rPr>
      <w:t xml:space="preserve"> moyens et</w:t>
    </w:r>
    <w:r w:rsidR="00D21921">
      <w:rPr>
        <w:lang w:val="fr-FR"/>
      </w:rPr>
      <w:br/>
      <w:t>de la formation continue du 1</w:t>
    </w:r>
    <w:r w:rsidR="00D21921" w:rsidRPr="00D21921">
      <w:rPr>
        <w:vertAlign w:val="superscript"/>
        <w:lang w:val="fr-FR"/>
      </w:rPr>
      <w:t>er</w:t>
    </w:r>
    <w:r w:rsidR="00D21921">
      <w:rPr>
        <w:lang w:val="fr-FR"/>
      </w:rPr>
      <w:t xml:space="preserve"> degré</w:t>
    </w:r>
  </w:p>
  <w:bookmarkEnd w:id="0"/>
  <w:bookmarkEnd w:id="1"/>
  <w:p w14:paraId="1CF9C3DD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6BA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3DFD"/>
    <w:multiLevelType w:val="hybridMultilevel"/>
    <w:tmpl w:val="72E66760"/>
    <w:lvl w:ilvl="0" w:tplc="458A2B74">
      <w:start w:val="7"/>
      <w:numFmt w:val="bullet"/>
      <w:lvlText w:val="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863"/>
    <w:multiLevelType w:val="hybridMultilevel"/>
    <w:tmpl w:val="87DEE3DE"/>
    <w:lvl w:ilvl="0" w:tplc="B252A25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5220"/>
    <w:rsid w:val="00045DCD"/>
    <w:rsid w:val="0004693E"/>
    <w:rsid w:val="00046EC0"/>
    <w:rsid w:val="00076A82"/>
    <w:rsid w:val="00081F5E"/>
    <w:rsid w:val="000825AD"/>
    <w:rsid w:val="000924D0"/>
    <w:rsid w:val="001200FD"/>
    <w:rsid w:val="00131774"/>
    <w:rsid w:val="001648E4"/>
    <w:rsid w:val="00171EBC"/>
    <w:rsid w:val="001C79E5"/>
    <w:rsid w:val="001F209A"/>
    <w:rsid w:val="00202B2A"/>
    <w:rsid w:val="002321AC"/>
    <w:rsid w:val="00277E4E"/>
    <w:rsid w:val="00290741"/>
    <w:rsid w:val="00290CE8"/>
    <w:rsid w:val="00293194"/>
    <w:rsid w:val="002C53DF"/>
    <w:rsid w:val="003240AC"/>
    <w:rsid w:val="00336957"/>
    <w:rsid w:val="003406F8"/>
    <w:rsid w:val="003A7BC3"/>
    <w:rsid w:val="003B09F3"/>
    <w:rsid w:val="003D1DE1"/>
    <w:rsid w:val="003D6FC8"/>
    <w:rsid w:val="003E71FB"/>
    <w:rsid w:val="003F2312"/>
    <w:rsid w:val="003F441B"/>
    <w:rsid w:val="003F627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91E"/>
    <w:rsid w:val="00521BCD"/>
    <w:rsid w:val="00533FB0"/>
    <w:rsid w:val="00573AD6"/>
    <w:rsid w:val="005972E3"/>
    <w:rsid w:val="005B11B6"/>
    <w:rsid w:val="005B6F0D"/>
    <w:rsid w:val="005C4846"/>
    <w:rsid w:val="005E57BA"/>
    <w:rsid w:val="005E70F5"/>
    <w:rsid w:val="005F2E98"/>
    <w:rsid w:val="005F469D"/>
    <w:rsid w:val="00601526"/>
    <w:rsid w:val="006239CF"/>
    <w:rsid w:val="00625D93"/>
    <w:rsid w:val="0064504E"/>
    <w:rsid w:val="00651077"/>
    <w:rsid w:val="006859B0"/>
    <w:rsid w:val="006A4ADA"/>
    <w:rsid w:val="006D502A"/>
    <w:rsid w:val="006E455E"/>
    <w:rsid w:val="006F1D78"/>
    <w:rsid w:val="006F2701"/>
    <w:rsid w:val="00742A03"/>
    <w:rsid w:val="007638A3"/>
    <w:rsid w:val="0078770C"/>
    <w:rsid w:val="0079276E"/>
    <w:rsid w:val="007B4F8D"/>
    <w:rsid w:val="007B6194"/>
    <w:rsid w:val="007B6F11"/>
    <w:rsid w:val="007C3F7F"/>
    <w:rsid w:val="007E2D34"/>
    <w:rsid w:val="007F1724"/>
    <w:rsid w:val="008022D5"/>
    <w:rsid w:val="00807CCD"/>
    <w:rsid w:val="0081060F"/>
    <w:rsid w:val="00822782"/>
    <w:rsid w:val="008347E0"/>
    <w:rsid w:val="00851458"/>
    <w:rsid w:val="008A73FE"/>
    <w:rsid w:val="008F10C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014D"/>
    <w:rsid w:val="00A84CCB"/>
    <w:rsid w:val="00AA1D7A"/>
    <w:rsid w:val="00AE48FE"/>
    <w:rsid w:val="00AF1D5B"/>
    <w:rsid w:val="00B10AE4"/>
    <w:rsid w:val="00B37451"/>
    <w:rsid w:val="00B46AF7"/>
    <w:rsid w:val="00B55B58"/>
    <w:rsid w:val="00C220A3"/>
    <w:rsid w:val="00C63D46"/>
    <w:rsid w:val="00C66322"/>
    <w:rsid w:val="00C67312"/>
    <w:rsid w:val="00C7451D"/>
    <w:rsid w:val="00CD5E65"/>
    <w:rsid w:val="00CD60B9"/>
    <w:rsid w:val="00CE16E3"/>
    <w:rsid w:val="00CE1BE6"/>
    <w:rsid w:val="00CE7AD3"/>
    <w:rsid w:val="00D10C52"/>
    <w:rsid w:val="00D21921"/>
    <w:rsid w:val="00D50746"/>
    <w:rsid w:val="00D50E88"/>
    <w:rsid w:val="00D610B2"/>
    <w:rsid w:val="00D64E1E"/>
    <w:rsid w:val="00D96935"/>
    <w:rsid w:val="00DA2090"/>
    <w:rsid w:val="00DD50D6"/>
    <w:rsid w:val="00E05336"/>
    <w:rsid w:val="00E47097"/>
    <w:rsid w:val="00E669F0"/>
    <w:rsid w:val="00EF5CF0"/>
    <w:rsid w:val="00EF6313"/>
    <w:rsid w:val="00F043B7"/>
    <w:rsid w:val="00F22CF7"/>
    <w:rsid w:val="00F2464C"/>
    <w:rsid w:val="00F25DA3"/>
    <w:rsid w:val="00F261BB"/>
    <w:rsid w:val="00F542F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0134C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4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4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5Car">
    <w:name w:val="Titre 5 Car"/>
    <w:basedOn w:val="Policepardfaut"/>
    <w:link w:val="Titre5"/>
    <w:uiPriority w:val="9"/>
    <w:semiHidden/>
    <w:rsid w:val="003F441B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441B"/>
    <w:rPr>
      <w:rFonts w:asciiTheme="majorHAnsi" w:eastAsiaTheme="majorEastAsia" w:hAnsiTheme="majorHAnsi" w:cstheme="majorBidi"/>
      <w:color w:val="223431" w:themeColor="accent1" w:themeShade="7F"/>
    </w:rPr>
  </w:style>
  <w:style w:type="paragraph" w:customStyle="1" w:styleId="Index">
    <w:name w:val="Index"/>
    <w:basedOn w:val="Normal"/>
    <w:rsid w:val="003F441B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F44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F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1360B9BE-5F33-4B0E-8D97-45B8335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MOD_Com_courrier_DSDEN68_2020-2.dotx</Template>
  <TotalTime>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Christine Heil</cp:lastModifiedBy>
  <cp:revision>2</cp:revision>
  <cp:lastPrinted>2021-01-27T08:59:00Z</cp:lastPrinted>
  <dcterms:created xsi:type="dcterms:W3CDTF">2022-02-18T11:08:00Z</dcterms:created>
  <dcterms:modified xsi:type="dcterms:W3CDTF">2022-02-18T11:08:00Z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