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AA" w:rsidRDefault="00C308A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ACADEMIE DE NANTES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2"/>
        </w:rPr>
        <w:t>INDEMNITE DE SUJETIONS SPECIALES DE REMPLACEMENT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2"/>
        </w:rPr>
        <w:t>Code 0702</w:t>
      </w:r>
    </w:p>
    <w:p w:rsidR="00C308AA" w:rsidRDefault="00C308AA">
      <w:pPr>
        <w:ind w:firstLine="70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RECTORAT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C308AA" w:rsidRDefault="00C308AA">
      <w:pPr>
        <w:rPr>
          <w:rFonts w:ascii="Arial" w:hAnsi="Arial"/>
        </w:rPr>
      </w:pPr>
      <w:r>
        <w:rPr>
          <w:rFonts w:ascii="Arial" w:hAnsi="Arial"/>
        </w:rPr>
        <w:t>Division des Personnels Enseignants</w:t>
      </w:r>
    </w:p>
    <w:p w:rsidR="00C308AA" w:rsidRDefault="00C308AA">
      <w:pPr>
        <w:rPr>
          <w:rFonts w:ascii="Arial" w:hAnsi="Arial"/>
          <w:sz w:val="22"/>
        </w:rPr>
      </w:pPr>
    </w:p>
    <w:p w:rsidR="00C308AA" w:rsidRDefault="00C308AA">
      <w:pPr>
        <w:ind w:left="5672"/>
        <w:jc w:val="both"/>
        <w:rPr>
          <w:rFonts w:ascii="Arial" w:hAnsi="Arial"/>
        </w:rPr>
      </w:pPr>
      <w:r>
        <w:rPr>
          <w:rFonts w:ascii="Arial" w:hAnsi="Arial"/>
        </w:rPr>
        <w:t>Décret n°89-825 du 09.11.1989</w:t>
      </w:r>
      <w:r w:rsidR="008953F3">
        <w:rPr>
          <w:rFonts w:ascii="Arial" w:hAnsi="Arial"/>
        </w:rPr>
        <w:t xml:space="preserve"> modifié</w:t>
      </w:r>
    </w:p>
    <w:p w:rsidR="00C308AA" w:rsidRDefault="00C308AA">
      <w:pPr>
        <w:ind w:left="5672"/>
        <w:jc w:val="both"/>
        <w:rPr>
          <w:rFonts w:ascii="Arial" w:hAnsi="Arial"/>
          <w:b/>
          <w:sz w:val="24"/>
        </w:rPr>
      </w:pPr>
      <w:r>
        <w:rPr>
          <w:rFonts w:ascii="Arial" w:hAnsi="Arial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.35pt;margin-top:3.95pt;width:234pt;height:53.3pt;z-index:251657728">
            <v:textbox>
              <w:txbxContent>
                <w:p w:rsidR="00C308AA" w:rsidRDefault="00C308AA">
                  <w:pPr>
                    <w:pStyle w:val="Corpsdetexte2"/>
                  </w:pPr>
                  <w:r>
                    <w:t>Etablissement de rattachement admini</w:t>
                  </w:r>
                  <w:r>
                    <w:t>s</w:t>
                  </w:r>
                  <w:r>
                    <w:t>tratif</w:t>
                  </w:r>
                </w:p>
              </w:txbxContent>
            </v:textbox>
          </v:shape>
        </w:pict>
      </w:r>
      <w:r>
        <w:rPr>
          <w:rFonts w:ascii="Arial" w:hAnsi="Arial"/>
          <w:b/>
          <w:sz w:val="24"/>
        </w:rPr>
        <w:t>Nom et prénom du titulaire remplaçant :</w:t>
      </w:r>
    </w:p>
    <w:p w:rsidR="00C308AA" w:rsidRDefault="00C308AA">
      <w:pPr>
        <w:ind w:left="5672"/>
        <w:jc w:val="both"/>
        <w:rPr>
          <w:rFonts w:ascii="Arial" w:hAnsi="Arial"/>
        </w:rPr>
      </w:pPr>
    </w:p>
    <w:p w:rsidR="00C308AA" w:rsidRDefault="00C308AA">
      <w:pPr>
        <w:ind w:left="5672"/>
        <w:jc w:val="both"/>
        <w:rPr>
          <w:rFonts w:ascii="Arial" w:hAnsi="Arial"/>
        </w:rPr>
      </w:pPr>
      <w:r>
        <w:rPr>
          <w:rFonts w:ascii="Arial" w:hAnsi="Arial"/>
        </w:rPr>
        <w:t xml:space="preserve">Discipline : </w:t>
      </w:r>
    </w:p>
    <w:p w:rsidR="00C308AA" w:rsidRDefault="00C308AA">
      <w:pPr>
        <w:ind w:left="5672"/>
        <w:jc w:val="both"/>
        <w:rPr>
          <w:rFonts w:ascii="Arial" w:hAnsi="Arial"/>
        </w:rPr>
      </w:pPr>
      <w:r>
        <w:rPr>
          <w:rFonts w:ascii="Arial" w:hAnsi="Arial"/>
        </w:rPr>
        <w:t>Bureau de gestion : DIPE (à préciser)</w:t>
      </w:r>
    </w:p>
    <w:p w:rsidR="00C308AA" w:rsidRDefault="00C308AA">
      <w:pPr>
        <w:ind w:left="5672"/>
        <w:jc w:val="both"/>
        <w:rPr>
          <w:rFonts w:ascii="Arial" w:hAnsi="Arial"/>
        </w:rPr>
      </w:pPr>
      <w:r>
        <w:rPr>
          <w:rFonts w:ascii="Arial" w:hAnsi="Arial"/>
        </w:rPr>
        <w:t>Imputation budgétaire : 0141-60</w:t>
      </w:r>
    </w:p>
    <w:p w:rsidR="00C308AA" w:rsidRDefault="00C308A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119"/>
        <w:gridCol w:w="3969"/>
        <w:gridCol w:w="1984"/>
        <w:gridCol w:w="1966"/>
        <w:gridCol w:w="160"/>
      </w:tblGrid>
      <w:tr w:rsidR="00C308AA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708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308AA" w:rsidRDefault="00C308A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308AA" w:rsidRDefault="00C308AA">
            <w:pPr>
              <w:pStyle w:val="Titre2"/>
            </w:pPr>
            <w:r>
              <w:t>TITULAIRE REMPLACANT</w:t>
            </w:r>
          </w:p>
          <w:p w:rsidR="00C308AA" w:rsidRDefault="00C308A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110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C308AA" w:rsidRDefault="00C308A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308AA" w:rsidRDefault="00C308AA">
            <w:pPr>
              <w:pStyle w:val="Titre2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PERSONNEL REMPLACE</w:t>
            </w:r>
          </w:p>
          <w:p w:rsidR="00C308AA" w:rsidRDefault="00C308A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C30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  <w:p w:rsidR="00C308AA" w:rsidRDefault="00C308AA">
            <w:pPr>
              <w:pStyle w:val="Titre4"/>
            </w:pPr>
            <w:r>
              <w:t>ETABLISSEMENT</w:t>
            </w:r>
          </w:p>
          <w:p w:rsidR="00C308AA" w:rsidRDefault="00C308A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</w:t>
            </w:r>
          </w:p>
          <w:p w:rsidR="00C308AA" w:rsidRDefault="00C308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REMPLACEMENT</w:t>
            </w:r>
          </w:p>
          <w:p w:rsidR="00C308AA" w:rsidRDefault="00C308AA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  <w:p w:rsidR="00C308AA" w:rsidRDefault="00C308A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EMPLOI DU TEMPS DANS L'ETABLISS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>MENT DE</w:t>
            </w:r>
          </w:p>
          <w:p w:rsidR="00C308AA" w:rsidRDefault="00C308A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REMPLACEMENT OU DE SUPPLEANCE</w:t>
            </w:r>
          </w:p>
          <w:p w:rsidR="00C308AA" w:rsidRDefault="00C308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(1)</w:t>
            </w:r>
          </w:p>
        </w:tc>
        <w:tc>
          <w:tcPr>
            <w:tcW w:w="3969" w:type="dxa"/>
            <w:tcBorders>
              <w:bottom w:val="double" w:sz="4" w:space="0" w:color="auto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  <w:p w:rsidR="00C308AA" w:rsidRDefault="00C308A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DATES DE D</w:t>
            </w:r>
            <w:r>
              <w:rPr>
                <w:rFonts w:ascii="Arial" w:hAnsi="Arial"/>
                <w:sz w:val="24"/>
              </w:rPr>
              <w:t>E</w:t>
            </w:r>
            <w:r>
              <w:rPr>
                <w:rFonts w:ascii="Arial" w:hAnsi="Arial"/>
                <w:sz w:val="24"/>
              </w:rPr>
              <w:t xml:space="preserve">BUT </w:t>
            </w:r>
          </w:p>
          <w:p w:rsidR="00C308AA" w:rsidRDefault="00C308AA">
            <w:pPr>
              <w:pStyle w:val="Titre4"/>
            </w:pPr>
            <w:r>
              <w:t xml:space="preserve">ET DE FIN </w:t>
            </w:r>
          </w:p>
          <w:p w:rsidR="00C308AA" w:rsidRDefault="00C308A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DU REMPLACEMENT (*) </w:t>
            </w:r>
          </w:p>
          <w:p w:rsidR="00C308AA" w:rsidRDefault="00C308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>OU DE SU</w:t>
            </w:r>
            <w:r>
              <w:rPr>
                <w:rFonts w:ascii="Arial" w:hAnsi="Arial"/>
                <w:sz w:val="24"/>
              </w:rPr>
              <w:t>P</w:t>
            </w:r>
            <w:r>
              <w:rPr>
                <w:rFonts w:ascii="Arial" w:hAnsi="Arial"/>
                <w:sz w:val="24"/>
              </w:rPr>
              <w:t>PLEANCE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  <w:p w:rsidR="00C308AA" w:rsidRDefault="00C308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- PRENOM</w:t>
            </w:r>
          </w:p>
        </w:tc>
        <w:tc>
          <w:tcPr>
            <w:tcW w:w="1966" w:type="dxa"/>
            <w:tcBorders>
              <w:bottom w:val="double" w:sz="4" w:space="0" w:color="auto"/>
              <w:right w:val="nil"/>
            </w:tcBorders>
          </w:tcPr>
          <w:p w:rsidR="00C308AA" w:rsidRDefault="00C308AA">
            <w:pPr>
              <w:jc w:val="center"/>
              <w:rPr>
                <w:rFonts w:ascii="Arial" w:hAnsi="Arial"/>
              </w:rPr>
            </w:pPr>
          </w:p>
          <w:p w:rsidR="00C308AA" w:rsidRDefault="00C308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QUOTITE DE </w:t>
            </w:r>
          </w:p>
          <w:p w:rsidR="00C308AA" w:rsidRDefault="00C308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SERVICE</w:t>
            </w:r>
          </w:p>
          <w:p w:rsidR="00C308AA" w:rsidRDefault="00C308A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(EN HEURES)</w:t>
            </w:r>
          </w:p>
        </w:tc>
        <w:tc>
          <w:tcPr>
            <w:tcW w:w="160" w:type="dxa"/>
            <w:tcBorders>
              <w:left w:val="nil"/>
              <w:bottom w:val="nil"/>
              <w:right w:val="double" w:sz="4" w:space="0" w:color="auto"/>
            </w:tcBorders>
          </w:tcPr>
          <w:p w:rsidR="00C308AA" w:rsidRDefault="00C308AA">
            <w:pPr>
              <w:jc w:val="center"/>
              <w:rPr>
                <w:rFonts w:ascii="Arial" w:hAnsi="Arial"/>
              </w:rPr>
            </w:pPr>
          </w:p>
        </w:tc>
      </w:tr>
      <w:tr w:rsidR="00C30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66" w:type="dxa"/>
            <w:tcBorders>
              <w:top w:val="double" w:sz="4" w:space="0" w:color="auto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</w:tr>
      <w:tr w:rsidR="00C30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pStyle w:val="Titre3"/>
            </w:pPr>
            <w:r>
              <w:t>L   M   M   J   V   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</w:rPr>
              <w:t>Début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rPr>
                <w:rFonts w:ascii="Arial" w:hAnsi="Arial"/>
                <w:bCs/>
                <w:sz w:val="22"/>
                <w:lang w:val="nl-N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</w:tr>
      <w:tr w:rsidR="00C30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</w:tr>
      <w:tr w:rsidR="00C30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</w:tr>
      <w:tr w:rsidR="00C30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</w:tr>
      <w:tr w:rsidR="00C308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4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bottom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3969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966" w:type="dxa"/>
            <w:tcBorders>
              <w:top w:val="nil"/>
              <w:bottom w:val="double" w:sz="4" w:space="0" w:color="auto"/>
              <w:right w:val="nil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308AA" w:rsidRDefault="00C308AA">
            <w:pPr>
              <w:jc w:val="both"/>
              <w:rPr>
                <w:rFonts w:ascii="Arial" w:hAnsi="Arial"/>
              </w:rPr>
            </w:pPr>
          </w:p>
        </w:tc>
      </w:tr>
    </w:tbl>
    <w:p w:rsidR="00C308AA" w:rsidRDefault="00C308A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(1) Entourer les jours de service</w:t>
      </w:r>
    </w:p>
    <w:p w:rsidR="00C308AA" w:rsidRDefault="00C308AA">
      <w:pPr>
        <w:jc w:val="both"/>
        <w:rPr>
          <w:rFonts w:ascii="Arial" w:hAnsi="Arial"/>
        </w:rPr>
      </w:pPr>
    </w:p>
    <w:p w:rsidR="00C308AA" w:rsidRDefault="00C308AA">
      <w:pPr>
        <w:jc w:val="both"/>
        <w:rPr>
          <w:rFonts w:ascii="Arial" w:hAnsi="Arial"/>
        </w:rPr>
      </w:pPr>
      <w:r>
        <w:rPr>
          <w:rFonts w:ascii="Arial" w:hAnsi="Arial"/>
          <w:b/>
        </w:rPr>
        <w:t>NB</w:t>
      </w:r>
      <w:r>
        <w:rPr>
          <w:rFonts w:ascii="Arial" w:hAnsi="Arial"/>
        </w:rPr>
        <w:t xml:space="preserve"> : </w:t>
      </w:r>
      <w:r>
        <w:rPr>
          <w:rFonts w:ascii="Arial" w:hAnsi="Arial"/>
          <w:b/>
          <w:u w:val="single"/>
        </w:rPr>
        <w:t>TABLEAU A FOURNIR EN DOUBLE EXEMPLAIRE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………………., le………………..…</w:t>
      </w:r>
    </w:p>
    <w:p w:rsidR="00C308AA" w:rsidRDefault="00C308AA">
      <w:pPr>
        <w:jc w:val="both"/>
        <w:rPr>
          <w:rFonts w:ascii="Arial" w:hAnsi="Arial"/>
        </w:rPr>
      </w:pPr>
    </w:p>
    <w:p w:rsidR="00C308AA" w:rsidRDefault="00C308AA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(*) si une modification intervenait au cours du remplacement, vous devez nous faire part de cette modification.</w:t>
      </w:r>
    </w:p>
    <w:p w:rsidR="00C308AA" w:rsidRDefault="00C308AA">
      <w:pPr>
        <w:jc w:val="both"/>
        <w:rPr>
          <w:rFonts w:ascii="Arial" w:hAnsi="Arial"/>
        </w:rPr>
      </w:pPr>
    </w:p>
    <w:p w:rsidR="00C308AA" w:rsidRDefault="00C308AA">
      <w:pPr>
        <w:ind w:firstLine="11640"/>
        <w:jc w:val="both"/>
        <w:rPr>
          <w:rFonts w:ascii="Arial" w:hAnsi="Arial"/>
        </w:rPr>
      </w:pPr>
      <w:r>
        <w:rPr>
          <w:rFonts w:ascii="Arial" w:hAnsi="Arial"/>
        </w:rPr>
        <w:t>Le Chef d'établissement</w:t>
      </w:r>
    </w:p>
    <w:p w:rsidR="00C308AA" w:rsidRDefault="00C308AA">
      <w:pPr>
        <w:jc w:val="both"/>
        <w:rPr>
          <w:rFonts w:ascii="Arial" w:hAnsi="Arial"/>
        </w:rPr>
      </w:pPr>
    </w:p>
    <w:p w:rsidR="00C308AA" w:rsidRDefault="00C308AA">
      <w:pPr>
        <w:jc w:val="both"/>
        <w:rPr>
          <w:rFonts w:ascii="Arial" w:hAnsi="Arial"/>
        </w:rPr>
      </w:pPr>
    </w:p>
    <w:p w:rsidR="00C308AA" w:rsidRDefault="00C308AA">
      <w:pPr>
        <w:jc w:val="both"/>
        <w:rPr>
          <w:rFonts w:ascii="Arial" w:hAnsi="Arial"/>
        </w:rPr>
      </w:pPr>
    </w:p>
    <w:p w:rsidR="00C308AA" w:rsidRDefault="00C308AA">
      <w:pPr>
        <w:jc w:val="both"/>
        <w:rPr>
          <w:rFonts w:ascii="Arial" w:hAnsi="Arial"/>
        </w:rPr>
      </w:pPr>
    </w:p>
    <w:p w:rsidR="00C308AA" w:rsidRDefault="00C308A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Rappel réglementaire</w:t>
      </w:r>
      <w:r>
        <w:rPr>
          <w:rFonts w:ascii="Arial" w:hAnsi="Arial"/>
          <w:sz w:val="18"/>
        </w:rPr>
        <w:t xml:space="preserve"> : </w:t>
      </w:r>
    </w:p>
    <w:p w:rsidR="00C308AA" w:rsidRDefault="00C308A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Cette indemnité est versée aux enseignants titulaires et stagiaires affectés sur zone de remplacement dès lors qu'ils effectuent un </w:t>
      </w:r>
      <w:r>
        <w:rPr>
          <w:rFonts w:ascii="Arial" w:hAnsi="Arial"/>
          <w:sz w:val="18"/>
          <w:u w:val="single"/>
        </w:rPr>
        <w:t>remplacement ou une suppléance à temps complet ou incomplet dans un poste situé en dehors de leur établissement de rattachement</w:t>
      </w:r>
      <w:r>
        <w:rPr>
          <w:rFonts w:ascii="Arial" w:hAnsi="Arial"/>
          <w:sz w:val="18"/>
        </w:rPr>
        <w:t>.</w:t>
      </w:r>
    </w:p>
    <w:sectPr w:rsidR="00C308AA">
      <w:headerReference w:type="default" r:id="rId6"/>
      <w:headerReference w:type="first" r:id="rId7"/>
      <w:pgSz w:w="16840" w:h="11907" w:orient="landscape" w:code="9"/>
      <w:pgMar w:top="709" w:right="680" w:bottom="794" w:left="1134" w:header="720" w:footer="720" w:gutter="0"/>
      <w:cols w:space="851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32" w:rsidRDefault="004D4332">
      <w:r>
        <w:separator/>
      </w:r>
    </w:p>
  </w:endnote>
  <w:endnote w:type="continuationSeparator" w:id="0">
    <w:p w:rsidR="004D4332" w:rsidRDefault="004D4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32" w:rsidRDefault="004D4332">
      <w:r>
        <w:separator/>
      </w:r>
    </w:p>
  </w:footnote>
  <w:footnote w:type="continuationSeparator" w:id="0">
    <w:p w:rsidR="004D4332" w:rsidRDefault="004D4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AA" w:rsidRDefault="00C308AA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.2pt;margin-top:136.8pt;width:28.35pt;height:15.85pt;z-index:251658240;mso-position-horizontal-relative:page;mso-position-vertical-relative:page" o:allowincell="f" filled="f" stroked="f">
          <v:textbox style="mso-next-textbox:#_x0000_s2050" inset="0,0,0,0">
            <w:txbxContent>
              <w:p w:rsidR="00C308AA" w:rsidRDefault="00C308AA">
                <w:pPr>
                  <w:jc w:val="right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 \* MERGEFORMAT </w:instrText>
                </w:r>
                <w:r>
                  <w:rPr>
                    <w:rFonts w:ascii="Arial" w:hAnsi="Arial"/>
                    <w:b/>
                  </w:rPr>
                  <w:fldChar w:fldCharType="separate"/>
                </w:r>
                <w:r w:rsidR="004230F3">
                  <w:rPr>
                    <w:rFonts w:ascii="Arial" w:hAnsi="Arial"/>
                    <w:b/>
                    <w:noProof/>
                  </w:rPr>
                  <w:t>2</w:t>
                </w:r>
                <w:r>
                  <w:rPr>
                    <w:rFonts w:ascii="Arial" w:hAnsi="Arial"/>
                    <w:b/>
                  </w:rPr>
                  <w:fldChar w:fldCharType="end"/>
                </w:r>
                <w:r>
                  <w:rPr>
                    <w:rFonts w:ascii="Arial" w:hAnsi="Arial"/>
                    <w:b/>
                  </w:rPr>
                  <w:t>/</w:t>
                </w:r>
                <w:fldSimple w:instr=" NUMPAGES  \* MERGEFORMAT ">
                  <w:r w:rsidR="008078ED">
                    <w:rPr>
                      <w:rFonts w:ascii="Arial" w:hAnsi="Arial"/>
                      <w:b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5.15pt;margin-top:56.7pt;width:48.2pt;height:59.15pt;z-index:251657216;visibility:visible;mso-wrap-edited:f;mso-position-horizontal-relative:page;mso-position-vertical-relative:page" o:allowincell="f" fillcolor="window">
          <v:imagedata r:id="rId1" o:title=""/>
          <w10:wrap anchorx="page" anchory="page"/>
          <w10:anchorlock/>
        </v:shape>
        <o:OLEObject Type="Embed" ProgID="Word.Picture.8" ShapeID="_x0000_s2049" DrawAspect="Content" ObjectID="_1598185278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AA" w:rsidRDefault="00C308AA">
    <w:pPr>
      <w:pStyle w:val="En-tte"/>
      <w:rPr>
        <w:rFonts w:ascii="Arial" w:hAnsi="Arial"/>
      </w:rPr>
    </w:pPr>
    <w:r>
      <w:rPr>
        <w:rFonts w:ascii="Arial" w:hAnsi="Arial"/>
      </w:rPr>
      <w:t>Année Scolaire 201</w:t>
    </w:r>
    <w:r w:rsidR="004230F3">
      <w:rPr>
        <w:rFonts w:ascii="Arial" w:hAnsi="Arial"/>
      </w:rPr>
      <w:t>8</w:t>
    </w:r>
    <w:r>
      <w:rPr>
        <w:rFonts w:ascii="Arial" w:hAnsi="Arial"/>
      </w:rPr>
      <w:t>-201</w:t>
    </w:r>
    <w:r w:rsidR="004230F3">
      <w:rPr>
        <w:rFonts w:ascii="Arial" w:hAnsi="Arial"/>
      </w:rPr>
      <w:t>9</w:t>
    </w:r>
  </w:p>
  <w:p w:rsidR="00C308AA" w:rsidRDefault="00C308AA">
    <w:pPr>
      <w:pStyle w:val="En-tte"/>
      <w:rPr>
        <w:rFonts w:ascii="Arial" w:hAnsi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41ED"/>
    <w:rsid w:val="00143F4D"/>
    <w:rsid w:val="002F50CC"/>
    <w:rsid w:val="003841ED"/>
    <w:rsid w:val="004230F3"/>
    <w:rsid w:val="004D4332"/>
    <w:rsid w:val="006A5564"/>
    <w:rsid w:val="006F25F3"/>
    <w:rsid w:val="00791C25"/>
    <w:rsid w:val="008078ED"/>
    <w:rsid w:val="00890C68"/>
    <w:rsid w:val="008951DB"/>
    <w:rsid w:val="008953F3"/>
    <w:rsid w:val="009A682E"/>
    <w:rsid w:val="00AA0793"/>
    <w:rsid w:val="00C308AA"/>
    <w:rsid w:val="00D103BB"/>
    <w:rsid w:val="00D12063"/>
    <w:rsid w:val="00E3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nl-N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280" w:lineRule="exact"/>
      <w:jc w:val="both"/>
    </w:pPr>
    <w:rPr>
      <w:rFonts w:ascii="Arial" w:hAnsi="Arial"/>
    </w:rPr>
  </w:style>
  <w:style w:type="paragraph" w:styleId="Corpsdetexte2">
    <w:name w:val="Body Text 2"/>
    <w:basedOn w:val="Normal"/>
    <w:semiHidden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OFFICE97\Modeles\c2002_inter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c2002_interne.dot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</vt:lpstr>
    </vt:vector>
  </TitlesOfParts>
  <Company>Rectorat de Nantes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</dc:title>
  <dc:creator>rectorat de nantes</dc:creator>
  <cp:lastModifiedBy>Cécile Huchet</cp:lastModifiedBy>
  <cp:revision>2</cp:revision>
  <cp:lastPrinted>2018-09-07T07:04:00Z</cp:lastPrinted>
  <dcterms:created xsi:type="dcterms:W3CDTF">2018-09-11T13:35:00Z</dcterms:created>
  <dcterms:modified xsi:type="dcterms:W3CDTF">2018-09-11T13:35:00Z</dcterms:modified>
</cp:coreProperties>
</file>