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84A0" w14:textId="77777777" w:rsidR="005246F0" w:rsidRPr="005246F0" w:rsidRDefault="008D13B9" w:rsidP="000930B5">
      <w:pPr>
        <w:pStyle w:val="Objet"/>
        <w:spacing w:before="24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Congé de Formation Professionnelle</w:t>
      </w:r>
    </w:p>
    <w:p w14:paraId="4183C139" w14:textId="7A14D783" w:rsidR="00487A43" w:rsidRPr="008D13B9" w:rsidRDefault="0048552E" w:rsidP="008D13B9">
      <w:pPr>
        <w:pStyle w:val="Objet"/>
        <w:spacing w:before="120" w:line="264" w:lineRule="auto"/>
        <w:jc w:val="center"/>
        <w:rPr>
          <w:sz w:val="24"/>
          <w:szCs w:val="24"/>
        </w:rPr>
      </w:pPr>
      <w:r w:rsidRPr="008D13B9">
        <w:rPr>
          <w:sz w:val="24"/>
          <w:szCs w:val="24"/>
        </w:rPr>
        <w:t>Dossier de candidature 202</w:t>
      </w:r>
      <w:r w:rsidR="003D11A3">
        <w:rPr>
          <w:sz w:val="24"/>
          <w:szCs w:val="24"/>
        </w:rPr>
        <w:t>4</w:t>
      </w:r>
      <w:r w:rsidRPr="008D13B9">
        <w:rPr>
          <w:sz w:val="24"/>
          <w:szCs w:val="24"/>
        </w:rPr>
        <w:t>-202</w:t>
      </w:r>
      <w:r w:rsidR="003D11A3">
        <w:rPr>
          <w:sz w:val="24"/>
          <w:szCs w:val="24"/>
        </w:rPr>
        <w:t>5</w:t>
      </w:r>
    </w:p>
    <w:p w14:paraId="76986C0A" w14:textId="33FD5996" w:rsidR="00487A43" w:rsidRPr="0092219F" w:rsidRDefault="00C406CE" w:rsidP="00320267">
      <w:pPr>
        <w:pStyle w:val="Objet"/>
        <w:spacing w:before="120" w:after="240" w:line="264" w:lineRule="auto"/>
        <w:jc w:val="center"/>
        <w:rPr>
          <w:color w:val="auto"/>
          <w:szCs w:val="20"/>
        </w:rPr>
      </w:pPr>
      <w:r w:rsidRPr="00C406CE">
        <w:rPr>
          <w:szCs w:val="20"/>
        </w:rPr>
        <w:t>À transmettre, accompagné des pièces justificatives nécessaires à son instruction,</w:t>
      </w:r>
      <w:r w:rsidRPr="00C406CE">
        <w:rPr>
          <w:szCs w:val="20"/>
        </w:rPr>
        <w:br/>
        <w:t xml:space="preserve">par courriel à la </w:t>
      </w:r>
      <w:r w:rsidR="00ED3AA7">
        <w:rPr>
          <w:szCs w:val="20"/>
        </w:rPr>
        <w:t>DRH 2</w:t>
      </w:r>
      <w:r w:rsidRPr="00C406CE">
        <w:rPr>
          <w:szCs w:val="20"/>
        </w:rPr>
        <w:t xml:space="preserve"> - Formation </w:t>
      </w:r>
      <w:r w:rsidRPr="0092219F">
        <w:rPr>
          <w:szCs w:val="20"/>
        </w:rPr>
        <w:t>(</w:t>
      </w:r>
      <w:hyperlink r:id="rId11" w:history="1">
        <w:r w:rsidR="007D5C38">
          <w:rPr>
            <w:rStyle w:val="Lienhypertexte"/>
            <w:szCs w:val="20"/>
          </w:rPr>
          <w:t>ce.drh2-formation-85@ac-nantes.fr</w:t>
        </w:r>
      </w:hyperlink>
      <w:r w:rsidRPr="0092219F">
        <w:rPr>
          <w:szCs w:val="20"/>
        </w:rPr>
        <w:t>)</w:t>
      </w:r>
      <w:r w:rsidRPr="0092219F">
        <w:rPr>
          <w:szCs w:val="20"/>
        </w:rPr>
        <w:br/>
        <w:t xml:space="preserve">ainsi que l’original </w:t>
      </w:r>
      <w:r w:rsidR="0092219F" w:rsidRPr="0092219F">
        <w:rPr>
          <w:szCs w:val="20"/>
        </w:rPr>
        <w:t>à votre IEN de circonscription au plus tard</w:t>
      </w:r>
      <w:r w:rsidRPr="0092219F">
        <w:rPr>
          <w:szCs w:val="20"/>
        </w:rPr>
        <w:t xml:space="preserve"> </w:t>
      </w:r>
      <w:r w:rsidRPr="0092219F">
        <w:rPr>
          <w:bCs/>
          <w:szCs w:val="20"/>
        </w:rPr>
        <w:t>le</w:t>
      </w:r>
      <w:r w:rsidRPr="00ED3AA7">
        <w:rPr>
          <w:rFonts w:ascii="Calibri" w:hAnsi="Calibri" w:cs="Calibri"/>
          <w:bCs/>
          <w:szCs w:val="20"/>
        </w:rPr>
        <w:t> </w:t>
      </w:r>
      <w:r w:rsidR="003D11A3">
        <w:rPr>
          <w:rFonts w:ascii="Calibri" w:hAnsi="Calibri" w:cs="Calibri"/>
          <w:bCs/>
          <w:szCs w:val="20"/>
        </w:rPr>
        <w:t>1</w:t>
      </w:r>
      <w:r w:rsidR="00ED3AA7" w:rsidRPr="00ED3AA7">
        <w:rPr>
          <w:bCs/>
          <w:szCs w:val="20"/>
        </w:rPr>
        <w:t xml:space="preserve">3 </w:t>
      </w:r>
      <w:r w:rsidR="003D11A3">
        <w:rPr>
          <w:bCs/>
          <w:szCs w:val="20"/>
        </w:rPr>
        <w:t>mars</w:t>
      </w:r>
      <w:r w:rsidRPr="0092219F">
        <w:rPr>
          <w:bCs/>
          <w:szCs w:val="20"/>
        </w:rPr>
        <w:t xml:space="preserve"> 202</w:t>
      </w:r>
      <w:r w:rsidR="003D11A3">
        <w:rPr>
          <w:bCs/>
          <w:szCs w:val="20"/>
        </w:rPr>
        <w:t>4</w:t>
      </w:r>
    </w:p>
    <w:p w14:paraId="5075AEA6" w14:textId="77777777" w:rsidR="005246F0" w:rsidRPr="00A94C7A" w:rsidRDefault="005246F0" w:rsidP="00A94C7A">
      <w:pPr>
        <w:pStyle w:val="Titre1demapage"/>
      </w:pPr>
      <w:r w:rsidRPr="0092219F">
        <w:t>1 – Etat civil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2606"/>
      </w:tblGrid>
      <w:tr w:rsidR="008F5467" w:rsidRPr="008F5467" w14:paraId="197E01BF" w14:textId="77777777" w:rsidTr="008F5467">
        <w:tc>
          <w:tcPr>
            <w:tcW w:w="3823" w:type="dxa"/>
            <w:vAlign w:val="center"/>
          </w:tcPr>
          <w:p w14:paraId="4DB9E940" w14:textId="7A0A202D" w:rsidR="008F5467" w:rsidRDefault="008F5467" w:rsidP="004F6A02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Nom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3C7813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23213778"/>
                <w:placeholder>
                  <w:docPart w:val="67DE706238A544718648780E35F2B80A"/>
                </w:placeholder>
                <w:showingPlcHdr/>
                <w:text/>
              </w:sdtPr>
              <w:sdtEndPr/>
              <w:sdtContent>
                <w:permStart w:id="144077184" w:edGrp="everyone"/>
                <w:r w:rsidR="003C7813">
                  <w:rPr>
                    <w:rStyle w:val="Textedelespacerserv"/>
                  </w:rPr>
                  <w:t>Nom</w:t>
                </w:r>
                <w:permEnd w:id="144077184"/>
              </w:sdtContent>
            </w:sdt>
          </w:p>
        </w:tc>
        <w:tc>
          <w:tcPr>
            <w:tcW w:w="3543" w:type="dxa"/>
            <w:vAlign w:val="center"/>
          </w:tcPr>
          <w:p w14:paraId="70361902" w14:textId="50056767" w:rsidR="008F5467" w:rsidRDefault="008F5467" w:rsidP="005246F0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Prénom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3C7813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58094559"/>
                <w:placeholder>
                  <w:docPart w:val="D12920A3FD65485D98846302EAAD37E7"/>
                </w:placeholder>
                <w:showingPlcHdr/>
                <w:text/>
              </w:sdtPr>
              <w:sdtEndPr/>
              <w:sdtContent>
                <w:permStart w:id="1416788571" w:edGrp="everyone"/>
                <w:r w:rsidR="003C7813">
                  <w:rPr>
                    <w:rStyle w:val="Textedelespacerserv"/>
                  </w:rPr>
                  <w:t>Prénom</w:t>
                </w:r>
                <w:permEnd w:id="1416788571"/>
              </w:sdtContent>
            </w:sdt>
          </w:p>
        </w:tc>
        <w:tc>
          <w:tcPr>
            <w:tcW w:w="2606" w:type="dxa"/>
            <w:vAlign w:val="center"/>
          </w:tcPr>
          <w:p w14:paraId="666A5CFB" w14:textId="5EA1751F" w:rsidR="008F5467" w:rsidRPr="008F5467" w:rsidRDefault="008F5467" w:rsidP="005246F0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 w:rsidRPr="008F5467">
              <w:rPr>
                <w:szCs w:val="20"/>
              </w:rPr>
              <w:t>né(e)</w:t>
            </w:r>
            <w:r w:rsidRPr="008F5467">
              <w:rPr>
                <w:rFonts w:ascii="Calibri" w:hAnsi="Calibri" w:cs="Calibri"/>
                <w:szCs w:val="20"/>
              </w:rPr>
              <w:t> </w:t>
            </w:r>
            <w:r w:rsidRPr="008F5467">
              <w:rPr>
                <w:rFonts w:cs="Calibri"/>
                <w:szCs w:val="20"/>
              </w:rPr>
              <w:t xml:space="preserve">le </w:t>
            </w:r>
            <w:r w:rsidRPr="008F5467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1626428559"/>
                <w:placeholder>
                  <w:docPart w:val="0BB2B4C89C274FE998727EB7A042FDB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485402902" w:edGrp="everyone"/>
                <w:r w:rsidR="003C7813" w:rsidRPr="00661092">
                  <w:rPr>
                    <w:rStyle w:val="Textedelespacerserv"/>
                  </w:rPr>
                  <w:t>date</w:t>
                </w:r>
                <w:permEnd w:id="1485402902"/>
              </w:sdtContent>
            </w:sdt>
          </w:p>
        </w:tc>
      </w:tr>
      <w:tr w:rsidR="005246F0" w14:paraId="6686D1C1" w14:textId="77777777" w:rsidTr="005246F0">
        <w:tc>
          <w:tcPr>
            <w:tcW w:w="9972" w:type="dxa"/>
            <w:gridSpan w:val="3"/>
            <w:vAlign w:val="center"/>
          </w:tcPr>
          <w:p w14:paraId="1215B9D5" w14:textId="0C2879CA" w:rsidR="005246F0" w:rsidRDefault="004F6A02" w:rsidP="004F6A02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Adresse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3C7813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02596078"/>
                <w:placeholder>
                  <w:docPart w:val="A71574E54849460EB845D5F744D38DA3"/>
                </w:placeholder>
                <w:showingPlcHdr/>
                <w:text/>
              </w:sdtPr>
              <w:sdtEndPr/>
              <w:sdtContent>
                <w:permStart w:id="209061844" w:edGrp="everyone"/>
                <w:r w:rsidR="003C7813">
                  <w:rPr>
                    <w:rStyle w:val="Textedelespacerserv"/>
                  </w:rPr>
                  <w:t>Adresse</w:t>
                </w:r>
                <w:permEnd w:id="209061844"/>
              </w:sdtContent>
            </w:sdt>
          </w:p>
        </w:tc>
      </w:tr>
      <w:tr w:rsidR="008F5467" w14:paraId="317AB134" w14:textId="77777777" w:rsidTr="008F5467">
        <w:tc>
          <w:tcPr>
            <w:tcW w:w="3823" w:type="dxa"/>
            <w:vAlign w:val="center"/>
          </w:tcPr>
          <w:p w14:paraId="5D29CDDA" w14:textId="57A43681" w:rsidR="008F5467" w:rsidRDefault="008F5467" w:rsidP="005246F0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Tél. personnel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-1046595440"/>
                <w:placeholder>
                  <w:docPart w:val="595C6E06FC3941EB9D3E4951426EDE55"/>
                </w:placeholder>
                <w:showingPlcHdr/>
                <w:text/>
              </w:sdtPr>
              <w:sdtEndPr/>
              <w:sdtContent>
                <w:permStart w:id="341529035" w:edGrp="everyone"/>
                <w:r w:rsidR="00907252">
                  <w:rPr>
                    <w:rStyle w:val="Textedelespacerserv"/>
                  </w:rPr>
                  <w:t>Téléphone</w:t>
                </w:r>
                <w:permEnd w:id="341529035"/>
              </w:sdtContent>
            </w:sdt>
          </w:p>
        </w:tc>
        <w:tc>
          <w:tcPr>
            <w:tcW w:w="6149" w:type="dxa"/>
            <w:gridSpan w:val="2"/>
            <w:vAlign w:val="center"/>
          </w:tcPr>
          <w:p w14:paraId="27CAFDE3" w14:textId="6CDBDA6B" w:rsidR="008F5467" w:rsidRDefault="008F5467" w:rsidP="00B6065D">
            <w:pPr>
              <w:pStyle w:val="Corpsdetexte"/>
              <w:widowControl/>
              <w:tabs>
                <w:tab w:val="left" w:leader="dot" w:pos="4253"/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Courriel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B6065D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99718241"/>
                <w:placeholder>
                  <w:docPart w:val="8D968E53C0DE4834BFF752351640BE77"/>
                </w:placeholder>
                <w:showingPlcHdr/>
                <w:text/>
              </w:sdtPr>
              <w:sdtEndPr/>
              <w:sdtContent>
                <w:permStart w:id="2034910689" w:edGrp="everyone"/>
                <w:r w:rsidR="00907252" w:rsidRPr="00661092">
                  <w:rPr>
                    <w:rStyle w:val="Textedelespacerserv"/>
                  </w:rPr>
                  <w:t>C</w:t>
                </w:r>
                <w:r w:rsidR="00907252">
                  <w:rPr>
                    <w:rStyle w:val="Textedelespacerserv"/>
                  </w:rPr>
                  <w:t>ourrie</w:t>
                </w:r>
                <w:r w:rsidR="00F86C09">
                  <w:rPr>
                    <w:rStyle w:val="Textedelespacerserv"/>
                  </w:rPr>
                  <w:t>l</w:t>
                </w:r>
                <w:r w:rsidR="00907252">
                  <w:rPr>
                    <w:rStyle w:val="Textedelespacerserv"/>
                  </w:rPr>
                  <w:t>l</w:t>
                </w:r>
                <w:permEnd w:id="2034910689"/>
              </w:sdtContent>
            </w:sdt>
            <w:r>
              <w:rPr>
                <w:szCs w:val="20"/>
              </w:rPr>
              <w:t>@ac-nantes.fr</w:t>
            </w:r>
          </w:p>
        </w:tc>
      </w:tr>
    </w:tbl>
    <w:p w14:paraId="4AECD329" w14:textId="77777777" w:rsidR="005246F0" w:rsidRDefault="005246F0" w:rsidP="00A94C7A">
      <w:pPr>
        <w:pStyle w:val="Titre1demapage"/>
      </w:pPr>
      <w:r>
        <w:t>2 – Situation adminis</w:t>
      </w:r>
      <w:r w:rsidRPr="00A94C7A">
        <w:t>trativ</w:t>
      </w:r>
      <w:r>
        <w:t>e actuelle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7B3EEB" w14:paraId="541DF57D" w14:textId="77777777" w:rsidTr="00705A72">
        <w:tc>
          <w:tcPr>
            <w:tcW w:w="9972" w:type="dxa"/>
          </w:tcPr>
          <w:p w14:paraId="75BFA4B0" w14:textId="43315B03" w:rsidR="007B3EEB" w:rsidRDefault="007B3EEB" w:rsidP="004F6A02">
            <w:pPr>
              <w:pStyle w:val="Corpsdetexte"/>
              <w:widowControl/>
              <w:tabs>
                <w:tab w:val="right" w:leader="dot" w:pos="10943"/>
              </w:tabs>
              <w:spacing w:before="180" w:line="264" w:lineRule="auto"/>
              <w:rPr>
                <w:szCs w:val="20"/>
              </w:rPr>
            </w:pPr>
            <w:r>
              <w:rPr>
                <w:szCs w:val="20"/>
              </w:rPr>
              <w:t>Affectation actuelle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90725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8863779"/>
                <w:placeholder>
                  <w:docPart w:val="691185B41365402D95D6CA824B830E01"/>
                </w:placeholder>
                <w:showingPlcHdr/>
                <w:text/>
              </w:sdtPr>
              <w:sdtEndPr/>
              <w:sdtContent>
                <w:permStart w:id="11097980" w:edGrp="everyone"/>
                <w:r w:rsidR="00907252">
                  <w:rPr>
                    <w:rStyle w:val="Textedelespacerserv"/>
                  </w:rPr>
                  <w:t>Affectation</w:t>
                </w:r>
                <w:permEnd w:id="11097980"/>
              </w:sdtContent>
            </w:sdt>
          </w:p>
        </w:tc>
      </w:tr>
      <w:tr w:rsidR="00B6065D" w14:paraId="0DEB81F6" w14:textId="77777777" w:rsidTr="00E5695C">
        <w:tc>
          <w:tcPr>
            <w:tcW w:w="9972" w:type="dxa"/>
          </w:tcPr>
          <w:p w14:paraId="49E91586" w14:textId="7EAB2C34" w:rsidR="00B6065D" w:rsidRDefault="00B6065D" w:rsidP="00B6065D">
            <w:pPr>
              <w:pStyle w:val="Corpsdetexte"/>
              <w:widowControl/>
              <w:tabs>
                <w:tab w:val="right" w:leader="dot" w:pos="10943"/>
              </w:tabs>
              <w:spacing w:before="120" w:line="264" w:lineRule="auto"/>
              <w:rPr>
                <w:szCs w:val="20"/>
              </w:rPr>
            </w:pPr>
            <w:r>
              <w:rPr>
                <w:szCs w:val="20"/>
              </w:rPr>
              <w:t>Poste occupé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90725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5572209"/>
                <w:placeholder>
                  <w:docPart w:val="5E8D7234ADBB4B1DA5A9D04C73BCD96A"/>
                </w:placeholder>
                <w:showingPlcHdr/>
                <w:text/>
              </w:sdtPr>
              <w:sdtEndPr/>
              <w:sdtContent>
                <w:permStart w:id="761595851" w:edGrp="everyone"/>
                <w:r w:rsidR="008622D4">
                  <w:rPr>
                    <w:rStyle w:val="Textedelespacerserv"/>
                  </w:rPr>
                  <w:t>Poste occupé</w:t>
                </w:r>
                <w:permEnd w:id="761595851"/>
              </w:sdtContent>
            </w:sdt>
          </w:p>
        </w:tc>
      </w:tr>
      <w:tr w:rsidR="007B3EEB" w14:paraId="1A6A230B" w14:textId="77777777" w:rsidTr="00E5695C">
        <w:tc>
          <w:tcPr>
            <w:tcW w:w="9972" w:type="dxa"/>
          </w:tcPr>
          <w:p w14:paraId="1C5F9880" w14:textId="77B45F74" w:rsidR="00EE5442" w:rsidRDefault="00B6065D" w:rsidP="00B6065D">
            <w:pPr>
              <w:pStyle w:val="Corpsdetexte"/>
              <w:widowControl/>
              <w:tabs>
                <w:tab w:val="left" w:pos="6117"/>
                <w:tab w:val="left" w:pos="6968"/>
              </w:tabs>
              <w:spacing w:before="120" w:line="264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>R</w:t>
            </w:r>
            <w:r w:rsidR="00EE5442" w:rsidRPr="00EE5442">
              <w:rPr>
                <w:i/>
                <w:iCs/>
                <w:szCs w:val="20"/>
              </w:rPr>
              <w:t>econnaissance de la qualité de travailleur handicapé (BOE)</w:t>
            </w:r>
            <w:r w:rsidR="00EE5442" w:rsidRPr="00EE5442">
              <w:rPr>
                <w:rFonts w:ascii="Calibri" w:hAnsi="Calibri" w:cs="Calibri"/>
                <w:i/>
                <w:iCs/>
                <w:szCs w:val="20"/>
              </w:rPr>
              <w:t> </w:t>
            </w:r>
            <w:r w:rsidR="00EE5442" w:rsidRPr="00EE5442">
              <w:rPr>
                <w:i/>
                <w:iCs/>
                <w:szCs w:val="20"/>
              </w:rPr>
              <w:t>?</w:t>
            </w:r>
            <w:r w:rsidR="00EE5442">
              <w:rPr>
                <w:rFonts w:ascii="Calibri" w:hAnsi="Calibri" w:cs="Calibri"/>
                <w:szCs w:val="20"/>
              </w:rPr>
              <w:t> </w:t>
            </w:r>
            <w:r w:rsidR="00EE5442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929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648898" w:edGrp="everyone"/>
                <w:r w:rsidR="008622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92648898"/>
              </w:sdtContent>
            </w:sdt>
            <w:r w:rsidR="00EE5442" w:rsidRPr="00AC7C63">
              <w:rPr>
                <w:szCs w:val="20"/>
              </w:rPr>
              <w:t xml:space="preserve"> </w:t>
            </w:r>
            <w:r w:rsidR="00EE5442">
              <w:rPr>
                <w:szCs w:val="20"/>
              </w:rPr>
              <w:t>O</w:t>
            </w:r>
            <w:r w:rsidR="00EE5442" w:rsidRPr="00AC7C63">
              <w:rPr>
                <w:szCs w:val="20"/>
              </w:rPr>
              <w:t>ui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20610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3706558" w:edGrp="everyone"/>
                <w:r w:rsidR="008622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143706558"/>
              </w:sdtContent>
            </w:sdt>
            <w:r w:rsidR="00EE5442" w:rsidRPr="00AC7C63">
              <w:rPr>
                <w:szCs w:val="20"/>
              </w:rPr>
              <w:t xml:space="preserve"> </w:t>
            </w:r>
            <w:r w:rsidR="00EE5442">
              <w:rPr>
                <w:szCs w:val="20"/>
              </w:rPr>
              <w:t>Non</w:t>
            </w:r>
          </w:p>
        </w:tc>
      </w:tr>
    </w:tbl>
    <w:p w14:paraId="74CF2DD7" w14:textId="77777777" w:rsidR="00FE6CC9" w:rsidRPr="00A94C7A" w:rsidRDefault="00A94C7A" w:rsidP="00684749">
      <w:pPr>
        <w:pStyle w:val="Titre1demapage"/>
        <w:spacing w:after="0"/>
      </w:pPr>
      <w:r w:rsidRPr="00A94C7A">
        <w:rPr>
          <w:rStyle w:val="Titre1demapageCar"/>
          <w:b/>
          <w:bCs/>
        </w:rPr>
        <w:t>3 – Parcours</w:t>
      </w:r>
      <w:r w:rsidRPr="00A94C7A">
        <w:t xml:space="preserve"> professionnel</w:t>
      </w:r>
    </w:p>
    <w:p w14:paraId="4B1E90EF" w14:textId="77777777" w:rsidR="00154840" w:rsidRDefault="00154840" w:rsidP="00C406CE">
      <w:pPr>
        <w:pStyle w:val="Titre2demapage"/>
        <w:spacing w:before="120"/>
        <w:ind w:hanging="567"/>
      </w:pPr>
      <w:r>
        <w:t>3.</w:t>
      </w:r>
      <w:r w:rsidR="003801AC">
        <w:t>1</w:t>
      </w:r>
      <w:r>
        <w:t xml:space="preserve"> – </w:t>
      </w:r>
      <w:r w:rsidR="007C6403">
        <w:tab/>
      </w:r>
      <w:r>
        <w:t>Diplômes obtenus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5"/>
        <w:gridCol w:w="9073"/>
      </w:tblGrid>
      <w:tr w:rsidR="00371301" w14:paraId="73780D0F" w14:textId="77777777" w:rsidTr="00C4016E">
        <w:tc>
          <w:tcPr>
            <w:tcW w:w="704" w:type="dxa"/>
          </w:tcPr>
          <w:p w14:paraId="6EAAF62A" w14:textId="77777777" w:rsidR="00371301" w:rsidRDefault="001F7610" w:rsidP="00C4016E">
            <w:pPr>
              <w:pStyle w:val="Corpsdetexte"/>
              <w:jc w:val="center"/>
            </w:pPr>
            <w:r>
              <w:t>Année</w:t>
            </w:r>
          </w:p>
        </w:tc>
        <w:tc>
          <w:tcPr>
            <w:tcW w:w="9214" w:type="dxa"/>
          </w:tcPr>
          <w:p w14:paraId="2FB2A531" w14:textId="77777777" w:rsidR="00371301" w:rsidRDefault="001F7610" w:rsidP="00C4016E">
            <w:pPr>
              <w:pStyle w:val="Corpsdetexte"/>
              <w:jc w:val="center"/>
            </w:pPr>
            <w:r>
              <w:t>I</w:t>
            </w:r>
            <w:r w:rsidR="00DD2E44">
              <w:t>ntitulé en toutes lettres</w:t>
            </w:r>
          </w:p>
        </w:tc>
      </w:tr>
      <w:tr w:rsidR="00371301" w14:paraId="79ED8E25" w14:textId="77777777" w:rsidTr="00C4016E">
        <w:trPr>
          <w:trHeight w:val="1578"/>
        </w:trPr>
        <w:sdt>
          <w:sdtPr>
            <w:id w:val="19130625"/>
            <w:placeholder>
              <w:docPart w:val="C0EEEC1BC92545C986517E795C0659A5"/>
            </w:placeholder>
            <w:showingPlcHdr/>
          </w:sdtPr>
          <w:sdtEndPr/>
          <w:sdtContent>
            <w:permStart w:id="173492829" w:edGrp="everyone" w:displacedByCustomXml="prev"/>
            <w:tc>
              <w:tcPr>
                <w:tcW w:w="704" w:type="dxa"/>
              </w:tcPr>
              <w:p w14:paraId="5F99E47F" w14:textId="1478E136" w:rsidR="00371301" w:rsidRDefault="00E62F74" w:rsidP="00C4016E">
                <w:pPr>
                  <w:pStyle w:val="Corpsdetexte"/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173492829" w:displacedByCustomXml="next"/>
          </w:sdtContent>
        </w:sdt>
        <w:sdt>
          <w:sdtPr>
            <w:id w:val="1928074054"/>
            <w:placeholder>
              <w:docPart w:val="C0994F02E6114DE59141329455012BD2"/>
            </w:placeholder>
            <w:showingPlcHdr/>
          </w:sdtPr>
          <w:sdtEndPr/>
          <w:sdtContent>
            <w:permStart w:id="1814058355" w:edGrp="everyone" w:displacedByCustomXml="prev"/>
            <w:tc>
              <w:tcPr>
                <w:tcW w:w="9214" w:type="dxa"/>
              </w:tcPr>
              <w:p w14:paraId="2DDFB348" w14:textId="4FBCF5D1" w:rsidR="00371301" w:rsidRDefault="00E62F74" w:rsidP="00C4016E">
                <w:pPr>
                  <w:pStyle w:val="Corpsdetexte"/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1814058355" w:displacedByCustomXml="next"/>
          </w:sdtContent>
        </w:sdt>
      </w:tr>
    </w:tbl>
    <w:p w14:paraId="29731C1A" w14:textId="489DF47C" w:rsidR="00705A72" w:rsidRDefault="00705A72" w:rsidP="00C406CE">
      <w:pPr>
        <w:pStyle w:val="Titre2demapage"/>
        <w:spacing w:before="120"/>
        <w:ind w:hanging="567"/>
        <w:jc w:val="both"/>
        <w:rPr>
          <w:szCs w:val="20"/>
        </w:rPr>
      </w:pPr>
      <w:r>
        <w:rPr>
          <w:szCs w:val="20"/>
        </w:rPr>
        <w:t>3</w:t>
      </w:r>
      <w:r w:rsidRPr="00705A72">
        <w:rPr>
          <w:rStyle w:val="Titre2demapageCar"/>
        </w:rPr>
        <w:t>.</w:t>
      </w:r>
      <w:r w:rsidR="003801AC">
        <w:rPr>
          <w:rStyle w:val="Titre2demapageCar"/>
        </w:rPr>
        <w:t>2 -</w:t>
      </w:r>
      <w:r w:rsidRPr="00705A72">
        <w:rPr>
          <w:rStyle w:val="Titre2demapageCar"/>
        </w:rPr>
        <w:t xml:space="preserve"> </w:t>
      </w:r>
      <w:r w:rsidR="007C6403">
        <w:rPr>
          <w:rStyle w:val="Titre2demapageCar"/>
        </w:rPr>
        <w:tab/>
      </w:r>
      <w:r w:rsidRPr="0092219F">
        <w:rPr>
          <w:rStyle w:val="Titre2demapageCar"/>
        </w:rPr>
        <w:t>Formations suivies</w:t>
      </w:r>
      <w:r w:rsidR="00AB7A2D" w:rsidRPr="0092219F">
        <w:rPr>
          <w:rStyle w:val="Titre2demapageCar"/>
        </w:rPr>
        <w:t>,</w:t>
      </w:r>
      <w:r w:rsidRPr="0092219F">
        <w:rPr>
          <w:rStyle w:val="Titre2demapageCar"/>
        </w:rPr>
        <w:t xml:space="preserve"> durée et cadre à préciser (congé de formation</w:t>
      </w:r>
      <w:r w:rsidR="00331EAA">
        <w:rPr>
          <w:rStyle w:val="Titre2demapageCar"/>
        </w:rPr>
        <w:t xml:space="preserve"> professionnelle</w:t>
      </w:r>
      <w:r w:rsidRPr="0092219F">
        <w:rPr>
          <w:rStyle w:val="Titre2demapageCar"/>
        </w:rPr>
        <w:t xml:space="preserve">, droit individuel à la formation, </w:t>
      </w:r>
      <w:r w:rsidR="00203E77" w:rsidRPr="0092219F">
        <w:rPr>
          <w:szCs w:val="20"/>
        </w:rPr>
        <w:t xml:space="preserve">compte personnel de formation, </w:t>
      </w:r>
      <w:r w:rsidRPr="0092219F">
        <w:rPr>
          <w:rStyle w:val="Titre2demapageCar"/>
        </w:rPr>
        <w:t>disponibilité</w:t>
      </w:r>
      <w:r w:rsidRPr="0092219F">
        <w:rPr>
          <w:szCs w:val="20"/>
        </w:rPr>
        <w:t>, stage</w:t>
      </w:r>
      <w:r w:rsidRPr="00705A72">
        <w:rPr>
          <w:szCs w:val="20"/>
        </w:rPr>
        <w:t xml:space="preserve"> </w:t>
      </w:r>
      <w:r w:rsidR="0012196D" w:rsidRPr="00705A72">
        <w:rPr>
          <w:szCs w:val="20"/>
        </w:rPr>
        <w:t xml:space="preserve">départemental de </w:t>
      </w:r>
      <w:r w:rsidRPr="00705A72">
        <w:rPr>
          <w:szCs w:val="20"/>
        </w:rPr>
        <w:t>formation)</w:t>
      </w:r>
      <w:r w:rsidR="00AB7A2D">
        <w:rPr>
          <w:szCs w:val="20"/>
        </w:rPr>
        <w:t>,</w:t>
      </w:r>
      <w:r w:rsidRPr="00705A72">
        <w:rPr>
          <w:szCs w:val="20"/>
        </w:rPr>
        <w:t xml:space="preserve"> autres que la formation initiale, stages qualifiants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694"/>
        <w:gridCol w:w="5582"/>
      </w:tblGrid>
      <w:tr w:rsidR="00724CDF" w14:paraId="25DEC70E" w14:textId="77777777" w:rsidTr="00724CDF">
        <w:tc>
          <w:tcPr>
            <w:tcW w:w="846" w:type="dxa"/>
          </w:tcPr>
          <w:p w14:paraId="4009D242" w14:textId="77777777" w:rsidR="00724CDF" w:rsidRDefault="00724CDF" w:rsidP="00724CDF">
            <w:pPr>
              <w:pStyle w:val="Corpsdetexte"/>
              <w:widowControl/>
              <w:tabs>
                <w:tab w:val="right" w:leader="dot" w:pos="10943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Année</w:t>
            </w:r>
          </w:p>
        </w:tc>
        <w:tc>
          <w:tcPr>
            <w:tcW w:w="850" w:type="dxa"/>
          </w:tcPr>
          <w:p w14:paraId="53D40C63" w14:textId="77777777" w:rsidR="00724CDF" w:rsidRDefault="00724CDF" w:rsidP="00724CDF">
            <w:pPr>
              <w:pStyle w:val="Corpsdetexte"/>
              <w:widowControl/>
              <w:tabs>
                <w:tab w:val="right" w:leader="dot" w:pos="10943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Durée</w:t>
            </w:r>
          </w:p>
        </w:tc>
        <w:tc>
          <w:tcPr>
            <w:tcW w:w="2694" w:type="dxa"/>
          </w:tcPr>
          <w:p w14:paraId="08EC06B6" w14:textId="77777777" w:rsidR="00724CDF" w:rsidRDefault="00724CDF" w:rsidP="00724CDF">
            <w:pPr>
              <w:pStyle w:val="Corpsdetexte"/>
              <w:widowControl/>
              <w:tabs>
                <w:tab w:val="right" w:leader="dot" w:pos="10943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Cadre</w:t>
            </w:r>
          </w:p>
        </w:tc>
        <w:tc>
          <w:tcPr>
            <w:tcW w:w="5582" w:type="dxa"/>
          </w:tcPr>
          <w:p w14:paraId="61CA384D" w14:textId="77777777" w:rsidR="00724CDF" w:rsidRDefault="00724CDF" w:rsidP="003A720D">
            <w:pPr>
              <w:pStyle w:val="Corpsdetexte"/>
              <w:widowControl/>
              <w:tabs>
                <w:tab w:val="right" w:leader="dot" w:pos="10943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Intitulé en toutes lettres</w:t>
            </w:r>
          </w:p>
        </w:tc>
      </w:tr>
      <w:tr w:rsidR="00724CDF" w14:paraId="500E326C" w14:textId="77777777" w:rsidTr="00C406CE">
        <w:trPr>
          <w:trHeight w:val="2516"/>
        </w:trPr>
        <w:sdt>
          <w:sdtPr>
            <w:id w:val="230660322"/>
            <w:placeholder>
              <w:docPart w:val="AB697F83F1C04606A9D7C1BEF4AD4F97"/>
            </w:placeholder>
            <w:showingPlcHdr/>
          </w:sdtPr>
          <w:sdtEndPr/>
          <w:sdtContent>
            <w:permStart w:id="612839924" w:edGrp="everyone" w:displacedByCustomXml="prev"/>
            <w:tc>
              <w:tcPr>
                <w:tcW w:w="846" w:type="dxa"/>
              </w:tcPr>
              <w:p w14:paraId="6E8718D5" w14:textId="00F33715" w:rsidR="00724CDF" w:rsidRDefault="00E62F74" w:rsidP="009E6565">
                <w:pPr>
                  <w:pStyle w:val="Corpsdetexte"/>
                  <w:widowControl/>
                  <w:tabs>
                    <w:tab w:val="right" w:leader="dot" w:pos="10943"/>
                  </w:tabs>
                  <w:spacing w:line="264" w:lineRule="auto"/>
                  <w:rPr>
                    <w:szCs w:val="20"/>
                  </w:rPr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612839924" w:displacedByCustomXml="next"/>
          </w:sdtContent>
        </w:sdt>
        <w:sdt>
          <w:sdtPr>
            <w:id w:val="1138694702"/>
            <w:placeholder>
              <w:docPart w:val="B86AB8AEAB4C4F35A0CAB71FD90CA95E"/>
            </w:placeholder>
            <w:showingPlcHdr/>
          </w:sdtPr>
          <w:sdtEndPr/>
          <w:sdtContent>
            <w:permStart w:id="49828705" w:edGrp="everyone" w:displacedByCustomXml="prev"/>
            <w:tc>
              <w:tcPr>
                <w:tcW w:w="850" w:type="dxa"/>
              </w:tcPr>
              <w:p w14:paraId="4FD09EC9" w14:textId="0BB395F3" w:rsidR="00724CDF" w:rsidRDefault="00E62F74" w:rsidP="009E6565">
                <w:pPr>
                  <w:pStyle w:val="Corpsdetexte"/>
                  <w:widowControl/>
                  <w:tabs>
                    <w:tab w:val="right" w:leader="dot" w:pos="10943"/>
                  </w:tabs>
                  <w:spacing w:line="264" w:lineRule="auto"/>
                  <w:rPr>
                    <w:szCs w:val="20"/>
                  </w:rPr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49828705" w:displacedByCustomXml="next"/>
          </w:sdtContent>
        </w:sdt>
        <w:sdt>
          <w:sdtPr>
            <w:id w:val="-1768691942"/>
            <w:placeholder>
              <w:docPart w:val="6E80FA7333814CC3A7FB7ACB1FDD25C7"/>
            </w:placeholder>
            <w:showingPlcHdr/>
          </w:sdtPr>
          <w:sdtEndPr/>
          <w:sdtContent>
            <w:permStart w:id="1379407571" w:edGrp="everyone" w:displacedByCustomXml="prev"/>
            <w:tc>
              <w:tcPr>
                <w:tcW w:w="2694" w:type="dxa"/>
              </w:tcPr>
              <w:p w14:paraId="11686528" w14:textId="7BC84A2A" w:rsidR="00724CDF" w:rsidRDefault="00E62F74" w:rsidP="009E6565">
                <w:pPr>
                  <w:pStyle w:val="Corpsdetexte"/>
                  <w:widowControl/>
                  <w:tabs>
                    <w:tab w:val="right" w:leader="dot" w:pos="10943"/>
                  </w:tabs>
                  <w:spacing w:line="264" w:lineRule="auto"/>
                  <w:rPr>
                    <w:szCs w:val="20"/>
                  </w:rPr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1379407571" w:displacedByCustomXml="next"/>
          </w:sdtContent>
        </w:sdt>
        <w:sdt>
          <w:sdtPr>
            <w:id w:val="-1259514983"/>
            <w:placeholder>
              <w:docPart w:val="D83669C76AE84EA98185929F29C29AC5"/>
            </w:placeholder>
            <w:showingPlcHdr/>
          </w:sdtPr>
          <w:sdtEndPr/>
          <w:sdtContent>
            <w:permStart w:id="1858024550" w:edGrp="everyone" w:displacedByCustomXml="prev"/>
            <w:tc>
              <w:tcPr>
                <w:tcW w:w="5582" w:type="dxa"/>
              </w:tcPr>
              <w:p w14:paraId="6CFD64BA" w14:textId="52FA0367" w:rsidR="00724CDF" w:rsidRDefault="00E62F74" w:rsidP="009E6565">
                <w:pPr>
                  <w:pStyle w:val="Corpsdetexte"/>
                  <w:widowControl/>
                  <w:tabs>
                    <w:tab w:val="right" w:leader="dot" w:pos="10943"/>
                  </w:tabs>
                  <w:spacing w:line="264" w:lineRule="auto"/>
                  <w:rPr>
                    <w:szCs w:val="20"/>
                  </w:rPr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1858024550" w:displacedByCustomXml="next"/>
          </w:sdtContent>
        </w:sdt>
      </w:tr>
    </w:tbl>
    <w:p w14:paraId="4BB14701" w14:textId="77777777" w:rsidR="00231040" w:rsidRDefault="00DD2E44" w:rsidP="00751B1C">
      <w:pPr>
        <w:pStyle w:val="Titre1demapage"/>
        <w:spacing w:after="240"/>
      </w:pPr>
      <w:r>
        <w:t>4 – Formation</w:t>
      </w:r>
      <w:r w:rsidR="00231040">
        <w:t xml:space="preserve"> pour laquelle je sollicite un congé de formation professionnelle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72"/>
      </w:tblGrid>
      <w:tr w:rsidR="009B085A" w14:paraId="2601B4B6" w14:textId="77777777" w:rsidTr="009B085A">
        <w:trPr>
          <w:trHeight w:val="750"/>
        </w:trPr>
        <w:tc>
          <w:tcPr>
            <w:tcW w:w="9972" w:type="dxa"/>
          </w:tcPr>
          <w:p w14:paraId="6AFDCF2C" w14:textId="3E912A65" w:rsidR="009B085A" w:rsidRDefault="009B085A" w:rsidP="009B085A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Intitulé de la formation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permStart w:id="1694846102" w:edGrp="everyone"/>
            <w:sdt>
              <w:sdtPr>
                <w:id w:val="-731150451"/>
                <w:placeholder>
                  <w:docPart w:val="CB23967EB9F7499392A27111F3962146"/>
                </w:placeholder>
                <w:showingPlcHdr/>
                <w:text/>
              </w:sdtPr>
              <w:sdtEndPr/>
              <w:sdtContent>
                <w:r w:rsidR="00F86642">
                  <w:rPr>
                    <w:rStyle w:val="Textedelespacerserv"/>
                  </w:rPr>
                  <w:t>Intitulé</w:t>
                </w:r>
                <w:r w:rsidR="00F86642" w:rsidRPr="00661092">
                  <w:rPr>
                    <w:rStyle w:val="Textedelespacerserv"/>
                  </w:rPr>
                  <w:t>.</w:t>
                </w:r>
                <w:permEnd w:id="1694846102"/>
              </w:sdtContent>
            </w:sdt>
          </w:p>
        </w:tc>
      </w:tr>
      <w:tr w:rsidR="009B085A" w14:paraId="4E8E4E3C" w14:textId="77777777" w:rsidTr="00B6065D">
        <w:trPr>
          <w:trHeight w:val="662"/>
        </w:trPr>
        <w:tc>
          <w:tcPr>
            <w:tcW w:w="9972" w:type="dxa"/>
            <w:tcBorders>
              <w:bottom w:val="single" w:sz="4" w:space="0" w:color="auto"/>
            </w:tcBorders>
            <w:vAlign w:val="center"/>
          </w:tcPr>
          <w:p w14:paraId="6F31292E" w14:textId="0784EED3" w:rsidR="00B6065D" w:rsidRDefault="009B085A" w:rsidP="00B6065D">
            <w:pPr>
              <w:pStyle w:val="Corpsdetexte"/>
              <w:widowControl/>
              <w:tabs>
                <w:tab w:val="left" w:pos="2552"/>
                <w:tab w:val="left" w:pos="3424"/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Formation diplômante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 xml:space="preserve">: </w:t>
            </w:r>
            <w:r w:rsidR="00B6065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3997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1761163" w:edGrp="everyone"/>
                <w:r w:rsidR="00F8664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11761163"/>
              </w:sdtContent>
            </w:sdt>
            <w:r>
              <w:rPr>
                <w:szCs w:val="20"/>
              </w:rPr>
              <w:t xml:space="preserve"> oui</w:t>
            </w:r>
            <w:r w:rsidR="00B6065D">
              <w:rPr>
                <w:szCs w:val="20"/>
              </w:rPr>
              <w:tab/>
            </w:r>
            <w:r>
              <w:rPr>
                <w:szCs w:val="20"/>
              </w:rPr>
              <w:t>diplôme à préciser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r w:rsidR="00B6065D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80779642"/>
                <w:placeholder>
                  <w:docPart w:val="4556E1B9AE8F4AD0926E356D74933664"/>
                </w:placeholder>
                <w:showingPlcHdr/>
                <w:text/>
              </w:sdtPr>
              <w:sdtEndPr/>
              <w:sdtContent>
                <w:permStart w:id="1947227995" w:edGrp="everyone"/>
                <w:r w:rsidR="00F86642">
                  <w:rPr>
                    <w:rStyle w:val="Textedelespacerserv"/>
                  </w:rPr>
                  <w:t>Diplôme</w:t>
                </w:r>
                <w:permEnd w:id="1947227995"/>
              </w:sdtContent>
            </w:sdt>
          </w:p>
          <w:p w14:paraId="2A7E68FC" w14:textId="3710DDA2" w:rsidR="009B085A" w:rsidRDefault="00B6065D" w:rsidP="00B6065D">
            <w:pPr>
              <w:pStyle w:val="Corpsdetexte"/>
              <w:widowControl/>
              <w:tabs>
                <w:tab w:val="left" w:pos="2552"/>
                <w:tab w:val="left" w:pos="3119"/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898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2565672" w:edGrp="everyone"/>
                <w:r w:rsidR="00F8664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602565672"/>
              </w:sdtContent>
            </w:sdt>
            <w:r w:rsidR="009B085A">
              <w:rPr>
                <w:szCs w:val="20"/>
              </w:rPr>
              <w:t xml:space="preserve"> non</w:t>
            </w:r>
          </w:p>
        </w:tc>
      </w:tr>
      <w:tr w:rsidR="009B085A" w14:paraId="1D5B6E64" w14:textId="77777777" w:rsidTr="009B085A">
        <w:trPr>
          <w:trHeight w:val="865"/>
        </w:trPr>
        <w:tc>
          <w:tcPr>
            <w:tcW w:w="9972" w:type="dxa"/>
            <w:tcBorders>
              <w:bottom w:val="nil"/>
            </w:tcBorders>
          </w:tcPr>
          <w:p w14:paraId="445C2099" w14:textId="5C7ADAD6" w:rsidR="009B085A" w:rsidRDefault="009B085A" w:rsidP="009B085A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Nom et adresse de l’organisme de formation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542465"/>
                <w:placeholder>
                  <w:docPart w:val="4A90E95A5CBA4402A15799B9794FEB12"/>
                </w:placeholder>
                <w:showingPlcHdr/>
                <w:text/>
              </w:sdtPr>
              <w:sdtEndPr/>
              <w:sdtContent>
                <w:permStart w:id="508915753" w:edGrp="everyone"/>
                <w:r w:rsidR="00F86642">
                  <w:rPr>
                    <w:rStyle w:val="Textedelespacerserv"/>
                  </w:rPr>
                  <w:t>Organisme de formation</w:t>
                </w:r>
                <w:permEnd w:id="508915753"/>
              </w:sdtContent>
            </w:sdt>
          </w:p>
        </w:tc>
      </w:tr>
      <w:tr w:rsidR="009B085A" w14:paraId="527FC391" w14:textId="77777777" w:rsidTr="009B085A">
        <w:tc>
          <w:tcPr>
            <w:tcW w:w="9972" w:type="dxa"/>
            <w:tcBorders>
              <w:top w:val="nil"/>
            </w:tcBorders>
          </w:tcPr>
          <w:p w14:paraId="57A6BFE1" w14:textId="14466D4D" w:rsidR="009B085A" w:rsidRDefault="009B085A" w:rsidP="009B085A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Téléphone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1830401470"/>
                <w:placeholder>
                  <w:docPart w:val="F94DFCA914E2431C8C0C7F161415A532"/>
                </w:placeholder>
                <w:showingPlcHdr/>
                <w:text/>
              </w:sdtPr>
              <w:sdtEndPr/>
              <w:sdtContent>
                <w:permStart w:id="217993281" w:edGrp="everyone"/>
                <w:r w:rsidR="00F86642">
                  <w:rPr>
                    <w:rStyle w:val="Textedelespacerserv"/>
                  </w:rPr>
                  <w:t>Téléphone</w:t>
                </w:r>
                <w:permEnd w:id="217993281"/>
              </w:sdtContent>
            </w:sdt>
            <w:r w:rsidR="00C05C34">
              <w:rPr>
                <w:szCs w:val="20"/>
              </w:rPr>
              <w:t xml:space="preserve"> Courriel</w:t>
            </w:r>
            <w:r w:rsidR="00C05C34">
              <w:rPr>
                <w:rFonts w:ascii="Calibri" w:hAnsi="Calibri" w:cs="Calibri"/>
                <w:szCs w:val="20"/>
              </w:rPr>
              <w:t> </w:t>
            </w:r>
            <w:r w:rsidR="00C05C34"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22062216"/>
                <w:placeholder>
                  <w:docPart w:val="8DF4331CA17B4FA095DC43AAD39458A4"/>
                </w:placeholder>
                <w:showingPlcHdr/>
                <w:text/>
              </w:sdtPr>
              <w:sdtEndPr/>
              <w:sdtContent>
                <w:permStart w:id="1361992434" w:edGrp="everyone"/>
                <w:r w:rsidR="00F86642" w:rsidRPr="00661092">
                  <w:rPr>
                    <w:rStyle w:val="Textedelespacerserv"/>
                  </w:rPr>
                  <w:t>C</w:t>
                </w:r>
                <w:r w:rsidR="00F86642">
                  <w:rPr>
                    <w:rStyle w:val="Textedelespacerserv"/>
                  </w:rPr>
                  <w:t>ourrie</w:t>
                </w:r>
                <w:r w:rsidR="00F86C09">
                  <w:rPr>
                    <w:rStyle w:val="Textedelespacerserv"/>
                  </w:rPr>
                  <w:t>l</w:t>
                </w:r>
                <w:r w:rsidR="00F86642">
                  <w:rPr>
                    <w:rStyle w:val="Textedelespacerserv"/>
                  </w:rPr>
                  <w:t>l</w:t>
                </w:r>
                <w:permEnd w:id="1361992434"/>
              </w:sdtContent>
            </w:sdt>
          </w:p>
          <w:p w14:paraId="331BF481" w14:textId="77777777" w:rsidR="009B085A" w:rsidRDefault="009B085A" w:rsidP="009B085A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Personne responsable de la formation</w:t>
            </w:r>
            <w:r>
              <w:rPr>
                <w:rFonts w:ascii="Calibri" w:hAnsi="Calibri" w:cs="Calibri"/>
                <w:szCs w:val="20"/>
              </w:rPr>
              <w:t> :</w:t>
            </w:r>
          </w:p>
        </w:tc>
      </w:tr>
      <w:tr w:rsidR="009B085A" w14:paraId="2F7C524A" w14:textId="77777777" w:rsidTr="009B085A">
        <w:trPr>
          <w:trHeight w:val="1031"/>
        </w:trPr>
        <w:tc>
          <w:tcPr>
            <w:tcW w:w="9972" w:type="dxa"/>
          </w:tcPr>
          <w:p w14:paraId="0A7E6F31" w14:textId="4AE65B99" w:rsidR="009B085A" w:rsidRDefault="00843903" w:rsidP="009B085A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 xml:space="preserve">Dates et déroulement de la </w:t>
            </w:r>
            <w:r w:rsidRPr="00CC2E4D">
              <w:rPr>
                <w:szCs w:val="20"/>
              </w:rPr>
              <w:t>formation (joindre le descriptif de la formation envisagée et le calendrier prévisionnel)</w:t>
            </w:r>
            <w:r w:rsidRPr="00CC2E4D">
              <w:rPr>
                <w:rFonts w:ascii="Calibri" w:hAnsi="Calibri" w:cs="Calibri"/>
                <w:szCs w:val="20"/>
              </w:rPr>
              <w:t> </w:t>
            </w:r>
            <w:r w:rsidRPr="00CC2E4D"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00091651"/>
                <w:placeholder>
                  <w:docPart w:val="A7A25B5001A242E2AFC40C74EB58142F"/>
                </w:placeholder>
                <w:showingPlcHdr/>
                <w:text/>
              </w:sdtPr>
              <w:sdtEndPr/>
              <w:sdtContent>
                <w:permStart w:id="198836820" w:edGrp="everyone"/>
                <w:r w:rsidR="00F86642">
                  <w:rPr>
                    <w:rStyle w:val="Textedelespacerserv"/>
                  </w:rPr>
                  <w:t>Dates et déroulement</w:t>
                </w:r>
                <w:permEnd w:id="198836820"/>
              </w:sdtContent>
            </w:sdt>
          </w:p>
        </w:tc>
      </w:tr>
      <w:tr w:rsidR="009B085A" w14:paraId="3E0BCF1D" w14:textId="77777777" w:rsidTr="009B085A">
        <w:trPr>
          <w:trHeight w:val="386"/>
        </w:trPr>
        <w:tc>
          <w:tcPr>
            <w:tcW w:w="9972" w:type="dxa"/>
            <w:vAlign w:val="center"/>
          </w:tcPr>
          <w:p w14:paraId="4F6DB028" w14:textId="55D012E0" w:rsidR="009B085A" w:rsidRDefault="009B085A" w:rsidP="0048634D">
            <w:pPr>
              <w:pStyle w:val="Corpsdetexte"/>
              <w:widowControl/>
              <w:tabs>
                <w:tab w:val="right" w:leader="dot" w:pos="9979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Durée totale de la formation</w:t>
            </w:r>
            <w:r>
              <w:rPr>
                <w:rFonts w:ascii="Calibri" w:hAnsi="Calibri" w:cs="Calibri"/>
                <w:szCs w:val="20"/>
              </w:rPr>
              <w:t> </w:t>
            </w:r>
            <w:r>
              <w:rPr>
                <w:szCs w:val="20"/>
              </w:rPr>
              <w:t>:</w:t>
            </w:r>
            <w:r w:rsidR="00F8664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04527081"/>
                <w:placeholder>
                  <w:docPart w:val="04C054F2B2584E0799C988643B5C4E20"/>
                </w:placeholder>
                <w:showingPlcHdr/>
                <w:text/>
              </w:sdtPr>
              <w:sdtEndPr/>
              <w:sdtContent>
                <w:permStart w:id="1183917870" w:edGrp="everyone"/>
                <w:r w:rsidR="00F86642">
                  <w:rPr>
                    <w:rStyle w:val="Textedelespacerserv"/>
                  </w:rPr>
                  <w:t>durée</w:t>
                </w:r>
                <w:permEnd w:id="1183917870"/>
              </w:sdtContent>
            </w:sdt>
            <w:r>
              <w:rPr>
                <w:szCs w:val="20"/>
              </w:rPr>
              <w:t xml:space="preserve"> mois</w:t>
            </w:r>
            <w:r w:rsidR="003D11A3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47164400"/>
                <w:placeholder>
                  <w:docPart w:val="91C9712990BB4D249AFBDD0B9C28C9D8"/>
                </w:placeholder>
                <w:showingPlcHdr/>
                <w:text/>
              </w:sdtPr>
              <w:sdtEndPr/>
              <w:sdtContent>
                <w:permStart w:id="676492099" w:edGrp="everyone"/>
                <w:r w:rsidR="003D11A3">
                  <w:rPr>
                    <w:rStyle w:val="Textedelespacerserv"/>
                  </w:rPr>
                  <w:t>durée</w:t>
                </w:r>
                <w:permEnd w:id="676492099"/>
              </w:sdtContent>
            </w:sdt>
            <w:r w:rsidR="003D11A3">
              <w:rPr>
                <w:szCs w:val="20"/>
              </w:rPr>
              <w:t xml:space="preserve"> jours</w:t>
            </w:r>
          </w:p>
        </w:tc>
      </w:tr>
    </w:tbl>
    <w:p w14:paraId="66156A8B" w14:textId="3D3AF1B7" w:rsidR="00383304" w:rsidRDefault="00383304" w:rsidP="001711EC">
      <w:pPr>
        <w:pStyle w:val="Titre1demapage"/>
        <w:spacing w:before="360"/>
        <w:jc w:val="both"/>
      </w:pPr>
      <w:r>
        <w:t xml:space="preserve">5 – </w:t>
      </w:r>
      <w:r w:rsidR="007E5FCD">
        <w:t xml:space="preserve">Motivation circonstanciée de la demande (préciser le cas échéant les éventuelles expériences professionnelles, activités et responsabilités hors Education Nationale, mandats électifs, associatifs, </w:t>
      </w:r>
      <w:r w:rsidR="007E5FCD" w:rsidRPr="00AC7C63">
        <w:t>etc.</w:t>
      </w:r>
      <w:r w:rsidR="00013247" w:rsidRPr="00AC7C63">
        <w:t>,</w:t>
      </w:r>
      <w:r w:rsidR="007E5FCD" w:rsidRPr="00AC7C63">
        <w:t xml:space="preserve"> en</w:t>
      </w:r>
      <w:r w:rsidR="007E5FCD">
        <w:t xml:space="preserve"> rapport avec votre demande)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751B1C" w14:paraId="04138FB5" w14:textId="77777777" w:rsidTr="00247ADD">
        <w:trPr>
          <w:trHeight w:val="6161"/>
        </w:trPr>
        <w:sdt>
          <w:sdtPr>
            <w:id w:val="-526485115"/>
            <w:placeholder>
              <w:docPart w:val="682A1480E0C44149B2DB7873DB5AF6F8"/>
            </w:placeholder>
            <w:showingPlcHdr/>
          </w:sdtPr>
          <w:sdtEndPr/>
          <w:sdtContent>
            <w:permStart w:id="259726941" w:edGrp="everyone" w:displacedByCustomXml="prev"/>
            <w:tc>
              <w:tcPr>
                <w:tcW w:w="9972" w:type="dxa"/>
              </w:tcPr>
              <w:p w14:paraId="5EA53C9F" w14:textId="13AF45A9" w:rsidR="00751B1C" w:rsidRDefault="00E62F74" w:rsidP="00B41939">
                <w:pPr>
                  <w:pStyle w:val="Corpsdetexte"/>
                  <w:widowControl/>
                  <w:tabs>
                    <w:tab w:val="right" w:leader="dot" w:pos="10943"/>
                  </w:tabs>
                  <w:spacing w:before="180" w:line="264" w:lineRule="auto"/>
                  <w:rPr>
                    <w:szCs w:val="20"/>
                  </w:rPr>
                </w:pPr>
                <w:r w:rsidRPr="00267329">
                  <w:rPr>
                    <w:rStyle w:val="Textedelespacerserv"/>
                  </w:rPr>
                  <w:t>.</w:t>
                </w:r>
              </w:p>
            </w:tc>
            <w:permEnd w:id="259726941" w:displacedByCustomXml="next"/>
          </w:sdtContent>
        </w:sdt>
      </w:tr>
    </w:tbl>
    <w:p w14:paraId="798D42AF" w14:textId="711648DD" w:rsidR="003D11A3" w:rsidRDefault="003D11A3">
      <w:pPr>
        <w:widowControl/>
        <w:autoSpaceDE/>
        <w:autoSpaceDN/>
        <w:rPr>
          <w:rFonts w:ascii="Marianne" w:hAnsi="Marianne"/>
          <w:sz w:val="20"/>
          <w:szCs w:val="20"/>
        </w:rPr>
      </w:pPr>
    </w:p>
    <w:p w14:paraId="2356B9CF" w14:textId="432FA348" w:rsidR="00B23EC8" w:rsidRDefault="003D11A3" w:rsidP="00B41939">
      <w:pPr>
        <w:pStyle w:val="Corpsdetexte"/>
        <w:widowControl/>
        <w:tabs>
          <w:tab w:val="right" w:leader="dot" w:pos="10943"/>
        </w:tabs>
        <w:spacing w:before="180" w:line="264" w:lineRule="auto"/>
        <w:rPr>
          <w:szCs w:val="20"/>
        </w:rPr>
      </w:pPr>
      <w:r>
        <w:rPr>
          <w:szCs w:val="20"/>
        </w:rPr>
        <w:lastRenderedPageBreak/>
        <w:t>A</w:t>
      </w:r>
      <w:r w:rsidR="00B41939" w:rsidRPr="00AC7C63">
        <w:rPr>
          <w:szCs w:val="20"/>
        </w:rPr>
        <w:t xml:space="preserve">vez-vous rencontré </w:t>
      </w:r>
      <w:r w:rsidR="00057B4B" w:rsidRPr="00AC7C63">
        <w:rPr>
          <w:szCs w:val="20"/>
        </w:rPr>
        <w:t>la</w:t>
      </w:r>
      <w:r w:rsidR="00B41939" w:rsidRPr="00AC7C63">
        <w:rPr>
          <w:szCs w:val="20"/>
        </w:rPr>
        <w:t xml:space="preserve"> conseillère en évolution professionnelle </w:t>
      </w:r>
      <w:r w:rsidR="00E14E3B" w:rsidRPr="00AC7C63">
        <w:rPr>
          <w:szCs w:val="20"/>
        </w:rPr>
        <w:t>du département</w:t>
      </w:r>
      <w:r w:rsidR="00B41939" w:rsidRPr="00AC7C63">
        <w:rPr>
          <w:rFonts w:ascii="Calibri" w:hAnsi="Calibri" w:cs="Calibri"/>
          <w:szCs w:val="20"/>
        </w:rPr>
        <w:t> </w:t>
      </w:r>
      <w:r w:rsidR="00B41939" w:rsidRPr="00AC7C63">
        <w:rPr>
          <w:szCs w:val="20"/>
        </w:rPr>
        <w:t>?</w:t>
      </w:r>
    </w:p>
    <w:bookmarkStart w:id="0" w:name="_Hlk126574407"/>
    <w:p w14:paraId="01C7D0C7" w14:textId="5A61DDA3" w:rsidR="00B23EC8" w:rsidRDefault="00247ADD" w:rsidP="003D11A3">
      <w:pPr>
        <w:pStyle w:val="Corpsdetexte"/>
        <w:widowControl/>
        <w:tabs>
          <w:tab w:val="left" w:pos="2410"/>
          <w:tab w:val="right" w:leader="dot" w:pos="10943"/>
        </w:tabs>
        <w:spacing w:before="180" w:line="264" w:lineRule="auto"/>
        <w:ind w:left="284" w:firstLine="425"/>
        <w:rPr>
          <w:szCs w:val="20"/>
        </w:rPr>
      </w:pPr>
      <w:sdt>
        <w:sdtPr>
          <w:rPr>
            <w:szCs w:val="20"/>
          </w:rPr>
          <w:id w:val="-127416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7830382" w:edGrp="everyone"/>
          <w:r w:rsidR="005440E2">
            <w:rPr>
              <w:rFonts w:ascii="MS Gothic" w:eastAsia="MS Gothic" w:hAnsi="MS Gothic" w:hint="eastAsia"/>
              <w:szCs w:val="20"/>
            </w:rPr>
            <w:t>☐</w:t>
          </w:r>
          <w:permEnd w:id="737830382"/>
        </w:sdtContent>
      </w:sdt>
      <w:r w:rsidR="00B41939" w:rsidRPr="00AC7C63">
        <w:rPr>
          <w:szCs w:val="20"/>
        </w:rPr>
        <w:t xml:space="preserve"> </w:t>
      </w:r>
      <w:r w:rsidR="001D3D91">
        <w:rPr>
          <w:szCs w:val="20"/>
        </w:rPr>
        <w:t>O</w:t>
      </w:r>
      <w:r w:rsidR="00B41939" w:rsidRPr="00AC7C63">
        <w:rPr>
          <w:szCs w:val="20"/>
        </w:rPr>
        <w:t>ui</w:t>
      </w:r>
      <w:r w:rsidR="001D3D91">
        <w:rPr>
          <w:szCs w:val="20"/>
        </w:rPr>
        <w:tab/>
      </w:r>
      <w:r w:rsidR="00FA127D">
        <w:rPr>
          <w:szCs w:val="20"/>
        </w:rPr>
        <w:t>Date de la dernière rencontre</w:t>
      </w:r>
      <w:r w:rsidR="00FA127D">
        <w:rPr>
          <w:rFonts w:ascii="Calibri" w:hAnsi="Calibri" w:cs="Calibri"/>
          <w:szCs w:val="20"/>
        </w:rPr>
        <w:t> </w:t>
      </w:r>
      <w:r w:rsidR="00FA127D">
        <w:rPr>
          <w:szCs w:val="20"/>
        </w:rPr>
        <w:t xml:space="preserve">: </w:t>
      </w:r>
      <w:sdt>
        <w:sdtPr>
          <w:rPr>
            <w:szCs w:val="20"/>
          </w:rPr>
          <w:id w:val="-440147109"/>
          <w:placeholder>
            <w:docPart w:val="3A1818663F954696866B9643B8B654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767378971" w:edGrp="everyone"/>
          <w:r w:rsidR="00EA1FB0" w:rsidRPr="00661092">
            <w:rPr>
              <w:rStyle w:val="Textedelespacerserv"/>
            </w:rPr>
            <w:t>date</w:t>
          </w:r>
          <w:permEnd w:id="767378971"/>
        </w:sdtContent>
      </w:sdt>
    </w:p>
    <w:p w14:paraId="7D7CD476" w14:textId="78504A03" w:rsidR="00B41939" w:rsidRDefault="00247ADD" w:rsidP="001D3D91">
      <w:pPr>
        <w:pStyle w:val="Corpsdetexte"/>
        <w:widowControl/>
        <w:tabs>
          <w:tab w:val="left" w:pos="1701"/>
          <w:tab w:val="right" w:leader="dot" w:pos="10943"/>
        </w:tabs>
        <w:spacing w:before="180" w:line="264" w:lineRule="auto"/>
        <w:ind w:left="284" w:firstLine="425"/>
        <w:rPr>
          <w:szCs w:val="20"/>
        </w:rPr>
      </w:pPr>
      <w:sdt>
        <w:sdtPr>
          <w:rPr>
            <w:szCs w:val="20"/>
          </w:rPr>
          <w:id w:val="7859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462465" w:edGrp="everyone"/>
          <w:r w:rsidR="005440E2">
            <w:rPr>
              <w:rFonts w:ascii="MS Gothic" w:eastAsia="MS Gothic" w:hAnsi="MS Gothic" w:hint="eastAsia"/>
              <w:szCs w:val="20"/>
            </w:rPr>
            <w:t>☐</w:t>
          </w:r>
          <w:permEnd w:id="1358462465"/>
        </w:sdtContent>
      </w:sdt>
      <w:r w:rsidR="00B41939" w:rsidRPr="00AC7C63">
        <w:rPr>
          <w:szCs w:val="20"/>
        </w:rPr>
        <w:t xml:space="preserve"> </w:t>
      </w:r>
      <w:r w:rsidR="001D3D91">
        <w:rPr>
          <w:szCs w:val="20"/>
        </w:rPr>
        <w:t>N</w:t>
      </w:r>
      <w:r w:rsidR="00B41939" w:rsidRPr="00AC7C63">
        <w:rPr>
          <w:szCs w:val="20"/>
        </w:rPr>
        <w:t>on</w:t>
      </w:r>
    </w:p>
    <w:bookmarkEnd w:id="0"/>
    <w:p w14:paraId="03C270B9" w14:textId="489AC7E3" w:rsidR="002C00D8" w:rsidRDefault="002C00D8" w:rsidP="001D3D91">
      <w:pPr>
        <w:pStyle w:val="Corpsdetexte"/>
        <w:widowControl/>
        <w:tabs>
          <w:tab w:val="right" w:leader="dot" w:pos="10943"/>
        </w:tabs>
        <w:spacing w:before="240" w:line="264" w:lineRule="auto"/>
        <w:rPr>
          <w:szCs w:val="20"/>
        </w:rPr>
      </w:pPr>
      <w:r w:rsidRPr="00AC7C63">
        <w:rPr>
          <w:szCs w:val="20"/>
        </w:rPr>
        <w:t xml:space="preserve">Avez-vous </w:t>
      </w:r>
      <w:r w:rsidR="00B23EC8">
        <w:rPr>
          <w:szCs w:val="20"/>
        </w:rPr>
        <w:t xml:space="preserve">déjà obtenu un congé de formation </w:t>
      </w:r>
      <w:r w:rsidRPr="00AC7C63">
        <w:rPr>
          <w:szCs w:val="20"/>
        </w:rPr>
        <w:t>professionnelle</w:t>
      </w:r>
      <w:r w:rsidR="00B23EC8">
        <w:rPr>
          <w:rFonts w:ascii="Calibri" w:hAnsi="Calibri" w:cs="Calibri"/>
          <w:szCs w:val="20"/>
        </w:rPr>
        <w:t> </w:t>
      </w:r>
      <w:r w:rsidR="00B23EC8">
        <w:rPr>
          <w:szCs w:val="20"/>
        </w:rPr>
        <w:t>:</w:t>
      </w:r>
      <w:r w:rsidRPr="00AC7C63">
        <w:rPr>
          <w:szCs w:val="20"/>
        </w:rPr>
        <w:t xml:space="preserve"> </w:t>
      </w:r>
      <w:r w:rsidRPr="00AC7C63">
        <w:rPr>
          <w:szCs w:val="20"/>
        </w:rPr>
        <w:sym w:font="Wingdings" w:char="F06F"/>
      </w:r>
      <w:r w:rsidRPr="00AC7C63">
        <w:rPr>
          <w:szCs w:val="20"/>
        </w:rPr>
        <w:t xml:space="preserve"> oui </w:t>
      </w:r>
      <w:r w:rsidRPr="00AC7C63">
        <w:rPr>
          <w:szCs w:val="20"/>
        </w:rPr>
        <w:sym w:font="Wingdings" w:char="F06F"/>
      </w:r>
      <w:r w:rsidRPr="00AC7C63">
        <w:rPr>
          <w:szCs w:val="20"/>
        </w:rPr>
        <w:t xml:space="preserve"> non</w:t>
      </w:r>
    </w:p>
    <w:p w14:paraId="55BC6485" w14:textId="7F52EA7B" w:rsidR="001D3D91" w:rsidRPr="001D3D91" w:rsidRDefault="00247ADD" w:rsidP="00E62F74">
      <w:pPr>
        <w:widowControl/>
        <w:tabs>
          <w:tab w:val="left" w:pos="1701"/>
          <w:tab w:val="right" w:leader="dot" w:pos="9979"/>
          <w:tab w:val="right" w:leader="dot" w:pos="10943"/>
        </w:tabs>
        <w:spacing w:before="180" w:line="264" w:lineRule="auto"/>
        <w:ind w:left="1440" w:hanging="731"/>
        <w:rPr>
          <w:rFonts w:ascii="Marianne" w:hAnsi="Marianne"/>
          <w:sz w:val="20"/>
          <w:szCs w:val="20"/>
        </w:rPr>
      </w:pPr>
      <w:sdt>
        <w:sdtPr>
          <w:rPr>
            <w:szCs w:val="20"/>
          </w:rPr>
          <w:id w:val="5916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0958851" w:edGrp="everyone"/>
          <w:r w:rsidR="005440E2">
            <w:rPr>
              <w:rFonts w:ascii="MS Gothic" w:eastAsia="MS Gothic" w:hAnsi="MS Gothic" w:hint="eastAsia"/>
              <w:szCs w:val="20"/>
            </w:rPr>
            <w:t>☐</w:t>
          </w:r>
          <w:permEnd w:id="1930958851"/>
        </w:sdtContent>
      </w:sdt>
      <w:r w:rsidR="001D3D91" w:rsidRPr="001D3D91">
        <w:rPr>
          <w:rFonts w:ascii="Marianne" w:hAnsi="Marianne"/>
          <w:sz w:val="20"/>
          <w:szCs w:val="20"/>
        </w:rPr>
        <w:t xml:space="preserve"> Oui</w:t>
      </w:r>
      <w:r w:rsidR="001D3D91" w:rsidRPr="001D3D91">
        <w:rPr>
          <w:rFonts w:ascii="Marianne" w:hAnsi="Marianne"/>
          <w:sz w:val="20"/>
          <w:szCs w:val="20"/>
        </w:rPr>
        <w:tab/>
      </w:r>
      <w:r w:rsidR="001D3D91">
        <w:rPr>
          <w:rFonts w:ascii="Marianne" w:hAnsi="Marianne"/>
          <w:sz w:val="20"/>
          <w:szCs w:val="20"/>
        </w:rPr>
        <w:t>Nature et durée du congé</w:t>
      </w:r>
      <w:r w:rsidR="00E62F74">
        <w:rPr>
          <w:rFonts w:ascii="Calibri" w:hAnsi="Calibri" w:cs="Calibri"/>
          <w:sz w:val="20"/>
          <w:szCs w:val="20"/>
        </w:rPr>
        <w:t xml:space="preserve">, </w:t>
      </w:r>
      <w:r w:rsidR="001D3D91">
        <w:rPr>
          <w:rFonts w:ascii="Marianne" w:hAnsi="Marianne"/>
          <w:sz w:val="20"/>
          <w:szCs w:val="20"/>
        </w:rPr>
        <w:t>Année scolaire</w:t>
      </w:r>
      <w:r w:rsidR="00E62F74">
        <w:rPr>
          <w:rFonts w:ascii="Marianne" w:hAnsi="Marianne"/>
          <w:sz w:val="20"/>
          <w:szCs w:val="20"/>
        </w:rPr>
        <w:t xml:space="preserve">, </w:t>
      </w:r>
      <w:r w:rsidR="001D3D91">
        <w:rPr>
          <w:rFonts w:ascii="Marianne" w:hAnsi="Marianne"/>
          <w:sz w:val="20"/>
          <w:szCs w:val="20"/>
        </w:rPr>
        <w:t>Département ayant accoré ce congé</w:t>
      </w:r>
      <w:r w:rsidR="00AF3EE9">
        <w:rPr>
          <w:rFonts w:ascii="Calibri" w:hAnsi="Calibri" w:cs="Calibri"/>
          <w:sz w:val="20"/>
          <w:szCs w:val="20"/>
        </w:rPr>
        <w:t> </w:t>
      </w:r>
      <w:r w:rsidR="00AF3EE9">
        <w:rPr>
          <w:rFonts w:ascii="Marianne" w:hAnsi="Marianne"/>
          <w:sz w:val="20"/>
          <w:szCs w:val="20"/>
        </w:rPr>
        <w:t>:</w:t>
      </w:r>
      <w:r w:rsidR="00E62F74">
        <w:rPr>
          <w:rFonts w:ascii="Marianne" w:hAnsi="Marianne"/>
          <w:sz w:val="20"/>
          <w:szCs w:val="20"/>
        </w:rPr>
        <w:br/>
      </w:r>
      <w:sdt>
        <w:sdtPr>
          <w:rPr>
            <w:rFonts w:ascii="Marianne" w:hAnsi="Marianne"/>
            <w:sz w:val="20"/>
            <w:szCs w:val="20"/>
          </w:rPr>
          <w:id w:val="-258987882"/>
          <w:placeholder>
            <w:docPart w:val="368980D14A8643558130EC7FA6C05949"/>
          </w:placeholder>
          <w:showingPlcHdr/>
        </w:sdtPr>
        <w:sdtEndPr/>
        <w:sdtContent>
          <w:permStart w:id="1029533070" w:edGrp="everyone"/>
          <w:r w:rsidR="00E62F74" w:rsidRPr="00267329">
            <w:rPr>
              <w:rStyle w:val="Textedelespacerserv"/>
            </w:rPr>
            <w:t>Cliquez ou appuyez ici pour entrer du texte.</w:t>
          </w:r>
          <w:permEnd w:id="1029533070"/>
        </w:sdtContent>
      </w:sdt>
    </w:p>
    <w:p w14:paraId="37693854" w14:textId="15F95B4E" w:rsidR="001D3D91" w:rsidRPr="001D3D91" w:rsidRDefault="00247ADD" w:rsidP="001D3D91">
      <w:pPr>
        <w:widowControl/>
        <w:tabs>
          <w:tab w:val="left" w:pos="1701"/>
          <w:tab w:val="right" w:leader="dot" w:pos="10943"/>
        </w:tabs>
        <w:spacing w:before="180" w:line="264" w:lineRule="auto"/>
        <w:ind w:left="284" w:firstLine="425"/>
        <w:rPr>
          <w:rFonts w:ascii="Marianne" w:hAnsi="Marianne"/>
          <w:sz w:val="20"/>
          <w:szCs w:val="20"/>
        </w:rPr>
      </w:pPr>
      <w:sdt>
        <w:sdtPr>
          <w:rPr>
            <w:szCs w:val="20"/>
          </w:rPr>
          <w:id w:val="12003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4413307" w:edGrp="everyone"/>
          <w:r w:rsidR="005440E2">
            <w:rPr>
              <w:rFonts w:ascii="MS Gothic" w:eastAsia="MS Gothic" w:hAnsi="MS Gothic" w:hint="eastAsia"/>
              <w:szCs w:val="20"/>
            </w:rPr>
            <w:t>☐</w:t>
          </w:r>
          <w:permEnd w:id="1564413307"/>
        </w:sdtContent>
      </w:sdt>
      <w:r w:rsidR="001D3D91" w:rsidRPr="001D3D91">
        <w:rPr>
          <w:rFonts w:ascii="Marianne" w:hAnsi="Marianne"/>
          <w:sz w:val="20"/>
          <w:szCs w:val="20"/>
        </w:rPr>
        <w:t xml:space="preserve"> Non</w:t>
      </w:r>
    </w:p>
    <w:p w14:paraId="52CB112D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right" w:leader="dot" w:pos="10943"/>
        </w:tabs>
        <w:spacing w:before="240" w:line="264" w:lineRule="auto"/>
        <w:jc w:val="center"/>
        <w:rPr>
          <w:szCs w:val="20"/>
        </w:rPr>
      </w:pPr>
      <w:r>
        <w:rPr>
          <w:szCs w:val="20"/>
        </w:rPr>
        <w:t>ENGAGEMENT</w:t>
      </w:r>
    </w:p>
    <w:p w14:paraId="535ECEA0" w14:textId="77777777" w:rsidR="003D11A3" w:rsidRPr="00AC7C6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right" w:leader="dot" w:pos="10943"/>
        </w:tabs>
        <w:spacing w:before="180" w:line="264" w:lineRule="auto"/>
        <w:jc w:val="both"/>
        <w:rPr>
          <w:b/>
          <w:bCs/>
          <w:szCs w:val="20"/>
        </w:rPr>
      </w:pPr>
      <w:r w:rsidRPr="00AC7C63">
        <w:rPr>
          <w:b/>
          <w:bCs/>
          <w:szCs w:val="20"/>
        </w:rPr>
        <w:t xml:space="preserve">Dans l’hypothèse où ma demande serait acceptée, je m’engage à rester au service de la fonction publique, à l’expiration de ce congé, pendant une période d’une </w:t>
      </w:r>
      <w:r w:rsidRPr="00AC7C63">
        <w:rPr>
          <w:b/>
          <w:bCs/>
          <w:szCs w:val="20"/>
          <w:u w:val="single"/>
        </w:rPr>
        <w:t>durée égale au triple</w:t>
      </w:r>
      <w:r w:rsidRPr="00AC7C63">
        <w:rPr>
          <w:b/>
          <w:bCs/>
          <w:szCs w:val="20"/>
        </w:rPr>
        <w:t xml:space="preserve"> de celle pendant laquelle l’indemnité mensuelle ou forfaitaire m’aura été </w:t>
      </w:r>
      <w:r w:rsidRPr="008637C5">
        <w:rPr>
          <w:b/>
          <w:bCs/>
          <w:szCs w:val="20"/>
        </w:rPr>
        <w:t>versée (3 années maximum pour les agents bénéficiaires de l’obligation d’emploi) et à rembourser le montant de cette indemnité en cas de rupture de mon fait de cet engagement.</w:t>
      </w:r>
    </w:p>
    <w:p w14:paraId="7729C3D0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right" w:leader="dot" w:pos="10943"/>
        </w:tabs>
        <w:spacing w:before="180" w:line="264" w:lineRule="auto"/>
        <w:rPr>
          <w:szCs w:val="20"/>
        </w:rPr>
      </w:pPr>
      <w:r w:rsidRPr="00AC7C63">
        <w:rPr>
          <w:szCs w:val="20"/>
        </w:rPr>
        <w:t>Je m’engage à transmettre chaque mois une attestation d’assiduité.</w:t>
      </w:r>
    </w:p>
    <w:p w14:paraId="1849EDCA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 w:rsidRPr="00AC7C63">
        <w:rPr>
          <w:szCs w:val="20"/>
        </w:rPr>
        <w:t>Je m’engage également, en cas d’interruption de ma formation sans motif valable, à rembourser les indemnités perçues.</w:t>
      </w:r>
    </w:p>
    <w:p w14:paraId="055382FF" w14:textId="77777777" w:rsidR="003D11A3" w:rsidRDefault="003D11A3" w:rsidP="003D11A3">
      <w:pPr>
        <w:pStyle w:val="Corpsdetexte"/>
        <w:widowControl/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 w:rsidRPr="00843CD2">
        <w:rPr>
          <w:szCs w:val="20"/>
        </w:rPr>
        <w:t>Je déclare avoir pris connaissa</w:t>
      </w:r>
      <w:r>
        <w:rPr>
          <w:szCs w:val="20"/>
        </w:rPr>
        <w:t>nce des dispositions</w:t>
      </w:r>
      <w:r w:rsidRPr="004F63EF">
        <w:t xml:space="preserve"> </w:t>
      </w:r>
      <w:r>
        <w:t>du d</w:t>
      </w:r>
      <w:r w:rsidRPr="004F63EF">
        <w:rPr>
          <w:szCs w:val="20"/>
        </w:rPr>
        <w:t>écret n° 2007-1470 du 15 octobre 2007 modifié</w:t>
      </w:r>
      <w:r w:rsidRPr="00843CD2">
        <w:rPr>
          <w:szCs w:val="20"/>
        </w:rPr>
        <w:t>, notamment en ce qui concerne :</w:t>
      </w:r>
    </w:p>
    <w:p w14:paraId="6FD536B1" w14:textId="77777777" w:rsidR="003D11A3" w:rsidRDefault="003D11A3" w:rsidP="003D11A3">
      <w:pPr>
        <w:pStyle w:val="Corpsdetexte"/>
        <w:widowControl/>
        <w:numPr>
          <w:ilvl w:val="0"/>
          <w:numId w:val="8"/>
        </w:numPr>
        <w:tabs>
          <w:tab w:val="right" w:leader="dot" w:pos="10943"/>
        </w:tabs>
        <w:spacing w:line="264" w:lineRule="auto"/>
        <w:ind w:left="426" w:hanging="284"/>
        <w:rPr>
          <w:szCs w:val="20"/>
        </w:rPr>
      </w:pPr>
      <w:r w:rsidRPr="00843CD2">
        <w:rPr>
          <w:szCs w:val="20"/>
        </w:rPr>
        <w:t>les obligations incombant aux fonctionnaires placés en congé de formation professionnelle ;</w:t>
      </w:r>
    </w:p>
    <w:p w14:paraId="61A01E22" w14:textId="77777777" w:rsidR="003D11A3" w:rsidRDefault="003D11A3" w:rsidP="003D11A3">
      <w:pPr>
        <w:pStyle w:val="Corpsdetexte"/>
        <w:widowControl/>
        <w:numPr>
          <w:ilvl w:val="0"/>
          <w:numId w:val="8"/>
        </w:numPr>
        <w:tabs>
          <w:tab w:val="right" w:leader="dot" w:pos="10943"/>
        </w:tabs>
        <w:spacing w:line="264" w:lineRule="auto"/>
        <w:ind w:left="426" w:hanging="284"/>
        <w:rPr>
          <w:szCs w:val="20"/>
        </w:rPr>
      </w:pPr>
      <w:r w:rsidRPr="00843CD2">
        <w:rPr>
          <w:szCs w:val="20"/>
        </w:rPr>
        <w:t>la durée maximale du versement de l'indemnité mensuelle forfaitaire (12 mois) ;</w:t>
      </w:r>
    </w:p>
    <w:p w14:paraId="56B0E5AD" w14:textId="77777777" w:rsidR="003D11A3" w:rsidRDefault="003D11A3" w:rsidP="003D11A3">
      <w:pPr>
        <w:pStyle w:val="Corpsdetexte"/>
        <w:widowControl/>
        <w:numPr>
          <w:ilvl w:val="0"/>
          <w:numId w:val="8"/>
        </w:numPr>
        <w:tabs>
          <w:tab w:val="right" w:leader="dot" w:pos="10943"/>
        </w:tabs>
        <w:spacing w:line="264" w:lineRule="auto"/>
        <w:ind w:left="426" w:hanging="284"/>
        <w:rPr>
          <w:szCs w:val="20"/>
        </w:rPr>
      </w:pPr>
      <w:r>
        <w:rPr>
          <w:szCs w:val="20"/>
        </w:rPr>
        <w:t>l</w:t>
      </w:r>
      <w:r w:rsidRPr="00843CD2">
        <w:rPr>
          <w:szCs w:val="20"/>
        </w:rPr>
        <w:t>'obligation de pai</w:t>
      </w:r>
      <w:r>
        <w:rPr>
          <w:szCs w:val="20"/>
        </w:rPr>
        <w:t>ement des retenues pour pension</w:t>
      </w:r>
      <w:r>
        <w:rPr>
          <w:rFonts w:ascii="Calibri" w:hAnsi="Calibri" w:cs="Calibri"/>
          <w:szCs w:val="20"/>
        </w:rPr>
        <w:t> </w:t>
      </w:r>
      <w:r>
        <w:rPr>
          <w:szCs w:val="20"/>
        </w:rPr>
        <w:t>;</w:t>
      </w:r>
    </w:p>
    <w:p w14:paraId="5B680A31" w14:textId="77777777" w:rsidR="003D11A3" w:rsidRPr="00843CD2" w:rsidRDefault="003D11A3" w:rsidP="003D11A3">
      <w:pPr>
        <w:pStyle w:val="Corpsdetexte"/>
        <w:widowControl/>
        <w:numPr>
          <w:ilvl w:val="0"/>
          <w:numId w:val="8"/>
        </w:numPr>
        <w:tabs>
          <w:tab w:val="right" w:leader="dot" w:pos="10943"/>
        </w:tabs>
        <w:spacing w:line="264" w:lineRule="auto"/>
        <w:ind w:left="426" w:hanging="284"/>
        <w:rPr>
          <w:szCs w:val="20"/>
        </w:rPr>
      </w:pPr>
      <w:r>
        <w:rPr>
          <w:szCs w:val="20"/>
        </w:rPr>
        <w:t xml:space="preserve">le bénéfice du congé de formation professionnelle, limité à 3 années sur l’ensemble de la </w:t>
      </w:r>
      <w:r w:rsidRPr="008637C5">
        <w:rPr>
          <w:szCs w:val="20"/>
        </w:rPr>
        <w:t>carrière (5</w:t>
      </w:r>
      <w:r>
        <w:rPr>
          <w:szCs w:val="20"/>
        </w:rPr>
        <w:t xml:space="preserve"> </w:t>
      </w:r>
      <w:r w:rsidRPr="008637C5">
        <w:rPr>
          <w:szCs w:val="20"/>
        </w:rPr>
        <w:t>années en qualité de bénéficiaire de l’obligation d’emploi)</w:t>
      </w:r>
    </w:p>
    <w:p w14:paraId="453AC51E" w14:textId="77777777" w:rsidR="00843CD2" w:rsidRPr="00843CD2" w:rsidRDefault="00843CD2" w:rsidP="00843CD2">
      <w:pPr>
        <w:pStyle w:val="Corpsdetexte"/>
        <w:widowControl/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 w:rsidRPr="00843CD2">
        <w:rPr>
          <w:szCs w:val="20"/>
        </w:rPr>
        <w:t>J’ai bien noté que les frais inhérents à la formation sont à ma charge.</w:t>
      </w:r>
    </w:p>
    <w:p w14:paraId="7AA8E9E2" w14:textId="2F8D8552" w:rsidR="00B41939" w:rsidRDefault="00843CD2" w:rsidP="00843CD2">
      <w:pPr>
        <w:pStyle w:val="Corpsdetexte"/>
        <w:widowControl/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 w:rsidRPr="00843CD2">
        <w:rPr>
          <w:szCs w:val="20"/>
        </w:rPr>
        <w:t xml:space="preserve">Adresse pendant la période de congé : </w:t>
      </w:r>
      <w:sdt>
        <w:sdtPr>
          <w:rPr>
            <w:szCs w:val="20"/>
          </w:rPr>
          <w:id w:val="-56174256"/>
          <w:placeholder>
            <w:docPart w:val="558309A2D81641A5AF39BA3F6FF3918A"/>
          </w:placeholder>
          <w:showingPlcHdr/>
          <w:text/>
        </w:sdtPr>
        <w:sdtEndPr/>
        <w:sdtContent>
          <w:permStart w:id="936056764" w:edGrp="everyone"/>
          <w:r w:rsidR="00EA1FB0">
            <w:rPr>
              <w:rStyle w:val="Textedelespacerserv"/>
            </w:rPr>
            <w:t>Adresse pendant la période de stage</w:t>
          </w:r>
          <w:permEnd w:id="936056764"/>
        </w:sdtContent>
      </w:sdt>
    </w:p>
    <w:p w14:paraId="3D218913" w14:textId="77777777" w:rsidR="00B41939" w:rsidRDefault="00B41939" w:rsidP="00843CD2">
      <w:pPr>
        <w:pStyle w:val="Corpsdetexte"/>
        <w:widowControl/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>
        <w:rPr>
          <w:szCs w:val="20"/>
        </w:rPr>
        <w:t>Je certifie sur l’honneur l’exactitude des renseignements fournis.</w:t>
      </w:r>
    </w:p>
    <w:p w14:paraId="4A946F0D" w14:textId="3EF469EE" w:rsidR="00B41939" w:rsidRDefault="00B41939" w:rsidP="00843CD2">
      <w:pPr>
        <w:pStyle w:val="Corpsdetexte"/>
        <w:widowControl/>
        <w:tabs>
          <w:tab w:val="right" w:leader="dot" w:pos="10943"/>
        </w:tabs>
        <w:spacing w:before="180" w:line="264" w:lineRule="auto"/>
        <w:jc w:val="both"/>
        <w:rPr>
          <w:szCs w:val="20"/>
        </w:rPr>
      </w:pPr>
      <w:r>
        <w:rPr>
          <w:szCs w:val="20"/>
        </w:rPr>
        <w:t xml:space="preserve">Fait à </w:t>
      </w:r>
      <w:sdt>
        <w:sdtPr>
          <w:rPr>
            <w:szCs w:val="20"/>
          </w:rPr>
          <w:id w:val="92521517"/>
          <w:placeholder>
            <w:docPart w:val="013E6563BAE5435BB01591A54C7DDE70"/>
          </w:placeholder>
          <w:showingPlcHdr/>
          <w:text/>
        </w:sdtPr>
        <w:sdtEndPr/>
        <w:sdtContent>
          <w:permStart w:id="478031598" w:edGrp="everyone"/>
          <w:r w:rsidR="00EA1FB0" w:rsidRPr="00661092">
            <w:rPr>
              <w:rStyle w:val="Textedelespacerserv"/>
            </w:rPr>
            <w:t>Cliquez ou appuyez ici pour entrer du texte.</w:t>
          </w:r>
          <w:permEnd w:id="478031598"/>
        </w:sdtContent>
      </w:sdt>
      <w:r>
        <w:rPr>
          <w:szCs w:val="20"/>
        </w:rPr>
        <w:t xml:space="preserve"> , le </w:t>
      </w:r>
      <w:sdt>
        <w:sdtPr>
          <w:rPr>
            <w:szCs w:val="20"/>
          </w:rPr>
          <w:id w:val="1626267022"/>
          <w:placeholder>
            <w:docPart w:val="468CF7850F81465987889DEFAEF9620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581940613" w:edGrp="everyone"/>
          <w:r w:rsidR="00EA1FB0" w:rsidRPr="00661092">
            <w:rPr>
              <w:rStyle w:val="Textedelespacerserv"/>
            </w:rPr>
            <w:t>date</w:t>
          </w:r>
          <w:permEnd w:id="1581940613"/>
        </w:sdtContent>
      </w:sdt>
    </w:p>
    <w:p w14:paraId="3B7514B3" w14:textId="63406E55" w:rsidR="00320267" w:rsidRDefault="00B41939" w:rsidP="00867226">
      <w:pPr>
        <w:pStyle w:val="Corpsdetexte"/>
        <w:widowControl/>
        <w:tabs>
          <w:tab w:val="right" w:leader="dot" w:pos="10943"/>
        </w:tabs>
        <w:spacing w:before="180" w:after="960" w:line="264" w:lineRule="auto"/>
        <w:jc w:val="both"/>
        <w:rPr>
          <w:szCs w:val="20"/>
        </w:rPr>
      </w:pPr>
      <w:r>
        <w:rPr>
          <w:szCs w:val="20"/>
        </w:rPr>
        <w:t>Signature du candidat</w:t>
      </w:r>
      <w:r>
        <w:rPr>
          <w:rFonts w:ascii="Calibri" w:hAnsi="Calibri" w:cs="Calibri"/>
          <w:szCs w:val="20"/>
        </w:rPr>
        <w:t> </w:t>
      </w:r>
      <w:r>
        <w:rPr>
          <w:szCs w:val="20"/>
        </w:rPr>
        <w:t>:</w:t>
      </w:r>
      <w:r w:rsidR="00EA1FB0">
        <w:rPr>
          <w:szCs w:val="20"/>
        </w:rPr>
        <w:t xml:space="preserve"> </w:t>
      </w:r>
    </w:p>
    <w:p w14:paraId="5A5F0E67" w14:textId="77777777" w:rsidR="00CF2450" w:rsidRDefault="00CF2450">
      <w:pPr>
        <w:widowControl/>
        <w:autoSpaceDE/>
        <w:autoSpaceDN/>
        <w:rPr>
          <w:rFonts w:ascii="Marianne" w:hAnsi="Marianne"/>
          <w:b/>
          <w:sz w:val="20"/>
          <w:szCs w:val="20"/>
        </w:rPr>
      </w:pPr>
      <w:r>
        <w:rPr>
          <w:b/>
          <w:szCs w:val="20"/>
        </w:rPr>
        <w:br w:type="page"/>
      </w:r>
    </w:p>
    <w:p w14:paraId="549960F1" w14:textId="77777777" w:rsidR="003D11A3" w:rsidRDefault="003D11A3" w:rsidP="003D11A3">
      <w:pPr>
        <w:pStyle w:val="Corpsdetexte"/>
        <w:widowControl/>
        <w:tabs>
          <w:tab w:val="right" w:leader="dot" w:pos="10943"/>
        </w:tabs>
        <w:spacing w:before="180" w:after="240" w:line="264" w:lineRule="auto"/>
        <w:rPr>
          <w:b/>
          <w:szCs w:val="20"/>
        </w:rPr>
      </w:pPr>
      <w:r w:rsidRPr="00843CD2">
        <w:rPr>
          <w:b/>
          <w:szCs w:val="20"/>
        </w:rPr>
        <w:lastRenderedPageBreak/>
        <w:t>Avis de l’IEN de circonscription</w:t>
      </w:r>
      <w:r>
        <w:rPr>
          <w:rFonts w:ascii="Calibri" w:hAnsi="Calibri" w:cs="Calibri"/>
          <w:b/>
          <w:szCs w:val="20"/>
        </w:rPr>
        <w:t> </w:t>
      </w:r>
      <w:r>
        <w:rPr>
          <w:b/>
          <w:szCs w:val="20"/>
        </w:rPr>
        <w:t>:</w:t>
      </w:r>
    </w:p>
    <w:p w14:paraId="1B28E9C0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1701"/>
          <w:tab w:val="left" w:pos="5103"/>
        </w:tabs>
        <w:spacing w:after="120" w:line="48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sym w:font="Wingdings" w:char="F06F"/>
      </w:r>
      <w:r>
        <w:rPr>
          <w:szCs w:val="20"/>
        </w:rPr>
        <w:t xml:space="preserve"> Avis favorable</w:t>
      </w:r>
      <w:r>
        <w:rPr>
          <w:szCs w:val="20"/>
        </w:rPr>
        <w:tab/>
      </w:r>
      <w:r>
        <w:rPr>
          <w:szCs w:val="20"/>
        </w:rPr>
        <w:sym w:font="Wingdings" w:char="F06F"/>
      </w:r>
      <w:r>
        <w:rPr>
          <w:szCs w:val="20"/>
        </w:rPr>
        <w:t xml:space="preserve"> Avis défavorable</w:t>
      </w:r>
      <w:r>
        <w:rPr>
          <w:szCs w:val="20"/>
        </w:rPr>
        <w:br/>
      </w:r>
      <w:r w:rsidRPr="008E1F1F">
        <w:rPr>
          <w:i/>
          <w:iCs/>
          <w:szCs w:val="20"/>
          <w:u w:val="single"/>
        </w:rPr>
        <w:t>Motivation de l’avis</w:t>
      </w:r>
      <w:r w:rsidRPr="008E1F1F">
        <w:rPr>
          <w:rFonts w:ascii="Calibri" w:hAnsi="Calibri" w:cs="Calibri"/>
          <w:i/>
          <w:iCs/>
          <w:szCs w:val="20"/>
          <w:u w:val="single"/>
        </w:rPr>
        <w:t> </w:t>
      </w:r>
      <w:r w:rsidRPr="008E1F1F">
        <w:rPr>
          <w:i/>
          <w:iCs/>
          <w:szCs w:val="20"/>
          <w:u w:val="single"/>
        </w:rPr>
        <w:t>:</w:t>
      </w:r>
      <w:r>
        <w:rPr>
          <w:szCs w:val="20"/>
        </w:rPr>
        <w:t xml:space="preserve"> </w:t>
      </w:r>
    </w:p>
    <w:p w14:paraId="0B9C2952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5812"/>
          <w:tab w:val="right" w:leader="dot" w:pos="10943"/>
        </w:tabs>
        <w:spacing w:before="3000" w:line="264" w:lineRule="auto"/>
        <w:rPr>
          <w:rFonts w:ascii="Calibri" w:hAnsi="Calibri" w:cs="Calibri"/>
          <w:szCs w:val="20"/>
        </w:rPr>
      </w:pPr>
      <w:r>
        <w:rPr>
          <w:szCs w:val="20"/>
        </w:rPr>
        <w:t xml:space="preserve">Fait à ………………………………………..…………. , le </w:t>
      </w:r>
      <w:r w:rsidRPr="008F5467">
        <w:rPr>
          <w:szCs w:val="20"/>
        </w:rPr>
        <w:t xml:space="preserve">_ _ / _ _ / </w:t>
      </w:r>
      <w:r>
        <w:rPr>
          <w:szCs w:val="20"/>
        </w:rPr>
        <w:t>20</w:t>
      </w:r>
      <w:r w:rsidRPr="008F5467">
        <w:rPr>
          <w:szCs w:val="20"/>
        </w:rPr>
        <w:t xml:space="preserve"> _ _</w:t>
      </w:r>
      <w:r>
        <w:rPr>
          <w:szCs w:val="20"/>
        </w:rPr>
        <w:tab/>
        <w:t>Signature de l’IEN</w:t>
      </w:r>
      <w:r>
        <w:rPr>
          <w:rFonts w:ascii="Calibri" w:hAnsi="Calibri" w:cs="Calibri"/>
          <w:szCs w:val="20"/>
        </w:rPr>
        <w:t> </w:t>
      </w:r>
    </w:p>
    <w:p w14:paraId="00E9D59B" w14:textId="77777777" w:rsidR="003D11A3" w:rsidRDefault="003D11A3" w:rsidP="003D11A3">
      <w:pPr>
        <w:pStyle w:val="Corpsdetexte"/>
        <w:widowControl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right" w:leader="dot" w:pos="10943"/>
        </w:tabs>
        <w:spacing w:before="600" w:after="240" w:line="264" w:lineRule="auto"/>
        <w:rPr>
          <w:b/>
          <w:szCs w:val="20"/>
        </w:rPr>
      </w:pPr>
    </w:p>
    <w:p w14:paraId="483EC18D" w14:textId="77777777" w:rsidR="00AC7C63" w:rsidRPr="00E434E8" w:rsidRDefault="00AC7C63" w:rsidP="00AC7C63">
      <w:pPr>
        <w:pStyle w:val="Corpsdetexte"/>
        <w:widowControl/>
        <w:tabs>
          <w:tab w:val="right" w:leader="dot" w:pos="10943"/>
        </w:tabs>
        <w:spacing w:before="180" w:after="960" w:line="264" w:lineRule="auto"/>
        <w:rPr>
          <w:szCs w:val="20"/>
        </w:rPr>
      </w:pPr>
    </w:p>
    <w:sectPr w:rsidR="00AC7C63" w:rsidRPr="00E434E8" w:rsidSect="001E567E">
      <w:footerReference w:type="default" r:id="rId12"/>
      <w:headerReference w:type="first" r:id="rId13"/>
      <w:footerReference w:type="first" r:id="rId14"/>
      <w:type w:val="continuous"/>
      <w:pgSz w:w="11910" w:h="16840" w:code="9"/>
      <w:pgMar w:top="964" w:right="964" w:bottom="0" w:left="964" w:header="709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D719" w14:textId="77777777" w:rsidR="00026FF2" w:rsidRDefault="00026FF2" w:rsidP="0079276E">
      <w:r>
        <w:separator/>
      </w:r>
    </w:p>
  </w:endnote>
  <w:endnote w:type="continuationSeparator" w:id="0">
    <w:p w14:paraId="6B35718C" w14:textId="77777777" w:rsidR="00026FF2" w:rsidRDefault="00026FF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8DB3" w14:textId="77777777" w:rsidR="00331EAA" w:rsidRPr="00331EAA" w:rsidRDefault="00331EAA" w:rsidP="00331EAA">
    <w:pPr>
      <w:tabs>
        <w:tab w:val="center" w:pos="4513"/>
        <w:tab w:val="right" w:pos="9026"/>
      </w:tabs>
      <w:spacing w:before="240"/>
      <w:rPr>
        <w:rFonts w:ascii="Marianne" w:hAnsi="Marianne"/>
        <w:b/>
        <w:position w:val="1"/>
        <w:sz w:val="16"/>
        <w:szCs w:val="16"/>
      </w:rPr>
    </w:pPr>
    <w:r w:rsidRPr="00331EAA">
      <w:rPr>
        <w:rFonts w:ascii="Marianne" w:hAnsi="Marianne"/>
        <w:b/>
        <w:position w:val="1"/>
        <w:sz w:val="16"/>
        <w:szCs w:val="16"/>
      </w:rPr>
      <w:t>DSDEN de Vendée</w:t>
    </w:r>
  </w:p>
  <w:p w14:paraId="457FED95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b/>
        <w:position w:val="1"/>
        <w:sz w:val="16"/>
        <w:szCs w:val="16"/>
      </w:rPr>
    </w:pPr>
    <w:r w:rsidRPr="00331EAA">
      <w:rPr>
        <w:rFonts w:ascii="Marianne" w:hAnsi="Marianne"/>
        <w:b/>
        <w:position w:val="1"/>
        <w:sz w:val="16"/>
        <w:szCs w:val="16"/>
      </w:rPr>
      <w:t>DRH 2</w:t>
    </w:r>
    <w:r w:rsidRPr="00331EAA">
      <w:rPr>
        <w:rFonts w:ascii="Calibri" w:hAnsi="Calibri" w:cs="Calibri"/>
        <w:b/>
        <w:position w:val="1"/>
        <w:sz w:val="16"/>
        <w:szCs w:val="16"/>
      </w:rPr>
      <w:t> </w:t>
    </w:r>
    <w:r w:rsidRPr="00331EAA">
      <w:rPr>
        <w:rFonts w:ascii="Marianne" w:hAnsi="Marianne"/>
        <w:b/>
        <w:position w:val="1"/>
        <w:sz w:val="16"/>
        <w:szCs w:val="16"/>
      </w:rPr>
      <w:t>: gestion collective et formation</w:t>
    </w:r>
  </w:p>
  <w:p w14:paraId="57CA5A00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position w:val="1"/>
        <w:sz w:val="16"/>
        <w:szCs w:val="16"/>
      </w:rPr>
    </w:pPr>
    <w:r w:rsidRPr="00331EAA">
      <w:rPr>
        <w:rFonts w:ascii="Marianne" w:hAnsi="Marianne"/>
        <w:b/>
        <w:position w:val="1"/>
        <w:sz w:val="16"/>
        <w:szCs w:val="16"/>
      </w:rPr>
      <w:t>des enseignants du 1</w:t>
    </w:r>
    <w:r w:rsidRPr="00331EAA">
      <w:rPr>
        <w:rFonts w:ascii="Marianne" w:hAnsi="Marianne"/>
        <w:b/>
        <w:position w:val="1"/>
        <w:sz w:val="16"/>
        <w:szCs w:val="16"/>
        <w:vertAlign w:val="superscript"/>
      </w:rPr>
      <w:t>er</w:t>
    </w:r>
    <w:r w:rsidRPr="00331EAA">
      <w:rPr>
        <w:rFonts w:ascii="Marianne" w:hAnsi="Marianne"/>
        <w:b/>
        <w:position w:val="1"/>
        <w:sz w:val="16"/>
        <w:szCs w:val="16"/>
      </w:rPr>
      <w:t xml:space="preserve"> degré public</w:t>
    </w:r>
  </w:p>
  <w:p w14:paraId="08EB88EC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position w:val="1"/>
        <w:sz w:val="16"/>
        <w:szCs w:val="16"/>
      </w:rPr>
    </w:pPr>
    <w:r w:rsidRPr="00331EAA">
      <w:rPr>
        <w:rFonts w:ascii="Marianne" w:hAnsi="Marianne"/>
        <w:position w:val="1"/>
        <w:sz w:val="16"/>
        <w:szCs w:val="16"/>
      </w:rPr>
      <w:t>Cité administrative Travot</w:t>
    </w:r>
  </w:p>
  <w:p w14:paraId="4EF06DD2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position w:val="1"/>
        <w:sz w:val="16"/>
        <w:szCs w:val="16"/>
      </w:rPr>
    </w:pPr>
    <w:r w:rsidRPr="00331EAA">
      <w:rPr>
        <w:rFonts w:ascii="Marianne" w:hAnsi="Marianne"/>
        <w:position w:val="1"/>
        <w:sz w:val="16"/>
        <w:szCs w:val="16"/>
      </w:rPr>
      <w:t>Rue du 93ème régiment d'infanterie - BP 777</w:t>
    </w:r>
  </w:p>
  <w:p w14:paraId="78B1F1F2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position w:val="1"/>
        <w:sz w:val="16"/>
        <w:szCs w:val="16"/>
      </w:rPr>
    </w:pPr>
    <w:r w:rsidRPr="00331EAA">
      <w:rPr>
        <w:rFonts w:ascii="Marianne" w:hAnsi="Marianne"/>
        <w:position w:val="1"/>
        <w:sz w:val="16"/>
        <w:szCs w:val="16"/>
      </w:rPr>
      <w:t>85020 La Roche-sur-Yon CEDEX</w:t>
    </w:r>
  </w:p>
  <w:p w14:paraId="5D9BB6E4" w14:textId="77777777" w:rsidR="00331EAA" w:rsidRPr="00331EAA" w:rsidRDefault="00331EAA" w:rsidP="00331EAA">
    <w:pPr>
      <w:tabs>
        <w:tab w:val="center" w:pos="4513"/>
        <w:tab w:val="right" w:pos="9026"/>
      </w:tabs>
      <w:rPr>
        <w:rFonts w:ascii="Marianne" w:hAnsi="Marianne"/>
        <w:position w:val="1"/>
        <w:sz w:val="16"/>
        <w:szCs w:val="16"/>
      </w:rPr>
    </w:pPr>
    <w:r w:rsidRPr="00331EAA">
      <w:rPr>
        <w:rFonts w:ascii="Marianne" w:hAnsi="Marianne"/>
        <w:position w:val="1"/>
        <w:sz w:val="16"/>
        <w:szCs w:val="16"/>
      </w:rPr>
      <w:t>Tél</w:t>
    </w:r>
    <w:r w:rsidRPr="00331EAA">
      <w:rPr>
        <w:rFonts w:ascii="Calibri" w:hAnsi="Calibri" w:cs="Calibri"/>
        <w:position w:val="1"/>
        <w:sz w:val="16"/>
        <w:szCs w:val="16"/>
      </w:rPr>
      <w:t> </w:t>
    </w:r>
    <w:r w:rsidRPr="00331EAA">
      <w:rPr>
        <w:rFonts w:ascii="Marianne" w:hAnsi="Marianne"/>
        <w:position w:val="1"/>
        <w:sz w:val="16"/>
        <w:szCs w:val="16"/>
      </w:rPr>
      <w:t>: 02 51 45 72 46</w:t>
    </w:r>
  </w:p>
  <w:p w14:paraId="4D5C74C0" w14:textId="125C0C4B" w:rsidR="001E4204" w:rsidRDefault="00331EAA" w:rsidP="00331EAA">
    <w:pPr>
      <w:tabs>
        <w:tab w:val="center" w:pos="4513"/>
        <w:tab w:val="right" w:pos="9026"/>
      </w:tabs>
      <w:rPr>
        <w:rFonts w:ascii="Marianne" w:hAnsi="Marianne"/>
        <w:sz w:val="16"/>
        <w:szCs w:val="16"/>
      </w:rPr>
    </w:pPr>
    <w:r w:rsidRPr="00331EAA">
      <w:rPr>
        <w:rFonts w:ascii="Marianne" w:hAnsi="Marianne"/>
        <w:position w:val="1"/>
        <w:sz w:val="16"/>
        <w:szCs w:val="16"/>
      </w:rPr>
      <w:t>Mél</w:t>
    </w:r>
    <w:r w:rsidRPr="00331EAA">
      <w:rPr>
        <w:rFonts w:ascii="Calibri" w:hAnsi="Calibri" w:cs="Calibri"/>
        <w:position w:val="1"/>
        <w:sz w:val="16"/>
        <w:szCs w:val="16"/>
      </w:rPr>
      <w:t> </w:t>
    </w:r>
    <w:r w:rsidRPr="00331EAA">
      <w:rPr>
        <w:rFonts w:ascii="Marianne" w:hAnsi="Marianne"/>
        <w:position w:val="1"/>
        <w:sz w:val="16"/>
        <w:szCs w:val="16"/>
      </w:rPr>
      <w:t xml:space="preserve">: </w:t>
    </w:r>
    <w:hyperlink r:id="rId1" w:history="1">
      <w:r w:rsidRPr="007D5C38">
        <w:rPr>
          <w:rStyle w:val="Lienhypertexte"/>
          <w:rFonts w:ascii="Marianne" w:hAnsi="Marianne"/>
          <w:position w:val="1"/>
          <w:sz w:val="16"/>
          <w:szCs w:val="16"/>
        </w:rPr>
        <w:t>ce.dr</w:t>
      </w:r>
      <w:r w:rsidR="0077519F" w:rsidRPr="007D5C38">
        <w:rPr>
          <w:rStyle w:val="Lienhypertexte"/>
          <w:rFonts w:ascii="Marianne" w:hAnsi="Marianne"/>
          <w:position w:val="1"/>
          <w:sz w:val="16"/>
          <w:szCs w:val="16"/>
        </w:rPr>
        <w:t>h</w:t>
      </w:r>
      <w:r w:rsidRPr="007D5C38">
        <w:rPr>
          <w:rStyle w:val="Lienhypertexte"/>
          <w:rFonts w:ascii="Marianne" w:hAnsi="Marianne"/>
          <w:position w:val="1"/>
          <w:sz w:val="16"/>
          <w:szCs w:val="16"/>
        </w:rPr>
        <w:t>2-formation-85@ac-nantes.fr</w:t>
      </w:r>
    </w:hyperlink>
    <w:r w:rsidR="001E4204">
      <w:rPr>
        <w:rFonts w:ascii="Marianne" w:hAnsi="Marianne"/>
        <w:position w:val="1"/>
        <w:sz w:val="16"/>
        <w:szCs w:val="16"/>
      </w:rPr>
      <w:tab/>
    </w:r>
    <w:r w:rsidR="001E4204">
      <w:rPr>
        <w:rStyle w:val="Numrodepage"/>
        <w:rFonts w:ascii="Marianne" w:hAnsi="Marianne"/>
        <w:bCs/>
        <w:sz w:val="16"/>
        <w:szCs w:val="16"/>
      </w:rPr>
      <w:fldChar w:fldCharType="begin"/>
    </w:r>
    <w:r w:rsidR="001E4204">
      <w:rPr>
        <w:rStyle w:val="Numrodepage"/>
        <w:rFonts w:ascii="Marianne" w:hAnsi="Marianne"/>
        <w:bCs/>
        <w:sz w:val="16"/>
        <w:szCs w:val="16"/>
      </w:rPr>
      <w:instrText>PAGE  \* Arabic  \* MERGEFORMAT</w:instrText>
    </w:r>
    <w:r w:rsidR="001E4204">
      <w:rPr>
        <w:rStyle w:val="Numrodepage"/>
        <w:rFonts w:ascii="Marianne" w:hAnsi="Marianne"/>
        <w:bCs/>
        <w:sz w:val="16"/>
        <w:szCs w:val="16"/>
      </w:rPr>
      <w:fldChar w:fldCharType="separate"/>
    </w:r>
    <w:r w:rsidR="00172493">
      <w:rPr>
        <w:rStyle w:val="Numrodepage"/>
        <w:rFonts w:ascii="Marianne" w:hAnsi="Marianne"/>
        <w:bCs/>
        <w:noProof/>
        <w:sz w:val="16"/>
        <w:szCs w:val="16"/>
      </w:rPr>
      <w:t>3</w:t>
    </w:r>
    <w:r w:rsidR="001E4204">
      <w:rPr>
        <w:rStyle w:val="Numrodepage"/>
        <w:rFonts w:ascii="Marianne" w:hAnsi="Marianne"/>
        <w:bCs/>
        <w:sz w:val="16"/>
        <w:szCs w:val="16"/>
      </w:rPr>
      <w:fldChar w:fldCharType="end"/>
    </w:r>
    <w:r w:rsidR="001E4204">
      <w:rPr>
        <w:rStyle w:val="Numrodepage"/>
        <w:rFonts w:ascii="Marianne" w:hAnsi="Marianne"/>
        <w:bCs/>
        <w:sz w:val="16"/>
        <w:szCs w:val="16"/>
      </w:rPr>
      <w:t>/</w:t>
    </w:r>
    <w:r w:rsidR="001E4204">
      <w:rPr>
        <w:rStyle w:val="Numrodepage"/>
        <w:rFonts w:ascii="Marianne" w:hAnsi="Marianne"/>
        <w:bCs/>
        <w:sz w:val="16"/>
        <w:szCs w:val="16"/>
      </w:rPr>
      <w:fldChar w:fldCharType="begin"/>
    </w:r>
    <w:r w:rsidR="001E4204">
      <w:rPr>
        <w:rStyle w:val="Numrodepage"/>
        <w:rFonts w:ascii="Marianne" w:hAnsi="Marianne"/>
        <w:bCs/>
        <w:sz w:val="16"/>
        <w:szCs w:val="16"/>
      </w:rPr>
      <w:instrText>NUMPAGES  \* Arabic  \* MERGEFORMAT</w:instrText>
    </w:r>
    <w:r w:rsidR="001E4204">
      <w:rPr>
        <w:rStyle w:val="Numrodepage"/>
        <w:rFonts w:ascii="Marianne" w:hAnsi="Marianne"/>
        <w:bCs/>
        <w:sz w:val="16"/>
        <w:szCs w:val="16"/>
      </w:rPr>
      <w:fldChar w:fldCharType="separate"/>
    </w:r>
    <w:r w:rsidR="00172493">
      <w:rPr>
        <w:rStyle w:val="Numrodepage"/>
        <w:rFonts w:ascii="Marianne" w:hAnsi="Marianne"/>
        <w:bCs/>
        <w:noProof/>
        <w:sz w:val="16"/>
        <w:szCs w:val="16"/>
      </w:rPr>
      <w:t>3</w:t>
    </w:r>
    <w:r w:rsidR="001E4204">
      <w:rPr>
        <w:rStyle w:val="Numrodepage"/>
        <w:rFonts w:ascii="Marianne" w:hAnsi="Marianne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731F" w14:textId="77777777" w:rsidR="00CD5C0F" w:rsidRPr="00A94C7A" w:rsidRDefault="00A94C7A" w:rsidP="00E14E3B">
    <w:pPr>
      <w:pStyle w:val="Pieddepage"/>
      <w:tabs>
        <w:tab w:val="clear" w:pos="4513"/>
        <w:tab w:val="center" w:pos="4990"/>
      </w:tabs>
      <w:contextualSpacing/>
      <w:jc w:val="center"/>
      <w:rPr>
        <w:rFonts w:ascii="Marianne" w:hAnsi="Marianne"/>
        <w:sz w:val="16"/>
        <w:szCs w:val="16"/>
      </w:rPr>
    </w:pPr>
    <w:r>
      <w:rPr>
        <w:rStyle w:val="Numrodepage"/>
        <w:rFonts w:ascii="Marianne" w:hAnsi="Marianne"/>
        <w:bCs/>
        <w:sz w:val="16"/>
        <w:szCs w:val="16"/>
      </w:rPr>
      <w:fldChar w:fldCharType="begin"/>
    </w:r>
    <w:r>
      <w:rPr>
        <w:rStyle w:val="Numrodepage"/>
        <w:rFonts w:ascii="Marianne" w:hAnsi="Marianne"/>
        <w:bCs/>
        <w:sz w:val="16"/>
        <w:szCs w:val="16"/>
      </w:rPr>
      <w:instrText>PAGE  \* Arabic  \* MERGEFORMAT</w:instrText>
    </w:r>
    <w:r>
      <w:rPr>
        <w:rStyle w:val="Numrodepage"/>
        <w:rFonts w:ascii="Marianne" w:hAnsi="Marianne"/>
        <w:bCs/>
        <w:sz w:val="16"/>
        <w:szCs w:val="16"/>
      </w:rPr>
      <w:fldChar w:fldCharType="separate"/>
    </w:r>
    <w:r w:rsidR="00172493">
      <w:rPr>
        <w:rStyle w:val="Numrodepage"/>
        <w:rFonts w:ascii="Marianne" w:hAnsi="Marianne"/>
        <w:bCs/>
        <w:noProof/>
        <w:sz w:val="16"/>
        <w:szCs w:val="16"/>
      </w:rPr>
      <w:t>1</w:t>
    </w:r>
    <w:r>
      <w:rPr>
        <w:rStyle w:val="Numrodepage"/>
        <w:rFonts w:ascii="Marianne" w:hAnsi="Marianne"/>
        <w:bCs/>
        <w:sz w:val="16"/>
        <w:szCs w:val="16"/>
      </w:rPr>
      <w:fldChar w:fldCharType="end"/>
    </w:r>
    <w:r>
      <w:rPr>
        <w:rStyle w:val="Numrodepage"/>
        <w:rFonts w:ascii="Marianne" w:hAnsi="Marianne"/>
        <w:bCs/>
        <w:sz w:val="16"/>
        <w:szCs w:val="16"/>
      </w:rPr>
      <w:t>/</w:t>
    </w:r>
    <w:r>
      <w:rPr>
        <w:rStyle w:val="Numrodepage"/>
        <w:rFonts w:ascii="Marianne" w:hAnsi="Marianne"/>
        <w:bCs/>
        <w:sz w:val="16"/>
        <w:szCs w:val="16"/>
      </w:rPr>
      <w:fldChar w:fldCharType="begin"/>
    </w:r>
    <w:r>
      <w:rPr>
        <w:rStyle w:val="Numrodepage"/>
        <w:rFonts w:ascii="Marianne" w:hAnsi="Marianne"/>
        <w:bCs/>
        <w:sz w:val="16"/>
        <w:szCs w:val="16"/>
      </w:rPr>
      <w:instrText>NUMPAGES  \* Arabic  \* MERGEFORMAT</w:instrText>
    </w:r>
    <w:r>
      <w:rPr>
        <w:rStyle w:val="Numrodepage"/>
        <w:rFonts w:ascii="Marianne" w:hAnsi="Marianne"/>
        <w:bCs/>
        <w:sz w:val="16"/>
        <w:szCs w:val="16"/>
      </w:rPr>
      <w:fldChar w:fldCharType="separate"/>
    </w:r>
    <w:r w:rsidR="00172493">
      <w:rPr>
        <w:rStyle w:val="Numrodepage"/>
        <w:rFonts w:ascii="Marianne" w:hAnsi="Marianne"/>
        <w:bCs/>
        <w:noProof/>
        <w:sz w:val="16"/>
        <w:szCs w:val="16"/>
      </w:rPr>
      <w:t>3</w:t>
    </w:r>
    <w:r>
      <w:rPr>
        <w:rStyle w:val="Numrodepage"/>
        <w:rFonts w:ascii="Marianne" w:hAnsi="Mariann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6D0F" w14:textId="77777777" w:rsidR="00026FF2" w:rsidRDefault="00026FF2" w:rsidP="0079276E">
      <w:r>
        <w:separator/>
      </w:r>
    </w:p>
  </w:footnote>
  <w:footnote w:type="continuationSeparator" w:id="0">
    <w:p w14:paraId="2F67C429" w14:textId="77777777" w:rsidR="00026FF2" w:rsidRDefault="00026FF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9E89" w14:textId="23FBF386" w:rsidR="00E91260" w:rsidRDefault="00606D82" w:rsidP="00405F06">
    <w:pPr>
      <w:pStyle w:val="En-tte"/>
      <w:tabs>
        <w:tab w:val="clear" w:pos="4513"/>
        <w:tab w:val="clear" w:pos="9026"/>
        <w:tab w:val="center" w:pos="4990"/>
        <w:tab w:val="right" w:pos="9979"/>
      </w:tabs>
      <w:spacing w:before="240"/>
      <w:contextualSpacing/>
      <w:jc w:val="right"/>
      <w:rPr>
        <w:rFonts w:ascii="Marianne" w:hAnsi="Marianne"/>
        <w:b/>
        <w:sz w:val="28"/>
        <w:szCs w:val="28"/>
      </w:rPr>
    </w:pPr>
    <w:r w:rsidRPr="00B44310">
      <w:rPr>
        <w:rFonts w:ascii="Marianne" w:hAnsi="Marianne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7728" behindDoc="0" locked="0" layoutInCell="1" allowOverlap="1" wp14:anchorId="10E2F575" wp14:editId="2A3946F9">
          <wp:simplePos x="0" y="0"/>
          <wp:positionH relativeFrom="column">
            <wp:posOffset>-17780</wp:posOffset>
          </wp:positionH>
          <wp:positionV relativeFrom="page">
            <wp:posOffset>383540</wp:posOffset>
          </wp:positionV>
          <wp:extent cx="2935605" cy="828040"/>
          <wp:effectExtent l="0" t="0" r="0" b="0"/>
          <wp:wrapNone/>
          <wp:docPr id="12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4" t="12735" b="12238"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E57">
      <w:rPr>
        <w:rFonts w:ascii="Marianne" w:hAnsi="Marianne"/>
        <w:b/>
        <w:sz w:val="28"/>
        <w:szCs w:val="28"/>
      </w:rPr>
      <w:t xml:space="preserve">Division des </w:t>
    </w:r>
    <w:r w:rsidR="008A685E">
      <w:rPr>
        <w:rFonts w:ascii="Marianne" w:hAnsi="Marianne"/>
        <w:b/>
        <w:sz w:val="28"/>
        <w:szCs w:val="28"/>
      </w:rPr>
      <w:t>ressources humaines</w:t>
    </w:r>
  </w:p>
  <w:p w14:paraId="70D09EC2" w14:textId="77777777" w:rsidR="00B6065D" w:rsidRDefault="00B6065D" w:rsidP="008D13B9">
    <w:pPr>
      <w:pStyle w:val="En-tte"/>
      <w:tabs>
        <w:tab w:val="clear" w:pos="4513"/>
        <w:tab w:val="clear" w:pos="9026"/>
        <w:tab w:val="center" w:pos="4990"/>
        <w:tab w:val="right" w:pos="9979"/>
      </w:tabs>
      <w:spacing w:before="240"/>
      <w:contextualSpacing/>
      <w:jc w:val="right"/>
      <w:rPr>
        <w:rFonts w:ascii="Marianne" w:hAnsi="Marianne"/>
        <w:b/>
      </w:rPr>
    </w:pPr>
  </w:p>
  <w:p w14:paraId="73A086A7" w14:textId="0F7E069E" w:rsidR="003C1611" w:rsidRPr="002A039F" w:rsidRDefault="007E5FCD" w:rsidP="008D13B9">
    <w:pPr>
      <w:pStyle w:val="En-tte"/>
      <w:tabs>
        <w:tab w:val="clear" w:pos="4513"/>
        <w:tab w:val="clear" w:pos="9026"/>
        <w:tab w:val="center" w:pos="4990"/>
        <w:tab w:val="right" w:pos="9979"/>
      </w:tabs>
      <w:spacing w:before="240"/>
      <w:contextualSpacing/>
      <w:jc w:val="right"/>
      <w:rPr>
        <w:rFonts w:ascii="Marianne" w:hAnsi="Marianne"/>
        <w:b/>
        <w:bCs/>
        <w:sz w:val="28"/>
        <w:szCs w:val="28"/>
        <w:u w:val="single"/>
      </w:rPr>
    </w:pPr>
    <w:r w:rsidRPr="002A039F">
      <w:rPr>
        <w:rFonts w:ascii="Marianne" w:hAnsi="Marianne"/>
        <w:b/>
        <w:bCs/>
        <w:sz w:val="28"/>
        <w:szCs w:val="28"/>
        <w:u w:val="single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9F5"/>
    <w:multiLevelType w:val="hybridMultilevel"/>
    <w:tmpl w:val="5A48DDAA"/>
    <w:lvl w:ilvl="0" w:tplc="5A8299B6">
      <w:start w:val="6"/>
      <w:numFmt w:val="bullet"/>
      <w:lvlText w:val="-"/>
      <w:lvlJc w:val="left"/>
      <w:pPr>
        <w:ind w:left="78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Marianne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64A"/>
    <w:multiLevelType w:val="hybridMultilevel"/>
    <w:tmpl w:val="26F019A8"/>
    <w:lvl w:ilvl="0" w:tplc="58341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6958"/>
    <w:multiLevelType w:val="hybridMultilevel"/>
    <w:tmpl w:val="608E7EF6"/>
    <w:lvl w:ilvl="0" w:tplc="8D86D420">
      <w:start w:val="6"/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57D"/>
    <w:multiLevelType w:val="hybridMultilevel"/>
    <w:tmpl w:val="80E8ED38"/>
    <w:lvl w:ilvl="0" w:tplc="D73CD1C2">
      <w:start w:val="6"/>
      <w:numFmt w:val="bullet"/>
      <w:lvlText w:val="-"/>
      <w:lvlJc w:val="left"/>
      <w:pPr>
        <w:ind w:left="4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b6U88QqvVmJKYAAkOlqMGBh6Az5uwFZmXZH7S3Y//IsUR+KtCXJbaaEDjmuGGQDNcD9Lt0HfvPCsloqZmoocTA==" w:salt="aN2FrC7eWFYgZBE5L0yZ6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19"/>
    <w:rsid w:val="00013247"/>
    <w:rsid w:val="000143A5"/>
    <w:rsid w:val="00015220"/>
    <w:rsid w:val="000216C2"/>
    <w:rsid w:val="00026FF2"/>
    <w:rsid w:val="00036119"/>
    <w:rsid w:val="00045DCD"/>
    <w:rsid w:val="00046EC0"/>
    <w:rsid w:val="00057B4B"/>
    <w:rsid w:val="00081F5E"/>
    <w:rsid w:val="000924D0"/>
    <w:rsid w:val="000930B5"/>
    <w:rsid w:val="000B7B29"/>
    <w:rsid w:val="000D10EE"/>
    <w:rsid w:val="000E0440"/>
    <w:rsid w:val="000E48E9"/>
    <w:rsid w:val="000F31B7"/>
    <w:rsid w:val="0011138A"/>
    <w:rsid w:val="0011560C"/>
    <w:rsid w:val="001200FD"/>
    <w:rsid w:val="0012196D"/>
    <w:rsid w:val="00133E75"/>
    <w:rsid w:val="0013770C"/>
    <w:rsid w:val="00154840"/>
    <w:rsid w:val="00155B19"/>
    <w:rsid w:val="00161590"/>
    <w:rsid w:val="00162C5E"/>
    <w:rsid w:val="001648E4"/>
    <w:rsid w:val="001655B4"/>
    <w:rsid w:val="001711EC"/>
    <w:rsid w:val="00172493"/>
    <w:rsid w:val="00173CDC"/>
    <w:rsid w:val="001C79E5"/>
    <w:rsid w:val="001D1491"/>
    <w:rsid w:val="001D3046"/>
    <w:rsid w:val="001D3D91"/>
    <w:rsid w:val="001E4204"/>
    <w:rsid w:val="001E567E"/>
    <w:rsid w:val="001F209A"/>
    <w:rsid w:val="001F7610"/>
    <w:rsid w:val="00200ED0"/>
    <w:rsid w:val="00202B2A"/>
    <w:rsid w:val="00203E77"/>
    <w:rsid w:val="00216E4B"/>
    <w:rsid w:val="0022520C"/>
    <w:rsid w:val="00231040"/>
    <w:rsid w:val="00235AE4"/>
    <w:rsid w:val="00237D56"/>
    <w:rsid w:val="00247ADD"/>
    <w:rsid w:val="00253545"/>
    <w:rsid w:val="00290741"/>
    <w:rsid w:val="00290CE8"/>
    <w:rsid w:val="00293194"/>
    <w:rsid w:val="002A039F"/>
    <w:rsid w:val="002A59C0"/>
    <w:rsid w:val="002C00D8"/>
    <w:rsid w:val="002C53DF"/>
    <w:rsid w:val="002D6996"/>
    <w:rsid w:val="00311B45"/>
    <w:rsid w:val="00320267"/>
    <w:rsid w:val="0032320F"/>
    <w:rsid w:val="003240AC"/>
    <w:rsid w:val="00331EAA"/>
    <w:rsid w:val="00335B9A"/>
    <w:rsid w:val="00335F21"/>
    <w:rsid w:val="003533EA"/>
    <w:rsid w:val="003707DD"/>
    <w:rsid w:val="00371301"/>
    <w:rsid w:val="00371B90"/>
    <w:rsid w:val="0037602F"/>
    <w:rsid w:val="003801AC"/>
    <w:rsid w:val="00382ED0"/>
    <w:rsid w:val="00383304"/>
    <w:rsid w:val="00383F88"/>
    <w:rsid w:val="003961F5"/>
    <w:rsid w:val="0039789E"/>
    <w:rsid w:val="003A720D"/>
    <w:rsid w:val="003A7BC3"/>
    <w:rsid w:val="003C1611"/>
    <w:rsid w:val="003C59A9"/>
    <w:rsid w:val="003C7813"/>
    <w:rsid w:val="003D11A3"/>
    <w:rsid w:val="003D1DE1"/>
    <w:rsid w:val="003F2312"/>
    <w:rsid w:val="003F59D2"/>
    <w:rsid w:val="00405F06"/>
    <w:rsid w:val="00405F1A"/>
    <w:rsid w:val="00407F51"/>
    <w:rsid w:val="0042101F"/>
    <w:rsid w:val="00422E57"/>
    <w:rsid w:val="00433904"/>
    <w:rsid w:val="00435192"/>
    <w:rsid w:val="00451AF0"/>
    <w:rsid w:val="004529DA"/>
    <w:rsid w:val="00452D76"/>
    <w:rsid w:val="00453DC6"/>
    <w:rsid w:val="004608CD"/>
    <w:rsid w:val="004624BA"/>
    <w:rsid w:val="0048195E"/>
    <w:rsid w:val="00482380"/>
    <w:rsid w:val="0048552E"/>
    <w:rsid w:val="0048634D"/>
    <w:rsid w:val="00487A43"/>
    <w:rsid w:val="004936AF"/>
    <w:rsid w:val="00497D48"/>
    <w:rsid w:val="004C7346"/>
    <w:rsid w:val="004D0D46"/>
    <w:rsid w:val="004D1619"/>
    <w:rsid w:val="004E7415"/>
    <w:rsid w:val="004F63EF"/>
    <w:rsid w:val="004F6A02"/>
    <w:rsid w:val="005031E4"/>
    <w:rsid w:val="00512975"/>
    <w:rsid w:val="005176AF"/>
    <w:rsid w:val="00521BCD"/>
    <w:rsid w:val="005246F0"/>
    <w:rsid w:val="00533FB0"/>
    <w:rsid w:val="0053463D"/>
    <w:rsid w:val="005440E2"/>
    <w:rsid w:val="00544729"/>
    <w:rsid w:val="0057177D"/>
    <w:rsid w:val="00582905"/>
    <w:rsid w:val="00590BD6"/>
    <w:rsid w:val="005972E3"/>
    <w:rsid w:val="005A7E49"/>
    <w:rsid w:val="005B11B6"/>
    <w:rsid w:val="005B6F0D"/>
    <w:rsid w:val="005C4846"/>
    <w:rsid w:val="005E19DB"/>
    <w:rsid w:val="005E2827"/>
    <w:rsid w:val="005F2E98"/>
    <w:rsid w:val="005F469D"/>
    <w:rsid w:val="00601526"/>
    <w:rsid w:val="00606D82"/>
    <w:rsid w:val="00620290"/>
    <w:rsid w:val="00625D93"/>
    <w:rsid w:val="00640E07"/>
    <w:rsid w:val="00651077"/>
    <w:rsid w:val="006557A6"/>
    <w:rsid w:val="006775C4"/>
    <w:rsid w:val="00684749"/>
    <w:rsid w:val="006859B0"/>
    <w:rsid w:val="006A4ADA"/>
    <w:rsid w:val="006C3F4F"/>
    <w:rsid w:val="006C78AF"/>
    <w:rsid w:val="006D1C7F"/>
    <w:rsid w:val="006D2007"/>
    <w:rsid w:val="006D502A"/>
    <w:rsid w:val="00705A72"/>
    <w:rsid w:val="00710C71"/>
    <w:rsid w:val="00724CDF"/>
    <w:rsid w:val="0073680A"/>
    <w:rsid w:val="0074057C"/>
    <w:rsid w:val="00751B1C"/>
    <w:rsid w:val="007633A7"/>
    <w:rsid w:val="007638EA"/>
    <w:rsid w:val="00765DCE"/>
    <w:rsid w:val="0077008A"/>
    <w:rsid w:val="007721F0"/>
    <w:rsid w:val="0077519F"/>
    <w:rsid w:val="007852DB"/>
    <w:rsid w:val="00791A3D"/>
    <w:rsid w:val="0079276E"/>
    <w:rsid w:val="007B32A9"/>
    <w:rsid w:val="007B3EEB"/>
    <w:rsid w:val="007B4F8D"/>
    <w:rsid w:val="007B6F11"/>
    <w:rsid w:val="007B749D"/>
    <w:rsid w:val="007C6403"/>
    <w:rsid w:val="007C793C"/>
    <w:rsid w:val="007D5C38"/>
    <w:rsid w:val="007E25EF"/>
    <w:rsid w:val="007E2D34"/>
    <w:rsid w:val="007E5FCD"/>
    <w:rsid w:val="007F1724"/>
    <w:rsid w:val="008075E2"/>
    <w:rsid w:val="00807CCD"/>
    <w:rsid w:val="0081060F"/>
    <w:rsid w:val="008170E2"/>
    <w:rsid w:val="00822782"/>
    <w:rsid w:val="00843903"/>
    <w:rsid w:val="00843CD2"/>
    <w:rsid w:val="00847039"/>
    <w:rsid w:val="00851458"/>
    <w:rsid w:val="00856F29"/>
    <w:rsid w:val="00857B1F"/>
    <w:rsid w:val="008610A2"/>
    <w:rsid w:val="008622D4"/>
    <w:rsid w:val="00867226"/>
    <w:rsid w:val="0087745B"/>
    <w:rsid w:val="0088053F"/>
    <w:rsid w:val="00890595"/>
    <w:rsid w:val="008A685E"/>
    <w:rsid w:val="008A73FE"/>
    <w:rsid w:val="008D13B9"/>
    <w:rsid w:val="008F01AA"/>
    <w:rsid w:val="008F5467"/>
    <w:rsid w:val="00907252"/>
    <w:rsid w:val="009119AB"/>
    <w:rsid w:val="0092219F"/>
    <w:rsid w:val="00923617"/>
    <w:rsid w:val="00930B38"/>
    <w:rsid w:val="00936712"/>
    <w:rsid w:val="00936E45"/>
    <w:rsid w:val="00941377"/>
    <w:rsid w:val="00946F63"/>
    <w:rsid w:val="00954855"/>
    <w:rsid w:val="00970F19"/>
    <w:rsid w:val="00971418"/>
    <w:rsid w:val="00992DBA"/>
    <w:rsid w:val="009A6D9A"/>
    <w:rsid w:val="009B085A"/>
    <w:rsid w:val="009B48BB"/>
    <w:rsid w:val="009C0C96"/>
    <w:rsid w:val="009D51D5"/>
    <w:rsid w:val="009E45D4"/>
    <w:rsid w:val="009E6565"/>
    <w:rsid w:val="009F56A7"/>
    <w:rsid w:val="00A10A83"/>
    <w:rsid w:val="00A124A0"/>
    <w:rsid w:val="00A1486F"/>
    <w:rsid w:val="00A30EA6"/>
    <w:rsid w:val="00A36F22"/>
    <w:rsid w:val="00A41541"/>
    <w:rsid w:val="00A43AE1"/>
    <w:rsid w:val="00A440C0"/>
    <w:rsid w:val="00A47538"/>
    <w:rsid w:val="00A77ABA"/>
    <w:rsid w:val="00A84CCB"/>
    <w:rsid w:val="00A857FF"/>
    <w:rsid w:val="00A94C7A"/>
    <w:rsid w:val="00A97243"/>
    <w:rsid w:val="00AA4137"/>
    <w:rsid w:val="00AB25CD"/>
    <w:rsid w:val="00AB7A2D"/>
    <w:rsid w:val="00AC7C63"/>
    <w:rsid w:val="00AD5CCD"/>
    <w:rsid w:val="00AD6200"/>
    <w:rsid w:val="00AE48FE"/>
    <w:rsid w:val="00AF1B83"/>
    <w:rsid w:val="00AF1D5B"/>
    <w:rsid w:val="00AF3EE9"/>
    <w:rsid w:val="00B02E79"/>
    <w:rsid w:val="00B23EC8"/>
    <w:rsid w:val="00B33E30"/>
    <w:rsid w:val="00B37451"/>
    <w:rsid w:val="00B41939"/>
    <w:rsid w:val="00B4470B"/>
    <w:rsid w:val="00B46AF7"/>
    <w:rsid w:val="00B55B58"/>
    <w:rsid w:val="00B6065D"/>
    <w:rsid w:val="00B849DB"/>
    <w:rsid w:val="00BB39D2"/>
    <w:rsid w:val="00BE7B95"/>
    <w:rsid w:val="00BF24FC"/>
    <w:rsid w:val="00C05C34"/>
    <w:rsid w:val="00C21261"/>
    <w:rsid w:val="00C220A3"/>
    <w:rsid w:val="00C3617A"/>
    <w:rsid w:val="00C4016E"/>
    <w:rsid w:val="00C406CE"/>
    <w:rsid w:val="00C41844"/>
    <w:rsid w:val="00C57944"/>
    <w:rsid w:val="00C66322"/>
    <w:rsid w:val="00C67312"/>
    <w:rsid w:val="00C7451D"/>
    <w:rsid w:val="00C770C1"/>
    <w:rsid w:val="00CB10B8"/>
    <w:rsid w:val="00CD5C0F"/>
    <w:rsid w:val="00CD5E65"/>
    <w:rsid w:val="00CE16E3"/>
    <w:rsid w:val="00CE1BE6"/>
    <w:rsid w:val="00CE2332"/>
    <w:rsid w:val="00CF2450"/>
    <w:rsid w:val="00D02C8C"/>
    <w:rsid w:val="00D10C52"/>
    <w:rsid w:val="00D34F00"/>
    <w:rsid w:val="00D64006"/>
    <w:rsid w:val="00D87256"/>
    <w:rsid w:val="00D946F7"/>
    <w:rsid w:val="00D96935"/>
    <w:rsid w:val="00DA2090"/>
    <w:rsid w:val="00DA47DF"/>
    <w:rsid w:val="00DC514A"/>
    <w:rsid w:val="00DC5BB5"/>
    <w:rsid w:val="00DD2E44"/>
    <w:rsid w:val="00DD50D6"/>
    <w:rsid w:val="00DE34B2"/>
    <w:rsid w:val="00DE45A1"/>
    <w:rsid w:val="00DF6D86"/>
    <w:rsid w:val="00E02E68"/>
    <w:rsid w:val="00E05336"/>
    <w:rsid w:val="00E11C45"/>
    <w:rsid w:val="00E14E3B"/>
    <w:rsid w:val="00E17D9D"/>
    <w:rsid w:val="00E2063E"/>
    <w:rsid w:val="00E36866"/>
    <w:rsid w:val="00E434E8"/>
    <w:rsid w:val="00E44ABD"/>
    <w:rsid w:val="00E56A18"/>
    <w:rsid w:val="00E62F74"/>
    <w:rsid w:val="00E669F0"/>
    <w:rsid w:val="00E756F5"/>
    <w:rsid w:val="00E82897"/>
    <w:rsid w:val="00E90D86"/>
    <w:rsid w:val="00E91260"/>
    <w:rsid w:val="00E961EB"/>
    <w:rsid w:val="00EA1FB0"/>
    <w:rsid w:val="00EC2499"/>
    <w:rsid w:val="00ED1327"/>
    <w:rsid w:val="00ED3AA7"/>
    <w:rsid w:val="00ED447C"/>
    <w:rsid w:val="00ED5103"/>
    <w:rsid w:val="00EE5442"/>
    <w:rsid w:val="00EE6173"/>
    <w:rsid w:val="00EE7DB0"/>
    <w:rsid w:val="00EF033E"/>
    <w:rsid w:val="00EF5CF0"/>
    <w:rsid w:val="00F043B7"/>
    <w:rsid w:val="00F10CF3"/>
    <w:rsid w:val="00F22CF7"/>
    <w:rsid w:val="00F2464C"/>
    <w:rsid w:val="00F25DA3"/>
    <w:rsid w:val="00F261BB"/>
    <w:rsid w:val="00F27C96"/>
    <w:rsid w:val="00F32BFB"/>
    <w:rsid w:val="00F542FC"/>
    <w:rsid w:val="00F60279"/>
    <w:rsid w:val="00F74ECD"/>
    <w:rsid w:val="00F7722A"/>
    <w:rsid w:val="00F865EB"/>
    <w:rsid w:val="00F86642"/>
    <w:rsid w:val="00F86C09"/>
    <w:rsid w:val="00F87B16"/>
    <w:rsid w:val="00F94E2F"/>
    <w:rsid w:val="00FA127D"/>
    <w:rsid w:val="00FB0C0A"/>
    <w:rsid w:val="00FB2A25"/>
    <w:rsid w:val="00FE5D6F"/>
    <w:rsid w:val="00FE6CC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7AECC1"/>
  <w15:chartTrackingRefBased/>
  <w15:docId w15:val="{8C7BFEA7-FB4F-40D2-BE55-07AC8DF5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arianne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D9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="Marianne" w:eastAsia="Times New Roman" w:hAnsi="Marianne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B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770C1"/>
    <w:pPr>
      <w:spacing w:line="276" w:lineRule="auto"/>
    </w:pPr>
    <w:rPr>
      <w:rFonts w:ascii="Marianne" w:hAnsi="Marianne"/>
      <w:sz w:val="20"/>
    </w:rPr>
  </w:style>
  <w:style w:type="paragraph" w:styleId="Paragraphedeliste">
    <w:name w:val="List Paragraph"/>
    <w:basedOn w:val="Normal"/>
    <w:uiPriority w:val="1"/>
    <w:rsid w:val="00371B9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371B90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Corpsdetexte"/>
    <w:next w:val="Corpsdetexte"/>
    <w:link w:val="SignatCar"/>
    <w:qFormat/>
    <w:rsid w:val="00C770C1"/>
    <w:pPr>
      <w:jc w:val="right"/>
    </w:pPr>
    <w:rPr>
      <w:b/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C770C1"/>
    <w:rPr>
      <w:rFonts w:ascii="Marianne" w:hAnsi="Marianne"/>
      <w:sz w:val="20"/>
      <w:lang w:val="fr-FR"/>
    </w:rPr>
  </w:style>
  <w:style w:type="character" w:customStyle="1" w:styleId="ObjetCar">
    <w:name w:val="Objet Car"/>
    <w:link w:val="Objet"/>
    <w:rsid w:val="00DA2090"/>
    <w:rPr>
      <w:rFonts w:ascii="Marianne" w:hAnsi="Marianne"/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C770C1"/>
    <w:rPr>
      <w:rFonts w:ascii="Marianne" w:eastAsia="Arial" w:hAnsi="Marianne" w:cs="Arial"/>
      <w:b w:val="0"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A94C7A"/>
    <w:pPr>
      <w:spacing w:before="240" w:after="120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/>
      <w:bCs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3F59D2"/>
    <w:pPr>
      <w:ind w:left="567"/>
    </w:pPr>
    <w:rPr>
      <w:b w:val="0"/>
      <w:szCs w:val="16"/>
    </w:rPr>
  </w:style>
  <w:style w:type="character" w:customStyle="1" w:styleId="Titre1demapageCar">
    <w:name w:val="Titre 1 de ma page Car"/>
    <w:link w:val="Titre1demapage"/>
    <w:rsid w:val="00A94C7A"/>
    <w:rPr>
      <w:rFonts w:ascii="Marianne" w:hAnsi="Marianne"/>
      <w:b/>
      <w:bCs/>
      <w:szCs w:val="22"/>
      <w:lang w:eastAsia="en-US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3F59D2"/>
    <w:pPr>
      <w:ind w:left="1134"/>
    </w:pPr>
    <w:rPr>
      <w:bCs w:val="0"/>
    </w:rPr>
  </w:style>
  <w:style w:type="character" w:customStyle="1" w:styleId="Titre2demapageCar">
    <w:name w:val="Titre 2 de ma page Car"/>
    <w:link w:val="Titre2demapage"/>
    <w:rsid w:val="003F59D2"/>
    <w:rPr>
      <w:rFonts w:ascii="Marianne" w:hAnsi="Marianne"/>
      <w:bCs/>
      <w:szCs w:val="16"/>
      <w:lang w:eastAsia="en-US"/>
    </w:rPr>
  </w:style>
  <w:style w:type="character" w:customStyle="1" w:styleId="Titre3demapageCar">
    <w:name w:val="Titre 3 de ma page Car"/>
    <w:link w:val="Titre3demapage"/>
    <w:rsid w:val="003F59D2"/>
    <w:rPr>
      <w:rFonts w:ascii="Marianne" w:hAnsi="Marianne"/>
      <w:szCs w:val="16"/>
      <w:lang w:eastAsia="en-US"/>
    </w:rPr>
  </w:style>
  <w:style w:type="character" w:customStyle="1" w:styleId="Titre2Car">
    <w:name w:val="Titre 2 Car"/>
    <w:link w:val="Titre2"/>
    <w:uiPriority w:val="9"/>
    <w:rsid w:val="00941377"/>
    <w:rPr>
      <w:rFonts w:ascii="Marianne" w:eastAsia="Times New Roman" w:hAnsi="Marianne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Corpsdetexte"/>
    <w:next w:val="Corpsdetexte"/>
    <w:link w:val="Date2Car"/>
    <w:qFormat/>
    <w:rsid w:val="00C770C1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C770C1"/>
    <w:rPr>
      <w:rFonts w:ascii="Marianne" w:hAnsi="Marianne"/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="Marianne" w:eastAsia="Times New Roman" w:hAnsi="Marianne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Marianne" w:eastAsia="Times New Roman" w:hAnsi="Marianne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rsid w:val="00C770C1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C770C1"/>
    <w:rPr>
      <w:rFonts w:ascii="Marianne" w:hAnsi="Marianne"/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Corpsdetexte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6D1C7F"/>
    <w:rPr>
      <w:rFonts w:ascii="Marianne" w:hAnsi="Marianne"/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rFonts w:ascii="Marianne" w:hAnsi="Marianne"/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Corpsdetexte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  <w:rPr>
      <w:rFonts w:ascii="Arial" w:hAnsi="Arial"/>
    </w:r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6F5"/>
    <w:rPr>
      <w:rFonts w:ascii="Tahoma" w:hAnsi="Tahoma" w:cs="Tahoma"/>
      <w:sz w:val="16"/>
      <w:szCs w:val="16"/>
    </w:rPr>
  </w:style>
  <w:style w:type="paragraph" w:customStyle="1" w:styleId="Notebasdepagesection">
    <w:name w:val="Note bas de page section"/>
    <w:basedOn w:val="Corpsdetexte"/>
    <w:link w:val="NotebasdepagesectionCar"/>
    <w:qFormat/>
    <w:rsid w:val="006D1C7F"/>
    <w:rPr>
      <w:sz w:val="16"/>
      <w:szCs w:val="16"/>
    </w:rPr>
  </w:style>
  <w:style w:type="character" w:customStyle="1" w:styleId="NotebasdepagesectionCar">
    <w:name w:val="Note bas de page section Car"/>
    <w:link w:val="Notebasdepagesection"/>
    <w:rsid w:val="006D1C7F"/>
    <w:rPr>
      <w:rFonts w:ascii="Marianne" w:eastAsia="Arial" w:hAnsi="Marianne" w:cs="Arial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32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2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24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247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D5C3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C7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rh2-formation-85@ac-nantes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drh2-formation-85@ac-nant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%20rolland\Desktop\Bureautique\Courrier_Service_Dsden8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E706238A544718648780E35F2B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C6454-6A93-4275-84EC-5B8B827D8FB3}"/>
      </w:docPartPr>
      <w:docPartBody>
        <w:p w:rsidR="00BF7FC7" w:rsidRDefault="007E0A67" w:rsidP="007E0A67">
          <w:pPr>
            <w:pStyle w:val="67DE706238A544718648780E35F2B80A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D12920A3FD65485D98846302EAAD3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8C33A-5771-406A-8FDC-7E4CD9A71F72}"/>
      </w:docPartPr>
      <w:docPartBody>
        <w:p w:rsidR="00BF7FC7" w:rsidRDefault="007E0A67" w:rsidP="007E0A67">
          <w:pPr>
            <w:pStyle w:val="D12920A3FD65485D98846302EAAD37E7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0BB2B4C89C274FE998727EB7A042F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F3E83-9C5A-42E5-AD36-1F5DDFC50FAA}"/>
      </w:docPartPr>
      <w:docPartBody>
        <w:p w:rsidR="00BF7FC7" w:rsidRDefault="007E0A67" w:rsidP="007E0A67">
          <w:pPr>
            <w:pStyle w:val="0BB2B4C89C274FE998727EB7A042FDB1"/>
          </w:pPr>
          <w:r w:rsidRPr="00661092">
            <w:rPr>
              <w:rStyle w:val="Textedelespacerserv"/>
            </w:rPr>
            <w:t>date</w:t>
          </w:r>
        </w:p>
      </w:docPartBody>
    </w:docPart>
    <w:docPart>
      <w:docPartPr>
        <w:name w:val="A71574E54849460EB845D5F744D38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467F-A7DB-4CF2-A068-23B81DEF7C95}"/>
      </w:docPartPr>
      <w:docPartBody>
        <w:p w:rsidR="00BF7FC7" w:rsidRDefault="007E0A67" w:rsidP="007E0A67">
          <w:pPr>
            <w:pStyle w:val="A71574E54849460EB845D5F744D38DA3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595C6E06FC3941EB9D3E4951426ED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955E1-D261-4AE9-AA4E-122043A8AEBB}"/>
      </w:docPartPr>
      <w:docPartBody>
        <w:p w:rsidR="00BF7FC7" w:rsidRDefault="007E0A67" w:rsidP="007E0A67">
          <w:pPr>
            <w:pStyle w:val="595C6E06FC3941EB9D3E4951426EDE55"/>
          </w:pPr>
          <w:r>
            <w:rPr>
              <w:rStyle w:val="Textedelespacerserv"/>
            </w:rPr>
            <w:t>Téléphone</w:t>
          </w:r>
        </w:p>
      </w:docPartBody>
    </w:docPart>
    <w:docPart>
      <w:docPartPr>
        <w:name w:val="8D968E53C0DE4834BFF752351640B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2D590-ECD9-46D3-AB82-47E7CE0D6B68}"/>
      </w:docPartPr>
      <w:docPartBody>
        <w:p w:rsidR="00BF7FC7" w:rsidRDefault="007E0A67" w:rsidP="007E0A67">
          <w:pPr>
            <w:pStyle w:val="8D968E53C0DE4834BFF752351640BE77"/>
          </w:pPr>
          <w:r w:rsidRPr="00661092">
            <w:rPr>
              <w:rStyle w:val="Textedelespacerserv"/>
            </w:rPr>
            <w:t>C</w:t>
          </w:r>
          <w:r>
            <w:rPr>
              <w:rStyle w:val="Textedelespacerserv"/>
            </w:rPr>
            <w:t>ourriell</w:t>
          </w:r>
        </w:p>
      </w:docPartBody>
    </w:docPart>
    <w:docPart>
      <w:docPartPr>
        <w:name w:val="691185B41365402D95D6CA824B83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52182-57DB-47C9-80E8-29734DEEA9F4}"/>
      </w:docPartPr>
      <w:docPartBody>
        <w:p w:rsidR="00BF7FC7" w:rsidRDefault="007E0A67" w:rsidP="007E0A67">
          <w:pPr>
            <w:pStyle w:val="691185B41365402D95D6CA824B830E01"/>
          </w:pPr>
          <w:r>
            <w:rPr>
              <w:rStyle w:val="Textedelespacerserv"/>
            </w:rPr>
            <w:t>Affectation</w:t>
          </w:r>
        </w:p>
      </w:docPartBody>
    </w:docPart>
    <w:docPart>
      <w:docPartPr>
        <w:name w:val="5E8D7234ADBB4B1DA5A9D04C73BCD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B3A75-135A-4A8A-8EC7-9304B66EEB3F}"/>
      </w:docPartPr>
      <w:docPartBody>
        <w:p w:rsidR="00BF7FC7" w:rsidRDefault="007E0A67" w:rsidP="007E0A67">
          <w:pPr>
            <w:pStyle w:val="5E8D7234ADBB4B1DA5A9D04C73BCD96A"/>
          </w:pPr>
          <w:r>
            <w:rPr>
              <w:rStyle w:val="Textedelespacerserv"/>
            </w:rPr>
            <w:t>Poste occupé</w:t>
          </w:r>
        </w:p>
      </w:docPartBody>
    </w:docPart>
    <w:docPart>
      <w:docPartPr>
        <w:name w:val="CB23967EB9F7499392A27111F3962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C2B5F-8A54-4FED-81C6-98A09440224A}"/>
      </w:docPartPr>
      <w:docPartBody>
        <w:p w:rsidR="00BF7FC7" w:rsidRDefault="007E0A67" w:rsidP="007E0A67">
          <w:pPr>
            <w:pStyle w:val="CB23967EB9F7499392A27111F3962146"/>
          </w:pPr>
          <w:r>
            <w:rPr>
              <w:rStyle w:val="Textedelespacerserv"/>
            </w:rPr>
            <w:t>Intitulé</w:t>
          </w:r>
          <w:r w:rsidRPr="00661092">
            <w:rPr>
              <w:rStyle w:val="Textedelespacerserv"/>
            </w:rPr>
            <w:t>.</w:t>
          </w:r>
        </w:p>
      </w:docPartBody>
    </w:docPart>
    <w:docPart>
      <w:docPartPr>
        <w:name w:val="4556E1B9AE8F4AD0926E356D74933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B8AA8-FBDF-4297-9E20-AA9C06AFEC08}"/>
      </w:docPartPr>
      <w:docPartBody>
        <w:p w:rsidR="00BF7FC7" w:rsidRDefault="007E0A67" w:rsidP="007E0A67">
          <w:pPr>
            <w:pStyle w:val="4556E1B9AE8F4AD0926E356D74933664"/>
          </w:pPr>
          <w:r>
            <w:rPr>
              <w:rStyle w:val="Textedelespacerserv"/>
            </w:rPr>
            <w:t>Diplôme</w:t>
          </w:r>
        </w:p>
      </w:docPartBody>
    </w:docPart>
    <w:docPart>
      <w:docPartPr>
        <w:name w:val="4A90E95A5CBA4402A15799B9794FE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9F512-D2A7-4CB4-8E5C-DE9FEEB8D7F3}"/>
      </w:docPartPr>
      <w:docPartBody>
        <w:p w:rsidR="00BF7FC7" w:rsidRDefault="007E0A67" w:rsidP="007E0A67">
          <w:pPr>
            <w:pStyle w:val="4A90E95A5CBA4402A15799B9794FEB12"/>
          </w:pPr>
          <w:r>
            <w:rPr>
              <w:rStyle w:val="Textedelespacerserv"/>
            </w:rPr>
            <w:t>Organisme de formation</w:t>
          </w:r>
        </w:p>
      </w:docPartBody>
    </w:docPart>
    <w:docPart>
      <w:docPartPr>
        <w:name w:val="A7A25B5001A242E2AFC40C74EB581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90BAB-5FAC-4E38-834E-334900F5E69C}"/>
      </w:docPartPr>
      <w:docPartBody>
        <w:p w:rsidR="00BF7FC7" w:rsidRDefault="007E0A67" w:rsidP="007E0A67">
          <w:pPr>
            <w:pStyle w:val="A7A25B5001A242E2AFC40C74EB58142F"/>
          </w:pPr>
          <w:r>
            <w:rPr>
              <w:rStyle w:val="Textedelespacerserv"/>
            </w:rPr>
            <w:t>Dates et déroulement</w:t>
          </w:r>
        </w:p>
      </w:docPartBody>
    </w:docPart>
    <w:docPart>
      <w:docPartPr>
        <w:name w:val="F94DFCA914E2431C8C0C7F161415A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1D5EF-70BE-4614-AAB7-19B19284B2D4}"/>
      </w:docPartPr>
      <w:docPartBody>
        <w:p w:rsidR="00BF7FC7" w:rsidRDefault="007E0A67" w:rsidP="007E0A67">
          <w:pPr>
            <w:pStyle w:val="F94DFCA914E2431C8C0C7F161415A532"/>
          </w:pPr>
          <w:r>
            <w:rPr>
              <w:rStyle w:val="Textedelespacerserv"/>
            </w:rPr>
            <w:t>Téléphone</w:t>
          </w:r>
        </w:p>
      </w:docPartBody>
    </w:docPart>
    <w:docPart>
      <w:docPartPr>
        <w:name w:val="8DF4331CA17B4FA095DC43AAD3945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B0FB0-870E-4ECD-8FA2-693F54E8B99D}"/>
      </w:docPartPr>
      <w:docPartBody>
        <w:p w:rsidR="00BF7FC7" w:rsidRDefault="007E0A67" w:rsidP="007E0A67">
          <w:pPr>
            <w:pStyle w:val="8DF4331CA17B4FA095DC43AAD39458A4"/>
          </w:pPr>
          <w:r w:rsidRPr="00661092">
            <w:rPr>
              <w:rStyle w:val="Textedelespacerserv"/>
            </w:rPr>
            <w:t>C</w:t>
          </w:r>
          <w:r>
            <w:rPr>
              <w:rStyle w:val="Textedelespacerserv"/>
            </w:rPr>
            <w:t>ourriell</w:t>
          </w:r>
        </w:p>
      </w:docPartBody>
    </w:docPart>
    <w:docPart>
      <w:docPartPr>
        <w:name w:val="04C054F2B2584E0799C988643B5C4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07C0E-6D84-4F5E-98BF-43BD060B47E0}"/>
      </w:docPartPr>
      <w:docPartBody>
        <w:p w:rsidR="00BF7FC7" w:rsidRDefault="007E0A67" w:rsidP="007E0A67">
          <w:pPr>
            <w:pStyle w:val="04C054F2B2584E0799C988643B5C4E20"/>
          </w:pPr>
          <w:r>
            <w:rPr>
              <w:rStyle w:val="Textedelespacerserv"/>
            </w:rPr>
            <w:t>durée</w:t>
          </w:r>
        </w:p>
      </w:docPartBody>
    </w:docPart>
    <w:docPart>
      <w:docPartPr>
        <w:name w:val="3A1818663F954696866B9643B8B65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497E-1CA2-419C-A316-B629F3B0ADC3}"/>
      </w:docPartPr>
      <w:docPartBody>
        <w:p w:rsidR="00BF7FC7" w:rsidRDefault="007E0A67" w:rsidP="007E0A67">
          <w:pPr>
            <w:pStyle w:val="3A1818663F954696866B9643B8B654B5"/>
          </w:pPr>
          <w:r w:rsidRPr="00661092">
            <w:rPr>
              <w:rStyle w:val="Textedelespacerserv"/>
            </w:rPr>
            <w:t>date</w:t>
          </w:r>
        </w:p>
      </w:docPartBody>
    </w:docPart>
    <w:docPart>
      <w:docPartPr>
        <w:name w:val="468CF7850F81465987889DEFAEF96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18554-03A3-4C53-A82A-FF61AB7072CB}"/>
      </w:docPartPr>
      <w:docPartBody>
        <w:p w:rsidR="00BF7FC7" w:rsidRDefault="007E0A67" w:rsidP="007E0A67">
          <w:pPr>
            <w:pStyle w:val="468CF7850F81465987889DEFAEF96204"/>
          </w:pPr>
          <w:r w:rsidRPr="00661092">
            <w:rPr>
              <w:rStyle w:val="Textedelespacerserv"/>
            </w:rPr>
            <w:t>date</w:t>
          </w:r>
        </w:p>
      </w:docPartBody>
    </w:docPart>
    <w:docPart>
      <w:docPartPr>
        <w:name w:val="013E6563BAE5435BB01591A54C7DD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2CC7-A9D8-449F-9432-9A7C35FA227A}"/>
      </w:docPartPr>
      <w:docPartBody>
        <w:p w:rsidR="00BF7FC7" w:rsidRDefault="007E0A67" w:rsidP="007E0A67">
          <w:pPr>
            <w:pStyle w:val="013E6563BAE5435BB01591A54C7DDE70"/>
          </w:pPr>
          <w:r w:rsidRPr="006610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8309A2D81641A5AF39BA3F6FF39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0BEC-7093-4D01-A208-F78D52196277}"/>
      </w:docPartPr>
      <w:docPartBody>
        <w:p w:rsidR="00BF7FC7" w:rsidRDefault="007E0A67" w:rsidP="007E0A67">
          <w:pPr>
            <w:pStyle w:val="558309A2D81641A5AF39BA3F6FF3918A"/>
          </w:pPr>
          <w:r>
            <w:rPr>
              <w:rStyle w:val="Textedelespacerserv"/>
            </w:rPr>
            <w:t>Adresse pendant la période de stage</w:t>
          </w:r>
        </w:p>
      </w:docPartBody>
    </w:docPart>
    <w:docPart>
      <w:docPartPr>
        <w:name w:val="C0EEEC1BC92545C986517E795C065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A94E8-CE3B-44C4-9CF2-1C359B94BFD0}"/>
      </w:docPartPr>
      <w:docPartBody>
        <w:p w:rsidR="00423F09" w:rsidRDefault="007E0A67" w:rsidP="007E0A67">
          <w:pPr>
            <w:pStyle w:val="C0EEEC1BC92545C986517E795C0659A5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C0994F02E6114DE59141329455012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51E4-131D-4A2F-AA49-03724F0FE0A4}"/>
      </w:docPartPr>
      <w:docPartBody>
        <w:p w:rsidR="00423F09" w:rsidRDefault="007E0A67" w:rsidP="007E0A67">
          <w:pPr>
            <w:pStyle w:val="C0994F02E6114DE59141329455012BD2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AB697F83F1C04606A9D7C1BEF4AD4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E0F26-0A30-4B94-90A9-1E63508A08EE}"/>
      </w:docPartPr>
      <w:docPartBody>
        <w:p w:rsidR="00423F09" w:rsidRDefault="007E0A67" w:rsidP="007E0A67">
          <w:pPr>
            <w:pStyle w:val="AB697F83F1C04606A9D7C1BEF4AD4F97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B86AB8AEAB4C4F35A0CAB71FD90CA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0E257-2D96-4CB4-A7B5-435FD0F3DDD2}"/>
      </w:docPartPr>
      <w:docPartBody>
        <w:p w:rsidR="00423F09" w:rsidRDefault="007E0A67" w:rsidP="007E0A67">
          <w:pPr>
            <w:pStyle w:val="B86AB8AEAB4C4F35A0CAB71FD90CA95E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6E80FA7333814CC3A7FB7ACB1FDD2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FE4D2-42D1-4609-8B4B-787210E20742}"/>
      </w:docPartPr>
      <w:docPartBody>
        <w:p w:rsidR="00423F09" w:rsidRDefault="007E0A67" w:rsidP="007E0A67">
          <w:pPr>
            <w:pStyle w:val="6E80FA7333814CC3A7FB7ACB1FDD25C7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D83669C76AE84EA98185929F29C29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D4693-00F9-4E24-8A1E-FAB14A40F406}"/>
      </w:docPartPr>
      <w:docPartBody>
        <w:p w:rsidR="00423F09" w:rsidRDefault="007E0A67" w:rsidP="007E0A67">
          <w:pPr>
            <w:pStyle w:val="D83669C76AE84EA98185929F29C29AC5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682A1480E0C44149B2DB7873DB5AF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5351C-3955-49CB-BB70-70272CE90920}"/>
      </w:docPartPr>
      <w:docPartBody>
        <w:p w:rsidR="00423F09" w:rsidRDefault="007E0A67" w:rsidP="007E0A67">
          <w:pPr>
            <w:pStyle w:val="682A1480E0C44149B2DB7873DB5AF6F81"/>
          </w:pPr>
          <w:r w:rsidRPr="00267329">
            <w:rPr>
              <w:rStyle w:val="Textedelespacerserv"/>
            </w:rPr>
            <w:t>.</w:t>
          </w:r>
        </w:p>
      </w:docPartBody>
    </w:docPart>
    <w:docPart>
      <w:docPartPr>
        <w:name w:val="91C9712990BB4D249AFBDD0B9C28C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A21E6-C531-48F4-96C0-F2796F76D120}"/>
      </w:docPartPr>
      <w:docPartBody>
        <w:p w:rsidR="007E0A67" w:rsidRDefault="007E0A67" w:rsidP="007E0A67">
          <w:pPr>
            <w:pStyle w:val="91C9712990BB4D249AFBDD0B9C28C9D81"/>
          </w:pPr>
          <w:r>
            <w:rPr>
              <w:rStyle w:val="Textedelespacerserv"/>
            </w:rPr>
            <w:t>durée</w:t>
          </w:r>
        </w:p>
      </w:docPartBody>
    </w:docPart>
    <w:docPart>
      <w:docPartPr>
        <w:name w:val="368980D14A8643558130EC7FA6C05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B4C89-4BFF-4383-977C-0E84EC3E4D72}"/>
      </w:docPartPr>
      <w:docPartBody>
        <w:p w:rsidR="00000000" w:rsidRDefault="007E0A67" w:rsidP="007E0A67">
          <w:pPr>
            <w:pStyle w:val="368980D14A8643558130EC7FA6C05949"/>
          </w:pPr>
          <w:r w:rsidRPr="002673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EA"/>
    <w:rsid w:val="00125AEA"/>
    <w:rsid w:val="00423F09"/>
    <w:rsid w:val="007E0A67"/>
    <w:rsid w:val="00B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0A67"/>
    <w:rPr>
      <w:color w:val="808080"/>
    </w:rPr>
  </w:style>
  <w:style w:type="paragraph" w:customStyle="1" w:styleId="67DE706238A544718648780E35F2B80A">
    <w:name w:val="67DE706238A544718648780E35F2B80A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D12920A3FD65485D98846302EAAD37E7">
    <w:name w:val="D12920A3FD65485D98846302EAAD37E7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0BB2B4C89C274FE998727EB7A042FDB1">
    <w:name w:val="0BB2B4C89C274FE998727EB7A042FDB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A71574E54849460EB845D5F744D38DA3">
    <w:name w:val="A71574E54849460EB845D5F744D38DA3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595C6E06FC3941EB9D3E4951426EDE55">
    <w:name w:val="595C6E06FC3941EB9D3E4951426EDE55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8D968E53C0DE4834BFF752351640BE77">
    <w:name w:val="8D968E53C0DE4834BFF752351640BE77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691185B41365402D95D6CA824B830E01">
    <w:name w:val="691185B41365402D95D6CA824B830E0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5E8D7234ADBB4B1DA5A9D04C73BCD96A">
    <w:name w:val="5E8D7234ADBB4B1DA5A9D04C73BCD96A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C0EEEC1BC92545C986517E795C0659A51">
    <w:name w:val="C0EEEC1BC92545C986517E795C0659A5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C0994F02E6114DE59141329455012BD21">
    <w:name w:val="C0994F02E6114DE59141329455012BD2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AB697F83F1C04606A9D7C1BEF4AD4F971">
    <w:name w:val="AB697F83F1C04606A9D7C1BEF4AD4F97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B86AB8AEAB4C4F35A0CAB71FD90CA95E1">
    <w:name w:val="B86AB8AEAB4C4F35A0CAB71FD90CA95E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6E80FA7333814CC3A7FB7ACB1FDD25C71">
    <w:name w:val="6E80FA7333814CC3A7FB7ACB1FDD25C7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D83669C76AE84EA98185929F29C29AC51">
    <w:name w:val="D83669C76AE84EA98185929F29C29AC5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CB23967EB9F7499392A27111F3962146">
    <w:name w:val="CB23967EB9F7499392A27111F3962146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4556E1B9AE8F4AD0926E356D74933664">
    <w:name w:val="4556E1B9AE8F4AD0926E356D74933664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4A90E95A5CBA4402A15799B9794FEB12">
    <w:name w:val="4A90E95A5CBA4402A15799B9794FEB12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F94DFCA914E2431C8C0C7F161415A532">
    <w:name w:val="F94DFCA914E2431C8C0C7F161415A532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8DF4331CA17B4FA095DC43AAD39458A4">
    <w:name w:val="8DF4331CA17B4FA095DC43AAD39458A4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A7A25B5001A242E2AFC40C74EB58142F">
    <w:name w:val="A7A25B5001A242E2AFC40C74EB58142F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04C054F2B2584E0799C988643B5C4E20">
    <w:name w:val="04C054F2B2584E0799C988643B5C4E20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91C9712990BB4D249AFBDD0B9C28C9D81">
    <w:name w:val="91C9712990BB4D249AFBDD0B9C28C9D8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682A1480E0C44149B2DB7873DB5AF6F81">
    <w:name w:val="682A1480E0C44149B2DB7873DB5AF6F81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3A1818663F954696866B9643B8B654B5">
    <w:name w:val="3A1818663F954696866B9643B8B654B5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368980D14A8643558130EC7FA6C05949">
    <w:name w:val="368980D14A8643558130EC7FA6C05949"/>
    <w:rsid w:val="007E0A67"/>
    <w:pPr>
      <w:widowControl w:val="0"/>
      <w:autoSpaceDE w:val="0"/>
      <w:autoSpaceDN w:val="0"/>
      <w:spacing w:after="0" w:line="240" w:lineRule="auto"/>
    </w:pPr>
    <w:rPr>
      <w:rFonts w:ascii="Arial" w:eastAsia="Marianne" w:hAnsi="Arial" w:cs="Arial"/>
      <w:lang w:eastAsia="en-US"/>
    </w:rPr>
  </w:style>
  <w:style w:type="paragraph" w:customStyle="1" w:styleId="558309A2D81641A5AF39BA3F6FF3918A">
    <w:name w:val="558309A2D81641A5AF39BA3F6FF3918A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013E6563BAE5435BB01591A54C7DDE70">
    <w:name w:val="013E6563BAE5435BB01591A54C7DDE70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  <w:style w:type="paragraph" w:customStyle="1" w:styleId="468CF7850F81465987889DEFAEF96204">
    <w:name w:val="468CF7850F81465987889DEFAEF96204"/>
    <w:rsid w:val="007E0A67"/>
    <w:pPr>
      <w:widowControl w:val="0"/>
      <w:autoSpaceDE w:val="0"/>
      <w:autoSpaceDN w:val="0"/>
      <w:spacing w:after="0" w:line="276" w:lineRule="auto"/>
    </w:pPr>
    <w:rPr>
      <w:rFonts w:ascii="Marianne" w:eastAsia="Marianne" w:hAnsi="Marianne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68DAA-B998-4198-A82B-959F286569C3}">
  <ds:schemaRefs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70FE2A-C20F-4E13-99F6-2613008F4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A4D07-DE54-4519-A5D1-298CAA1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Courrier_Service_Dsden85.dot</Template>
  <TotalTime>53</TotalTime>
  <Pages>4</Pages>
  <Words>598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rolland</dc:creator>
  <cp:keywords/>
  <cp:lastModifiedBy>Thomas David</cp:lastModifiedBy>
  <cp:revision>10</cp:revision>
  <cp:lastPrinted>2023-02-08T11:02:00Z</cp:lastPrinted>
  <dcterms:created xsi:type="dcterms:W3CDTF">2023-03-07T08:51:00Z</dcterms:created>
  <dcterms:modified xsi:type="dcterms:W3CDTF">2024-01-15T11:24:00Z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