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0C" w:rsidRDefault="00D8730C" w:rsidP="00BD23CC">
      <w:pPr>
        <w:pStyle w:val="03-TexteBordereau"/>
        <w:ind w:left="-1418"/>
      </w:pPr>
      <w:bookmarkStart w:id="0" w:name="_GoBack"/>
      <w:bookmarkEnd w:id="0"/>
    </w:p>
    <w:p w:rsidR="00BD23CC" w:rsidRDefault="00BD23CC" w:rsidP="00BD23CC">
      <w:pPr>
        <w:pStyle w:val="03-TexteBordereau"/>
        <w:ind w:left="-1418"/>
      </w:pPr>
    </w:p>
    <w:p w:rsidR="00BD23CC" w:rsidRDefault="00BD23CC" w:rsidP="00BD23CC">
      <w:pPr>
        <w:pStyle w:val="03-TexteBordereau"/>
        <w:ind w:left="-1418"/>
      </w:pPr>
    </w:p>
    <w:p w:rsidR="00BD23CC" w:rsidRDefault="00BD23CC" w:rsidP="002679E4">
      <w:pPr>
        <w:pStyle w:val="03-TexteBordereau"/>
      </w:pPr>
    </w:p>
    <w:p w:rsidR="00BD23CC" w:rsidRDefault="00BD23CC" w:rsidP="00BD23CC">
      <w:pPr>
        <w:pStyle w:val="03-TexteBordereau"/>
        <w:ind w:left="-1418"/>
      </w:pPr>
    </w:p>
    <w:p w:rsidR="00BD23CC" w:rsidRDefault="00BD23CC" w:rsidP="00BD23CC">
      <w:pPr>
        <w:pStyle w:val="03-TexteBordereau"/>
        <w:tabs>
          <w:tab w:val="left" w:pos="1035"/>
        </w:tabs>
        <w:ind w:left="-1418"/>
      </w:pPr>
      <w:r>
        <w:tab/>
      </w:r>
      <w:r>
        <w:tab/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6096"/>
      </w:tblGrid>
      <w:tr w:rsidR="00BD23CC" w:rsidTr="004577B0">
        <w:tc>
          <w:tcPr>
            <w:tcW w:w="6096" w:type="dxa"/>
            <w:shd w:val="clear" w:color="auto" w:fill="BFBFBF" w:themeFill="background1" w:themeFillShade="BF"/>
          </w:tcPr>
          <w:p w:rsidR="00BD23CC" w:rsidRDefault="004577B0" w:rsidP="00BD23CC">
            <w:pPr>
              <w:pStyle w:val="03-TexteBordereau"/>
              <w:tabs>
                <w:tab w:val="left" w:pos="1035"/>
              </w:tabs>
              <w:ind w:left="-1418"/>
            </w:pPr>
            <w:r>
              <w:t xml:space="preserve">                            </w:t>
            </w:r>
            <w:r w:rsidR="00BD23CC">
              <w:t xml:space="preserve">FORMULAIRE DE DEMANDE D’UTILISATION DU COMPTE PER                         </w:t>
            </w:r>
            <w:r>
              <w:t xml:space="preserve">         </w:t>
            </w:r>
            <w:r w:rsidR="00BD23CC">
              <w:t xml:space="preserve">COMPTE PERSONNEL DE FORMATION </w:t>
            </w:r>
          </w:p>
          <w:p w:rsidR="004577B0" w:rsidRDefault="004577B0" w:rsidP="00BD23CC">
            <w:pPr>
              <w:pStyle w:val="03-TexteBordereau"/>
              <w:tabs>
                <w:tab w:val="left" w:pos="1035"/>
              </w:tabs>
              <w:ind w:left="-1418"/>
            </w:pPr>
          </w:p>
        </w:tc>
      </w:tr>
    </w:tbl>
    <w:p w:rsidR="00A97A27" w:rsidRDefault="00A97A27" w:rsidP="004577B0">
      <w:pPr>
        <w:pStyle w:val="03-TexteBordereau"/>
      </w:pPr>
    </w:p>
    <w:p w:rsidR="002679E4" w:rsidRDefault="002679E4" w:rsidP="004577B0">
      <w:pPr>
        <w:pStyle w:val="03-TexteBordereau"/>
      </w:pPr>
    </w:p>
    <w:p w:rsidR="00A97A27" w:rsidRDefault="00A97A27" w:rsidP="00BD23CC">
      <w:pPr>
        <w:pStyle w:val="03-TexteBordereau"/>
        <w:ind w:left="-1418"/>
      </w:pPr>
    </w:p>
    <w:tbl>
      <w:tblPr>
        <w:tblStyle w:val="Grilledutableau"/>
        <w:tblW w:w="0" w:type="auto"/>
        <w:tblInd w:w="-1281" w:type="dxa"/>
        <w:tblLook w:val="04A0" w:firstRow="1" w:lastRow="0" w:firstColumn="1" w:lastColumn="0" w:noHBand="0" w:noVBand="1"/>
      </w:tblPr>
      <w:tblGrid>
        <w:gridCol w:w="8647"/>
      </w:tblGrid>
      <w:tr w:rsidR="004577B0" w:rsidTr="002679E4">
        <w:trPr>
          <w:trHeight w:val="9345"/>
        </w:trPr>
        <w:tc>
          <w:tcPr>
            <w:tcW w:w="8647" w:type="dxa"/>
          </w:tcPr>
          <w:p w:rsidR="004577B0" w:rsidRDefault="004577B0" w:rsidP="004577B0">
            <w:pPr>
              <w:pStyle w:val="03-TexteBordereau"/>
              <w:ind w:left="340" w:hanging="169"/>
            </w:pPr>
          </w:p>
          <w:p w:rsidR="002679E4" w:rsidRDefault="002679E4" w:rsidP="004577B0">
            <w:pPr>
              <w:pStyle w:val="03-TexteBordereau"/>
              <w:ind w:left="340" w:hanging="169"/>
            </w:pPr>
          </w:p>
          <w:p w:rsidR="004577B0" w:rsidRPr="00B523F7" w:rsidRDefault="004577B0" w:rsidP="004577B0">
            <w:pPr>
              <w:pStyle w:val="Paragraphedeliste"/>
              <w:numPr>
                <w:ilvl w:val="0"/>
                <w:numId w:val="1"/>
              </w:numPr>
              <w:tabs>
                <w:tab w:val="left" w:leader="dot" w:pos="7371"/>
                <w:tab w:val="left" w:pos="8393"/>
                <w:tab w:val="center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  <w:r w:rsidRPr="00B523F7"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Pr="00B523F7">
              <w:rPr>
                <w:rFonts w:ascii="Arial" w:hAnsi="Arial" w:cs="Arial"/>
                <w:sz w:val="20"/>
                <w:szCs w:val="20"/>
              </w:rPr>
              <w:tab/>
            </w:r>
          </w:p>
          <w:p w:rsidR="004577B0" w:rsidRPr="00B523F7" w:rsidRDefault="004577B0" w:rsidP="004577B0">
            <w:pPr>
              <w:pStyle w:val="Paragraphedeliste"/>
              <w:tabs>
                <w:tab w:val="left" w:leader="dot" w:pos="7371"/>
                <w:tab w:val="left" w:pos="7513"/>
                <w:tab w:val="center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numPr>
                <w:ilvl w:val="0"/>
                <w:numId w:val="1"/>
              </w:numPr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  <w:r w:rsidRPr="00B523F7">
              <w:rPr>
                <w:rFonts w:ascii="Arial" w:hAnsi="Arial" w:cs="Arial"/>
                <w:sz w:val="20"/>
                <w:szCs w:val="20"/>
              </w:rPr>
              <w:t>Prénom :</w:t>
            </w:r>
            <w:r w:rsidRPr="00B523F7">
              <w:rPr>
                <w:rFonts w:ascii="Arial" w:hAnsi="Arial" w:cs="Arial"/>
                <w:sz w:val="20"/>
                <w:szCs w:val="20"/>
              </w:rPr>
              <w:tab/>
            </w:r>
          </w:p>
          <w:p w:rsidR="004577B0" w:rsidRPr="00B523F7" w:rsidRDefault="004577B0" w:rsidP="004577B0">
            <w:pPr>
              <w:pStyle w:val="Paragraphedeliste"/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tabs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numPr>
                <w:ilvl w:val="0"/>
                <w:numId w:val="1"/>
              </w:numPr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  <w:r w:rsidRPr="00B523F7">
              <w:rPr>
                <w:rFonts w:ascii="Arial" w:hAnsi="Arial" w:cs="Arial"/>
                <w:sz w:val="20"/>
                <w:szCs w:val="20"/>
              </w:rPr>
              <w:t xml:space="preserve"> Date de naissance : </w:t>
            </w:r>
            <w:r w:rsidRPr="00B523F7">
              <w:rPr>
                <w:rFonts w:ascii="Arial" w:hAnsi="Arial" w:cs="Arial"/>
                <w:sz w:val="20"/>
                <w:szCs w:val="20"/>
              </w:rPr>
              <w:tab/>
            </w:r>
          </w:p>
          <w:p w:rsidR="004577B0" w:rsidRPr="00B523F7" w:rsidRDefault="004577B0" w:rsidP="004577B0">
            <w:pPr>
              <w:pStyle w:val="Paragraphedeliste"/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tabs>
                <w:tab w:val="left" w:leader="dot" w:pos="8505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numPr>
                <w:ilvl w:val="0"/>
                <w:numId w:val="1"/>
              </w:numPr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  <w:r w:rsidRPr="00B523F7">
              <w:rPr>
                <w:rFonts w:ascii="Arial" w:hAnsi="Arial" w:cs="Arial"/>
                <w:sz w:val="20"/>
                <w:szCs w:val="20"/>
              </w:rPr>
              <w:t xml:space="preserve">Etablissement d’exercice : </w:t>
            </w:r>
            <w:r w:rsidRPr="00B523F7">
              <w:rPr>
                <w:rFonts w:ascii="Arial" w:hAnsi="Arial" w:cs="Arial"/>
                <w:sz w:val="20"/>
                <w:szCs w:val="20"/>
              </w:rPr>
              <w:tab/>
            </w:r>
          </w:p>
          <w:p w:rsidR="004577B0" w:rsidRPr="00B523F7" w:rsidRDefault="004577B0" w:rsidP="004577B0">
            <w:pPr>
              <w:pStyle w:val="Paragraphedeliste"/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Default="004577B0" w:rsidP="004577B0">
            <w:pPr>
              <w:pStyle w:val="Paragraphedeliste"/>
              <w:numPr>
                <w:ilvl w:val="0"/>
                <w:numId w:val="1"/>
              </w:numPr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  <w:r w:rsidRPr="00B523F7">
              <w:rPr>
                <w:rFonts w:ascii="Arial" w:hAnsi="Arial" w:cs="Arial"/>
                <w:sz w:val="20"/>
                <w:szCs w:val="20"/>
              </w:rPr>
              <w:t xml:space="preserve">Ville : </w:t>
            </w:r>
            <w:r w:rsidRPr="00B523F7">
              <w:rPr>
                <w:rFonts w:ascii="Arial" w:hAnsi="Arial" w:cs="Arial"/>
                <w:sz w:val="20"/>
                <w:szCs w:val="20"/>
              </w:rPr>
              <w:tab/>
            </w:r>
          </w:p>
          <w:p w:rsidR="0010315C" w:rsidRDefault="0010315C" w:rsidP="0010315C">
            <w:pPr>
              <w:pStyle w:val="Paragraphedeliste"/>
              <w:tabs>
                <w:tab w:val="left" w:leader="dot" w:pos="7371"/>
                <w:tab w:val="left" w:leader="dot" w:pos="8789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:rsidR="0010315C" w:rsidRPr="00B523F7" w:rsidRDefault="0010315C" w:rsidP="004577B0">
            <w:pPr>
              <w:pStyle w:val="Paragraphedeliste"/>
              <w:numPr>
                <w:ilvl w:val="0"/>
                <w:numId w:val="1"/>
              </w:numPr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mail …………………………………………………………………………...</w:t>
            </w:r>
          </w:p>
          <w:p w:rsidR="004577B0" w:rsidRPr="0010315C" w:rsidRDefault="004577B0" w:rsidP="0010315C">
            <w:pPr>
              <w:tabs>
                <w:tab w:val="left" w:leader="dot" w:pos="7371"/>
                <w:tab w:val="left" w:leader="dot" w:pos="8789"/>
              </w:tabs>
              <w:rPr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numPr>
                <w:ilvl w:val="0"/>
                <w:numId w:val="1"/>
              </w:numPr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  <w:r w:rsidRPr="00B523F7">
              <w:rPr>
                <w:rFonts w:ascii="Arial" w:hAnsi="Arial" w:cs="Arial"/>
                <w:sz w:val="20"/>
                <w:szCs w:val="20"/>
              </w:rPr>
              <w:t xml:space="preserve">Corps : </w:t>
            </w:r>
            <w:r w:rsidRPr="00B523F7">
              <w:rPr>
                <w:rFonts w:ascii="Arial" w:hAnsi="Arial" w:cs="Arial"/>
                <w:sz w:val="20"/>
                <w:szCs w:val="20"/>
              </w:rPr>
              <w:tab/>
            </w:r>
          </w:p>
          <w:p w:rsidR="004577B0" w:rsidRPr="00B523F7" w:rsidRDefault="004577B0" w:rsidP="004577B0">
            <w:pPr>
              <w:pStyle w:val="Paragraphedeliste"/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numPr>
                <w:ilvl w:val="0"/>
                <w:numId w:val="1"/>
              </w:numPr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  <w:r w:rsidRPr="00B523F7">
              <w:rPr>
                <w:rFonts w:ascii="Arial" w:hAnsi="Arial" w:cs="Arial"/>
                <w:sz w:val="20"/>
                <w:szCs w:val="20"/>
              </w:rPr>
              <w:t xml:space="preserve">Grade : </w:t>
            </w:r>
            <w:r w:rsidRPr="00B523F7">
              <w:rPr>
                <w:rFonts w:ascii="Arial" w:hAnsi="Arial" w:cs="Arial"/>
                <w:sz w:val="20"/>
                <w:szCs w:val="20"/>
              </w:rPr>
              <w:tab/>
            </w:r>
          </w:p>
          <w:p w:rsidR="004577B0" w:rsidRPr="00B523F7" w:rsidRDefault="004577B0" w:rsidP="004577B0">
            <w:pPr>
              <w:pStyle w:val="Paragraphedeliste"/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numPr>
                <w:ilvl w:val="0"/>
                <w:numId w:val="1"/>
              </w:numPr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  <w:r w:rsidRPr="00B523F7">
              <w:rPr>
                <w:rFonts w:ascii="Arial" w:hAnsi="Arial" w:cs="Arial"/>
                <w:sz w:val="20"/>
                <w:szCs w:val="20"/>
              </w:rPr>
              <w:t xml:space="preserve">Discipline : </w:t>
            </w:r>
            <w:r w:rsidRPr="00B523F7">
              <w:rPr>
                <w:rFonts w:ascii="Arial" w:hAnsi="Arial" w:cs="Arial"/>
                <w:sz w:val="20"/>
                <w:szCs w:val="20"/>
              </w:rPr>
              <w:tab/>
            </w:r>
          </w:p>
          <w:p w:rsidR="004577B0" w:rsidRPr="00B523F7" w:rsidRDefault="004577B0" w:rsidP="004577B0">
            <w:pPr>
              <w:pStyle w:val="Paragraphedeliste"/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numPr>
                <w:ilvl w:val="0"/>
                <w:numId w:val="1"/>
              </w:numPr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  <w:r w:rsidRPr="00B523F7">
              <w:rPr>
                <w:rFonts w:ascii="Arial" w:hAnsi="Arial" w:cs="Arial"/>
                <w:sz w:val="20"/>
                <w:szCs w:val="20"/>
              </w:rPr>
              <w:t xml:space="preserve">Niveau de diplôme : </w:t>
            </w:r>
            <w:r w:rsidRPr="00B523F7">
              <w:rPr>
                <w:rFonts w:ascii="Arial" w:hAnsi="Arial" w:cs="Arial"/>
                <w:sz w:val="20"/>
                <w:szCs w:val="20"/>
              </w:rPr>
              <w:tab/>
            </w:r>
          </w:p>
          <w:p w:rsidR="004577B0" w:rsidRPr="00B523F7" w:rsidRDefault="004577B0" w:rsidP="004577B0">
            <w:pPr>
              <w:pStyle w:val="Paragraphedeliste"/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numPr>
                <w:ilvl w:val="0"/>
                <w:numId w:val="1"/>
              </w:numPr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  <w:r w:rsidRPr="00B523F7">
              <w:rPr>
                <w:rFonts w:ascii="Arial" w:hAnsi="Arial" w:cs="Arial"/>
                <w:sz w:val="20"/>
                <w:szCs w:val="20"/>
              </w:rPr>
              <w:t>Numéro de sécurité sociale :</w:t>
            </w:r>
            <w:r w:rsidRPr="00B523F7">
              <w:rPr>
                <w:rFonts w:ascii="Arial" w:hAnsi="Arial" w:cs="Arial"/>
                <w:sz w:val="20"/>
                <w:szCs w:val="20"/>
              </w:rPr>
              <w:tab/>
            </w:r>
          </w:p>
          <w:p w:rsidR="004577B0" w:rsidRPr="00B523F7" w:rsidRDefault="004577B0" w:rsidP="004577B0">
            <w:pPr>
              <w:pStyle w:val="Paragraphedeliste"/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ind w:left="340" w:hanging="169"/>
              <w:rPr>
                <w:rFonts w:ascii="Arial" w:hAnsi="Arial" w:cs="Arial"/>
                <w:sz w:val="20"/>
                <w:szCs w:val="20"/>
              </w:rPr>
            </w:pPr>
          </w:p>
          <w:p w:rsidR="004577B0" w:rsidRPr="00B523F7" w:rsidRDefault="004577B0" w:rsidP="004577B0">
            <w:pPr>
              <w:pStyle w:val="Paragraphedeliste"/>
              <w:numPr>
                <w:ilvl w:val="0"/>
                <w:numId w:val="1"/>
              </w:numPr>
              <w:tabs>
                <w:tab w:val="left" w:leader="dot" w:pos="7371"/>
                <w:tab w:val="left" w:leader="dot" w:pos="8789"/>
              </w:tabs>
              <w:ind w:left="340" w:hanging="169"/>
              <w:rPr>
                <w:rFonts w:ascii="Arial" w:hAnsi="Arial" w:cs="Arial"/>
                <w:sz w:val="20"/>
                <w:szCs w:val="20"/>
              </w:rPr>
            </w:pPr>
            <w:r w:rsidRPr="00B523F7">
              <w:rPr>
                <w:rFonts w:ascii="Arial" w:hAnsi="Arial" w:cs="Arial"/>
                <w:sz w:val="20"/>
                <w:szCs w:val="20"/>
              </w:rPr>
              <w:t xml:space="preserve">Position administrative : </w:t>
            </w:r>
            <w:r w:rsidRPr="00B523F7">
              <w:rPr>
                <w:rFonts w:ascii="Arial" w:hAnsi="Arial" w:cs="Arial"/>
                <w:sz w:val="20"/>
                <w:szCs w:val="20"/>
              </w:rPr>
              <w:tab/>
            </w:r>
          </w:p>
          <w:p w:rsidR="004577B0" w:rsidRDefault="004577B0" w:rsidP="00BD23CC">
            <w:pPr>
              <w:pStyle w:val="03-TexteBordereau"/>
            </w:pPr>
          </w:p>
        </w:tc>
      </w:tr>
    </w:tbl>
    <w:p w:rsidR="001E6708" w:rsidRDefault="001E6708" w:rsidP="00A52AA7">
      <w:pPr>
        <w:pStyle w:val="03-TexteBordereau"/>
        <w:rPr>
          <w:b/>
          <w:sz w:val="24"/>
          <w:u w:val="single"/>
        </w:rPr>
      </w:pPr>
    </w:p>
    <w:p w:rsidR="001E6708" w:rsidRDefault="001E6708" w:rsidP="00BD23CC">
      <w:pPr>
        <w:pStyle w:val="03-TexteBordereau"/>
        <w:ind w:left="-1418"/>
        <w:rPr>
          <w:b/>
          <w:sz w:val="24"/>
          <w:u w:val="single"/>
        </w:rPr>
      </w:pPr>
    </w:p>
    <w:p w:rsidR="00BD23CC" w:rsidRPr="00B523F7" w:rsidRDefault="00A97A27" w:rsidP="00BD23CC">
      <w:pPr>
        <w:pStyle w:val="03-TexteBordereau"/>
        <w:ind w:left="-1418"/>
        <w:rPr>
          <w:b/>
          <w:sz w:val="24"/>
          <w:u w:val="single"/>
        </w:rPr>
      </w:pPr>
      <w:r w:rsidRPr="00B523F7">
        <w:rPr>
          <w:b/>
          <w:sz w:val="24"/>
          <w:u w:val="single"/>
        </w:rPr>
        <w:t xml:space="preserve">Votre projet d’évolution professionnelle </w:t>
      </w:r>
    </w:p>
    <w:p w:rsidR="00A97A27" w:rsidRDefault="00A97A27" w:rsidP="00BD23CC">
      <w:pPr>
        <w:pStyle w:val="03-TexteBordereau"/>
        <w:ind w:left="-1418"/>
        <w:rPr>
          <w:b/>
          <w:szCs w:val="20"/>
          <w:u w:val="single"/>
        </w:rPr>
      </w:pPr>
    </w:p>
    <w:p w:rsidR="001E6708" w:rsidRPr="00B523F7" w:rsidRDefault="001E6708" w:rsidP="00BD23CC">
      <w:pPr>
        <w:pStyle w:val="03-TexteBordereau"/>
        <w:ind w:left="-1418"/>
        <w:rPr>
          <w:b/>
          <w:szCs w:val="20"/>
          <w:u w:val="single"/>
        </w:rPr>
      </w:pPr>
    </w:p>
    <w:p w:rsidR="00A97A27" w:rsidRPr="00B523F7" w:rsidRDefault="00A97A27" w:rsidP="00A97A27">
      <w:pPr>
        <w:pStyle w:val="03-TexteBordereau"/>
        <w:numPr>
          <w:ilvl w:val="0"/>
          <w:numId w:val="3"/>
        </w:numPr>
        <w:tabs>
          <w:tab w:val="left" w:leader="dot" w:pos="7371"/>
        </w:tabs>
        <w:rPr>
          <w:szCs w:val="20"/>
        </w:rPr>
      </w:pPr>
      <w:r w:rsidRPr="00B523F7">
        <w:rPr>
          <w:szCs w:val="20"/>
        </w:rPr>
        <w:t>Vos fonctions actuelles :</w:t>
      </w:r>
      <w:r w:rsidRPr="00B523F7">
        <w:rPr>
          <w:szCs w:val="20"/>
        </w:rPr>
        <w:tab/>
      </w:r>
      <w:r w:rsidRPr="00B523F7">
        <w:rPr>
          <w:szCs w:val="20"/>
        </w:rPr>
        <w:tab/>
      </w:r>
    </w:p>
    <w:p w:rsidR="00A97A27" w:rsidRPr="00B523F7" w:rsidRDefault="00A97A27" w:rsidP="00A97A27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  <w:t> </w:t>
      </w:r>
    </w:p>
    <w:p w:rsidR="00A97A27" w:rsidRPr="00B523F7" w:rsidRDefault="00A97A27" w:rsidP="00A97A27">
      <w:pPr>
        <w:pStyle w:val="03-TexteBordereau"/>
        <w:numPr>
          <w:ilvl w:val="0"/>
          <w:numId w:val="3"/>
        </w:numPr>
        <w:tabs>
          <w:tab w:val="left" w:leader="dot" w:pos="7371"/>
        </w:tabs>
        <w:rPr>
          <w:szCs w:val="20"/>
        </w:rPr>
      </w:pPr>
      <w:r w:rsidRPr="00B523F7">
        <w:rPr>
          <w:szCs w:val="20"/>
        </w:rPr>
        <w:t>Types de fonctions, d’activités, de responsabilités ou promotion visées :</w:t>
      </w:r>
      <w:r w:rsidRPr="00B523F7">
        <w:rPr>
          <w:szCs w:val="20"/>
        </w:rPr>
        <w:tab/>
      </w:r>
    </w:p>
    <w:p w:rsidR="00A97A27" w:rsidRPr="00B523F7" w:rsidRDefault="00A97A27" w:rsidP="00A97A27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 xml:space="preserve"> </w:t>
      </w:r>
      <w:r w:rsidRPr="00B523F7">
        <w:rPr>
          <w:szCs w:val="20"/>
        </w:rPr>
        <w:tab/>
      </w:r>
    </w:p>
    <w:p w:rsidR="00A97A27" w:rsidRPr="00B523F7" w:rsidRDefault="00A97A27" w:rsidP="00A97A27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A97A27" w:rsidRPr="00B523F7" w:rsidRDefault="00A97A27" w:rsidP="00A97A27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A97A27" w:rsidRPr="00B523F7" w:rsidRDefault="00A97A27" w:rsidP="00A97A27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A97A27" w:rsidRPr="00B523F7" w:rsidRDefault="00A97A27" w:rsidP="00A97A27">
      <w:pPr>
        <w:pStyle w:val="03-TexteBordereau"/>
        <w:numPr>
          <w:ilvl w:val="0"/>
          <w:numId w:val="3"/>
        </w:numPr>
        <w:tabs>
          <w:tab w:val="left" w:leader="dot" w:pos="7371"/>
        </w:tabs>
        <w:rPr>
          <w:szCs w:val="20"/>
        </w:rPr>
      </w:pPr>
      <w:r w:rsidRPr="00B523F7">
        <w:rPr>
          <w:szCs w:val="20"/>
        </w:rPr>
        <w:t>Vos motivations :</w:t>
      </w:r>
      <w:r w:rsidRPr="00B523F7">
        <w:rPr>
          <w:szCs w:val="20"/>
        </w:rPr>
        <w:tab/>
      </w:r>
    </w:p>
    <w:p w:rsidR="00A97A27" w:rsidRPr="00B523F7" w:rsidRDefault="00A97A27" w:rsidP="00A97A27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A97A27" w:rsidRPr="00B523F7" w:rsidRDefault="00A97A27" w:rsidP="00A97A27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1737BF" w:rsidRPr="00B523F7" w:rsidRDefault="001737BF" w:rsidP="00A97A27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1737BF" w:rsidRPr="00B523F7" w:rsidRDefault="001737BF" w:rsidP="00A97A27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1737BF" w:rsidRPr="00B523F7" w:rsidRDefault="001737BF" w:rsidP="00A97A27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1737BF" w:rsidRPr="00B523F7" w:rsidRDefault="001737BF" w:rsidP="00A97A27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1737BF" w:rsidRPr="00B523F7" w:rsidRDefault="001737BF" w:rsidP="00A97A27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1737BF" w:rsidRPr="00B523F7" w:rsidRDefault="001737BF" w:rsidP="00A97A27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1737BF" w:rsidRPr="00B523F7" w:rsidRDefault="001737BF" w:rsidP="00A97A27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A97A27" w:rsidRPr="00B523F7" w:rsidRDefault="00A97A27" w:rsidP="001737BF">
      <w:pPr>
        <w:pStyle w:val="03-TexteBordereau"/>
        <w:tabs>
          <w:tab w:val="left" w:leader="dot" w:pos="7371"/>
        </w:tabs>
        <w:rPr>
          <w:szCs w:val="20"/>
        </w:rPr>
      </w:pPr>
    </w:p>
    <w:p w:rsidR="00A97A27" w:rsidRPr="00B523F7" w:rsidRDefault="00A97A27" w:rsidP="00A97A27">
      <w:pPr>
        <w:pStyle w:val="03-TexteBordereau"/>
        <w:tabs>
          <w:tab w:val="left" w:leader="dot" w:pos="7371"/>
        </w:tabs>
        <w:ind w:left="-698"/>
        <w:rPr>
          <w:szCs w:val="20"/>
        </w:rPr>
      </w:pPr>
    </w:p>
    <w:p w:rsidR="001737BF" w:rsidRPr="00B523F7" w:rsidRDefault="001737BF" w:rsidP="00E32C45">
      <w:pPr>
        <w:pStyle w:val="03-TexteBordereau"/>
        <w:numPr>
          <w:ilvl w:val="0"/>
          <w:numId w:val="3"/>
        </w:numPr>
        <w:tabs>
          <w:tab w:val="left" w:leader="dot" w:pos="7371"/>
        </w:tabs>
        <w:rPr>
          <w:szCs w:val="20"/>
        </w:rPr>
      </w:pPr>
      <w:r w:rsidRPr="00B523F7">
        <w:rPr>
          <w:szCs w:val="20"/>
        </w:rPr>
        <w:t>Quelles compétences souhaitez-vous acquérir ?</w:t>
      </w:r>
      <w:r w:rsidR="00E32C45" w:rsidRPr="00B523F7">
        <w:rPr>
          <w:szCs w:val="20"/>
        </w:rPr>
        <w:tab/>
      </w:r>
      <w:r w:rsidR="00E32C45" w:rsidRPr="00B523F7">
        <w:rPr>
          <w:szCs w:val="20"/>
        </w:rPr>
        <w:tab/>
      </w:r>
    </w:p>
    <w:p w:rsidR="00E32C45" w:rsidRPr="00B523F7" w:rsidRDefault="00E32C45" w:rsidP="00E32C45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E32C45" w:rsidRPr="00B523F7" w:rsidRDefault="00E32C45" w:rsidP="00E32C45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E32C45" w:rsidRPr="00B523F7" w:rsidRDefault="00E32C45" w:rsidP="00E32C45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E32C45" w:rsidRPr="00B523F7" w:rsidRDefault="00E32C45" w:rsidP="00E32C45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E32C45" w:rsidRPr="00B523F7" w:rsidRDefault="00E32C45" w:rsidP="00E32C45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E32C45" w:rsidRPr="00B523F7" w:rsidRDefault="00E32C45" w:rsidP="00E32C45">
      <w:pPr>
        <w:pStyle w:val="03-TexteBordereau"/>
        <w:tabs>
          <w:tab w:val="left" w:leader="dot" w:pos="7371"/>
        </w:tabs>
        <w:ind w:left="-698"/>
        <w:rPr>
          <w:szCs w:val="20"/>
        </w:rPr>
      </w:pPr>
    </w:p>
    <w:p w:rsidR="00E32C45" w:rsidRPr="00B523F7" w:rsidRDefault="00E32C45" w:rsidP="00E32C45">
      <w:pPr>
        <w:pStyle w:val="03-TexteBordereau"/>
        <w:tabs>
          <w:tab w:val="left" w:leader="dot" w:pos="7371"/>
        </w:tabs>
        <w:ind w:left="-698"/>
        <w:rPr>
          <w:szCs w:val="20"/>
        </w:rPr>
      </w:pPr>
    </w:p>
    <w:p w:rsidR="001737BF" w:rsidRPr="00B523F7" w:rsidRDefault="001737BF" w:rsidP="00A97A27">
      <w:pPr>
        <w:pStyle w:val="03-TexteBordereau"/>
        <w:numPr>
          <w:ilvl w:val="0"/>
          <w:numId w:val="3"/>
        </w:numPr>
        <w:tabs>
          <w:tab w:val="left" w:leader="dot" w:pos="7371"/>
        </w:tabs>
        <w:rPr>
          <w:szCs w:val="20"/>
        </w:rPr>
      </w:pPr>
      <w:r w:rsidRPr="00B523F7">
        <w:rPr>
          <w:szCs w:val="20"/>
        </w:rPr>
        <w:t xml:space="preserve">Souhaitez-vous exercer cette nouvelle fonction   </w:t>
      </w:r>
      <w:r w:rsidR="00E32C45" w:rsidRPr="00B523F7">
        <w:rPr>
          <w:szCs w:val="20"/>
        </w:rPr>
        <w:t>□ à</w:t>
      </w:r>
      <w:r w:rsidRPr="00B523F7">
        <w:rPr>
          <w:szCs w:val="20"/>
        </w:rPr>
        <w:t xml:space="preserve"> titre principal     □ à titre </w:t>
      </w:r>
      <w:r w:rsidR="00E32C45" w:rsidRPr="00B523F7">
        <w:rPr>
          <w:szCs w:val="20"/>
        </w:rPr>
        <w:t>accessoire</w:t>
      </w:r>
    </w:p>
    <w:p w:rsidR="00A97A27" w:rsidRPr="00B523F7" w:rsidRDefault="00A97A27" w:rsidP="00E32C45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 xml:space="preserve"> </w:t>
      </w:r>
    </w:p>
    <w:p w:rsidR="00A97A27" w:rsidRPr="00B523F7" w:rsidRDefault="00A97A27" w:rsidP="00A97A27">
      <w:pPr>
        <w:pStyle w:val="03-TexteBordereau"/>
        <w:tabs>
          <w:tab w:val="left" w:leader="dot" w:pos="7371"/>
        </w:tabs>
        <w:ind w:left="-698"/>
        <w:rPr>
          <w:szCs w:val="20"/>
        </w:rPr>
      </w:pPr>
    </w:p>
    <w:p w:rsidR="00E32C45" w:rsidRPr="00B523F7" w:rsidRDefault="00E32C45" w:rsidP="00A52AA7">
      <w:pPr>
        <w:pStyle w:val="03-TexteBordereau"/>
        <w:tabs>
          <w:tab w:val="left" w:leader="dot" w:pos="7371"/>
        </w:tabs>
        <w:rPr>
          <w:szCs w:val="20"/>
        </w:rPr>
      </w:pPr>
    </w:p>
    <w:p w:rsidR="007366C3" w:rsidRPr="00B523F7" w:rsidRDefault="007366C3" w:rsidP="00A97A27">
      <w:pPr>
        <w:pStyle w:val="03-TexteBordereau"/>
        <w:tabs>
          <w:tab w:val="left" w:leader="dot" w:pos="7371"/>
        </w:tabs>
        <w:ind w:left="-698"/>
        <w:rPr>
          <w:b/>
          <w:szCs w:val="20"/>
          <w:u w:val="single"/>
        </w:rPr>
      </w:pPr>
    </w:p>
    <w:p w:rsidR="00E32C45" w:rsidRPr="00B523F7" w:rsidRDefault="00E32C45" w:rsidP="00A97A27">
      <w:pPr>
        <w:pStyle w:val="03-TexteBordereau"/>
        <w:tabs>
          <w:tab w:val="left" w:leader="dot" w:pos="7371"/>
        </w:tabs>
        <w:ind w:left="-698"/>
        <w:rPr>
          <w:b/>
          <w:sz w:val="24"/>
          <w:u w:val="single"/>
        </w:rPr>
      </w:pPr>
      <w:r w:rsidRPr="00B523F7">
        <w:rPr>
          <w:b/>
          <w:sz w:val="24"/>
          <w:u w:val="single"/>
        </w:rPr>
        <w:t>Mobilisation</w:t>
      </w:r>
      <w:r w:rsidR="00BE5AD1">
        <w:rPr>
          <w:b/>
          <w:sz w:val="24"/>
          <w:u w:val="single"/>
        </w:rPr>
        <w:t xml:space="preserve"> du CPF au titre de l’année 2020-2021</w:t>
      </w:r>
    </w:p>
    <w:p w:rsidR="00E32C45" w:rsidRDefault="00E32C45" w:rsidP="00A97A27">
      <w:pPr>
        <w:pStyle w:val="03-TexteBordereau"/>
        <w:tabs>
          <w:tab w:val="left" w:leader="dot" w:pos="7371"/>
        </w:tabs>
        <w:ind w:left="-698"/>
        <w:rPr>
          <w:b/>
          <w:szCs w:val="20"/>
          <w:u w:val="single"/>
        </w:rPr>
      </w:pPr>
    </w:p>
    <w:p w:rsidR="00571CEA" w:rsidRPr="00B523F7" w:rsidRDefault="00571CEA" w:rsidP="00A97A27">
      <w:pPr>
        <w:pStyle w:val="03-TexteBordereau"/>
        <w:tabs>
          <w:tab w:val="left" w:leader="dot" w:pos="7371"/>
        </w:tabs>
        <w:ind w:left="-698"/>
        <w:rPr>
          <w:b/>
          <w:szCs w:val="20"/>
          <w:u w:val="single"/>
        </w:rPr>
      </w:pPr>
    </w:p>
    <w:p w:rsidR="00E32C45" w:rsidRPr="00B523F7" w:rsidRDefault="00E32C45" w:rsidP="00E32C45">
      <w:pPr>
        <w:pStyle w:val="03-TexteBordereau"/>
        <w:numPr>
          <w:ilvl w:val="0"/>
          <w:numId w:val="3"/>
        </w:numPr>
        <w:tabs>
          <w:tab w:val="left" w:leader="dot" w:pos="7371"/>
        </w:tabs>
        <w:rPr>
          <w:szCs w:val="20"/>
        </w:rPr>
      </w:pPr>
      <w:r w:rsidRPr="00B523F7">
        <w:rPr>
          <w:szCs w:val="20"/>
        </w:rPr>
        <w:t xml:space="preserve">Nombres d’heures disponibles sur votre compte CPF : </w:t>
      </w:r>
      <w:r w:rsidRPr="00B523F7">
        <w:rPr>
          <w:szCs w:val="20"/>
        </w:rPr>
        <w:tab/>
      </w:r>
    </w:p>
    <w:p w:rsidR="00E32C45" w:rsidRPr="00B523F7" w:rsidRDefault="00E32C45" w:rsidP="00E32C45">
      <w:pPr>
        <w:pStyle w:val="03-TexteBordereau"/>
        <w:numPr>
          <w:ilvl w:val="0"/>
          <w:numId w:val="3"/>
        </w:numPr>
        <w:tabs>
          <w:tab w:val="left" w:leader="dot" w:pos="7371"/>
        </w:tabs>
        <w:rPr>
          <w:szCs w:val="20"/>
        </w:rPr>
      </w:pPr>
      <w:r w:rsidRPr="00B523F7">
        <w:rPr>
          <w:szCs w:val="20"/>
        </w:rPr>
        <w:t xml:space="preserve">Nombres d’heures </w:t>
      </w:r>
      <w:r w:rsidR="00697C5C">
        <w:rPr>
          <w:szCs w:val="20"/>
        </w:rPr>
        <w:t>à mobiliser</w:t>
      </w:r>
      <w:r w:rsidRPr="00B523F7">
        <w:rPr>
          <w:szCs w:val="20"/>
        </w:rPr>
        <w:t xml:space="preserve"> pour la formation demandée : </w:t>
      </w:r>
      <w:r w:rsidRPr="00B523F7">
        <w:rPr>
          <w:szCs w:val="20"/>
        </w:rPr>
        <w:tab/>
      </w:r>
    </w:p>
    <w:p w:rsidR="00E32C45" w:rsidRPr="00B523F7" w:rsidRDefault="00E32C45" w:rsidP="00E32C45">
      <w:pPr>
        <w:pStyle w:val="03-TexteBordereau"/>
        <w:tabs>
          <w:tab w:val="left" w:leader="dot" w:pos="7371"/>
        </w:tabs>
        <w:ind w:left="-698"/>
        <w:rPr>
          <w:szCs w:val="20"/>
        </w:rPr>
      </w:pPr>
    </w:p>
    <w:p w:rsidR="00E32C45" w:rsidRPr="00B523F7" w:rsidRDefault="00E32C45" w:rsidP="00E32C45">
      <w:pPr>
        <w:pStyle w:val="03-TexteBordereau"/>
        <w:tabs>
          <w:tab w:val="left" w:leader="dot" w:pos="7371"/>
        </w:tabs>
        <w:ind w:left="-698"/>
        <w:rPr>
          <w:b/>
          <w:szCs w:val="20"/>
          <w:u w:val="single"/>
        </w:rPr>
      </w:pPr>
      <w:r w:rsidRPr="00B523F7">
        <w:rPr>
          <w:b/>
          <w:szCs w:val="20"/>
          <w:u w:val="single"/>
        </w:rPr>
        <w:t>Détail de la formation demandée :</w:t>
      </w:r>
    </w:p>
    <w:p w:rsidR="00E32C45" w:rsidRPr="00B523F7" w:rsidRDefault="00E32C45" w:rsidP="00E32C45">
      <w:pPr>
        <w:pStyle w:val="03-TexteBordereau"/>
        <w:tabs>
          <w:tab w:val="left" w:leader="dot" w:pos="7371"/>
        </w:tabs>
        <w:ind w:left="-698"/>
        <w:rPr>
          <w:b/>
          <w:szCs w:val="20"/>
          <w:u w:val="single"/>
        </w:rPr>
      </w:pPr>
    </w:p>
    <w:p w:rsidR="00E32C45" w:rsidRPr="00B523F7" w:rsidRDefault="00E32C45" w:rsidP="009874BA">
      <w:pPr>
        <w:pStyle w:val="03-TexteBordereau"/>
        <w:numPr>
          <w:ilvl w:val="0"/>
          <w:numId w:val="3"/>
        </w:numPr>
        <w:tabs>
          <w:tab w:val="left" w:leader="dot" w:pos="7371"/>
        </w:tabs>
        <w:rPr>
          <w:szCs w:val="20"/>
        </w:rPr>
      </w:pPr>
      <w:r w:rsidRPr="00B523F7">
        <w:rPr>
          <w:szCs w:val="20"/>
        </w:rPr>
        <w:t>Intitulé de la formation (joindre le programme)</w:t>
      </w:r>
      <w:r w:rsidR="009874BA" w:rsidRPr="00B523F7">
        <w:rPr>
          <w:szCs w:val="20"/>
        </w:rPr>
        <w:t xml:space="preserve"> : </w:t>
      </w:r>
      <w:r w:rsidR="009874BA" w:rsidRPr="00B523F7">
        <w:rPr>
          <w:szCs w:val="20"/>
        </w:rPr>
        <w:tab/>
      </w:r>
    </w:p>
    <w:p w:rsidR="009874BA" w:rsidRPr="00B523F7" w:rsidRDefault="009874BA" w:rsidP="009874BA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9874BA" w:rsidRPr="00B523F7" w:rsidRDefault="009874BA" w:rsidP="009874BA">
      <w:pPr>
        <w:pStyle w:val="03-TexteBordereau"/>
        <w:numPr>
          <w:ilvl w:val="0"/>
          <w:numId w:val="3"/>
        </w:numPr>
        <w:tabs>
          <w:tab w:val="left" w:leader="dot" w:pos="7371"/>
        </w:tabs>
        <w:rPr>
          <w:szCs w:val="20"/>
        </w:rPr>
      </w:pPr>
      <w:r w:rsidRPr="00B523F7">
        <w:rPr>
          <w:szCs w:val="20"/>
        </w:rPr>
        <w:t xml:space="preserve">Type de formation </w:t>
      </w:r>
      <w:r w:rsidR="007366C3" w:rsidRPr="00B523F7">
        <w:rPr>
          <w:szCs w:val="20"/>
        </w:rPr>
        <w:t>(y</w:t>
      </w:r>
      <w:r w:rsidRPr="00B523F7">
        <w:rPr>
          <w:szCs w:val="20"/>
        </w:rPr>
        <w:t xml:space="preserve"> compris bilan de compétence, VAE, préparation aux concours et examens professionnels, etc…) : </w:t>
      </w:r>
      <w:r w:rsidRPr="00B523F7">
        <w:rPr>
          <w:szCs w:val="20"/>
        </w:rPr>
        <w:tab/>
      </w:r>
    </w:p>
    <w:p w:rsidR="009874BA" w:rsidRPr="00B523F7" w:rsidRDefault="009874BA" w:rsidP="009874BA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9874BA" w:rsidRPr="00B523F7" w:rsidRDefault="007366C3" w:rsidP="007366C3">
      <w:pPr>
        <w:pStyle w:val="03-TexteBordereau"/>
        <w:numPr>
          <w:ilvl w:val="0"/>
          <w:numId w:val="3"/>
        </w:numPr>
        <w:tabs>
          <w:tab w:val="left" w:leader="dot" w:pos="7371"/>
        </w:tabs>
        <w:rPr>
          <w:szCs w:val="20"/>
        </w:rPr>
      </w:pPr>
      <w:r w:rsidRPr="00B523F7">
        <w:rPr>
          <w:szCs w:val="20"/>
        </w:rPr>
        <w:t>Nom de l’organisme de formation :</w:t>
      </w:r>
      <w:r w:rsidRPr="00B523F7">
        <w:rPr>
          <w:szCs w:val="20"/>
        </w:rPr>
        <w:tab/>
      </w:r>
    </w:p>
    <w:p w:rsidR="00923C23" w:rsidRPr="00B523F7" w:rsidRDefault="00923C23" w:rsidP="00923C23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923C23" w:rsidRPr="00B523F7" w:rsidRDefault="007366C3" w:rsidP="007366C3">
      <w:pPr>
        <w:pStyle w:val="03-TexteBordereau"/>
        <w:numPr>
          <w:ilvl w:val="0"/>
          <w:numId w:val="3"/>
        </w:numPr>
        <w:tabs>
          <w:tab w:val="left" w:leader="dot" w:pos="7371"/>
        </w:tabs>
        <w:rPr>
          <w:szCs w:val="20"/>
        </w:rPr>
      </w:pPr>
      <w:r w:rsidRPr="00B523F7">
        <w:rPr>
          <w:szCs w:val="20"/>
        </w:rPr>
        <w:t>Lieu de formation :</w:t>
      </w:r>
      <w:r w:rsidRPr="00B523F7">
        <w:rPr>
          <w:szCs w:val="20"/>
        </w:rPr>
        <w:tab/>
      </w:r>
    </w:p>
    <w:p w:rsidR="007366C3" w:rsidRPr="00B523F7" w:rsidRDefault="007366C3" w:rsidP="00923C23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 xml:space="preserve"> </w:t>
      </w:r>
    </w:p>
    <w:p w:rsidR="007366C3" w:rsidRPr="00B523F7" w:rsidRDefault="007366C3" w:rsidP="007366C3">
      <w:pPr>
        <w:pStyle w:val="03-TexteBordereau"/>
        <w:numPr>
          <w:ilvl w:val="0"/>
          <w:numId w:val="3"/>
        </w:numPr>
        <w:tabs>
          <w:tab w:val="left" w:leader="dot" w:pos="7371"/>
        </w:tabs>
        <w:rPr>
          <w:szCs w:val="20"/>
        </w:rPr>
      </w:pPr>
      <w:r w:rsidRPr="00B523F7">
        <w:rPr>
          <w:szCs w:val="20"/>
        </w:rPr>
        <w:t>Coût pédagogique (HT) :</w:t>
      </w:r>
      <w:r w:rsidRPr="00B523F7">
        <w:rPr>
          <w:szCs w:val="20"/>
        </w:rPr>
        <w:tab/>
      </w:r>
    </w:p>
    <w:p w:rsidR="00923C23" w:rsidRPr="00697C5C" w:rsidRDefault="00697C5C" w:rsidP="00923C23">
      <w:pPr>
        <w:pStyle w:val="03-TexteBordereau"/>
        <w:tabs>
          <w:tab w:val="left" w:leader="dot" w:pos="7371"/>
        </w:tabs>
        <w:ind w:left="-698"/>
        <w:rPr>
          <w:b/>
          <w:szCs w:val="20"/>
        </w:rPr>
      </w:pPr>
      <w:r w:rsidRPr="00697C5C">
        <w:rPr>
          <w:b/>
          <w:szCs w:val="20"/>
        </w:rPr>
        <w:t>(Joindre au moins deux devis)</w:t>
      </w:r>
    </w:p>
    <w:p w:rsidR="007366C3" w:rsidRPr="00B523F7" w:rsidRDefault="007366C3" w:rsidP="007366C3">
      <w:pPr>
        <w:pStyle w:val="03-TexteBordereau"/>
        <w:numPr>
          <w:ilvl w:val="0"/>
          <w:numId w:val="3"/>
        </w:numPr>
        <w:tabs>
          <w:tab w:val="left" w:leader="dot" w:pos="7371"/>
        </w:tabs>
        <w:rPr>
          <w:szCs w:val="20"/>
        </w:rPr>
      </w:pPr>
      <w:r w:rsidRPr="00B523F7">
        <w:rPr>
          <w:szCs w:val="20"/>
        </w:rPr>
        <w:t>Durée totale en heures :</w:t>
      </w:r>
      <w:r w:rsidRPr="00B523F7">
        <w:rPr>
          <w:szCs w:val="20"/>
        </w:rPr>
        <w:tab/>
      </w:r>
    </w:p>
    <w:p w:rsidR="00923C23" w:rsidRPr="00B523F7" w:rsidRDefault="00923C23" w:rsidP="00923C23">
      <w:pPr>
        <w:pStyle w:val="03-TexteBordereau"/>
        <w:tabs>
          <w:tab w:val="left" w:leader="dot" w:pos="7371"/>
        </w:tabs>
        <w:ind w:left="-698"/>
        <w:rPr>
          <w:szCs w:val="20"/>
        </w:rPr>
      </w:pPr>
    </w:p>
    <w:p w:rsidR="007366C3" w:rsidRPr="00B523F7" w:rsidRDefault="007366C3" w:rsidP="007366C3">
      <w:pPr>
        <w:pStyle w:val="03-TexteBordereau"/>
        <w:numPr>
          <w:ilvl w:val="0"/>
          <w:numId w:val="3"/>
        </w:numPr>
        <w:tabs>
          <w:tab w:val="left" w:leader="dot" w:pos="7371"/>
        </w:tabs>
        <w:rPr>
          <w:szCs w:val="20"/>
        </w:rPr>
      </w:pPr>
      <w:r w:rsidRPr="00B523F7">
        <w:rPr>
          <w:szCs w:val="20"/>
        </w:rPr>
        <w:t xml:space="preserve">Dates : du …. /…./…. </w:t>
      </w:r>
      <w:proofErr w:type="gramStart"/>
      <w:r w:rsidRPr="00B523F7">
        <w:rPr>
          <w:szCs w:val="20"/>
        </w:rPr>
        <w:t>au</w:t>
      </w:r>
      <w:proofErr w:type="gramEnd"/>
      <w:r w:rsidRPr="00B523F7">
        <w:rPr>
          <w:szCs w:val="20"/>
        </w:rPr>
        <w:t xml:space="preserve"> …./…./….</w:t>
      </w:r>
    </w:p>
    <w:p w:rsidR="00E32C45" w:rsidRPr="00B523F7" w:rsidRDefault="00E32C45" w:rsidP="009D0099">
      <w:pPr>
        <w:pStyle w:val="03-TexteBordereau"/>
        <w:tabs>
          <w:tab w:val="left" w:leader="dot" w:pos="7371"/>
        </w:tabs>
        <w:rPr>
          <w:szCs w:val="20"/>
        </w:rPr>
      </w:pPr>
    </w:p>
    <w:p w:rsidR="00E32C45" w:rsidRPr="00B523F7" w:rsidRDefault="007366C3" w:rsidP="00E32C45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 xml:space="preserve">Je suis </w:t>
      </w:r>
      <w:proofErr w:type="spellStart"/>
      <w:proofErr w:type="gramStart"/>
      <w:r w:rsidRPr="00B523F7">
        <w:rPr>
          <w:szCs w:val="20"/>
        </w:rPr>
        <w:t>informé</w:t>
      </w:r>
      <w:r w:rsidR="007366F0" w:rsidRPr="00B523F7">
        <w:rPr>
          <w:szCs w:val="20"/>
        </w:rPr>
        <w:t>.</w:t>
      </w:r>
      <w:r w:rsidRPr="00B523F7">
        <w:rPr>
          <w:szCs w:val="20"/>
        </w:rPr>
        <w:t>e</w:t>
      </w:r>
      <w:proofErr w:type="spellEnd"/>
      <w:proofErr w:type="gramEnd"/>
      <w:r w:rsidRPr="00B523F7">
        <w:rPr>
          <w:szCs w:val="20"/>
        </w:rPr>
        <w:t xml:space="preserve"> que :</w:t>
      </w:r>
    </w:p>
    <w:p w:rsidR="00BC6095" w:rsidRDefault="00697C5C" w:rsidP="00E32C45">
      <w:pPr>
        <w:pStyle w:val="03-TexteBordereau"/>
        <w:tabs>
          <w:tab w:val="left" w:leader="dot" w:pos="7371"/>
        </w:tabs>
        <w:ind w:left="-698"/>
        <w:rPr>
          <w:szCs w:val="20"/>
        </w:rPr>
      </w:pPr>
      <w:r>
        <w:rPr>
          <w:szCs w:val="20"/>
        </w:rPr>
        <w:t xml:space="preserve">- En cas de participation à moins de 90% des heures prévues par la formation au titre du CPF </w:t>
      </w:r>
    </w:p>
    <w:p w:rsidR="007366C3" w:rsidRPr="00B523F7" w:rsidRDefault="00BE5AD1" w:rsidP="00E32C45">
      <w:pPr>
        <w:pStyle w:val="03-TexteBordereau"/>
        <w:tabs>
          <w:tab w:val="left" w:leader="dot" w:pos="7371"/>
        </w:tabs>
        <w:ind w:left="-698"/>
        <w:rPr>
          <w:szCs w:val="20"/>
        </w:rPr>
      </w:pPr>
      <w:proofErr w:type="gramStart"/>
      <w:r>
        <w:rPr>
          <w:szCs w:val="20"/>
        </w:rPr>
        <w:t>l’administration</w:t>
      </w:r>
      <w:proofErr w:type="gramEnd"/>
      <w:r w:rsidR="00923C23" w:rsidRPr="00B523F7">
        <w:rPr>
          <w:szCs w:val="20"/>
        </w:rPr>
        <w:t xml:space="preserve"> ne règlera pas les frais pédagogiques.</w:t>
      </w:r>
    </w:p>
    <w:p w:rsidR="00923C23" w:rsidRDefault="00923C23" w:rsidP="00E32C45">
      <w:pPr>
        <w:pStyle w:val="03-TexteBordereau"/>
        <w:tabs>
          <w:tab w:val="left" w:leader="dot" w:pos="7371"/>
        </w:tabs>
        <w:ind w:left="-698"/>
        <w:rPr>
          <w:szCs w:val="20"/>
        </w:rPr>
      </w:pPr>
      <w:r w:rsidRPr="00B523F7">
        <w:rPr>
          <w:szCs w:val="20"/>
        </w:rPr>
        <w:t>- En cas de renoncement, je m’engage à</w:t>
      </w:r>
      <w:r w:rsidR="00697C5C">
        <w:rPr>
          <w:szCs w:val="20"/>
        </w:rPr>
        <w:t xml:space="preserve"> le signaler à la DAFIP</w:t>
      </w:r>
      <w:r w:rsidR="00BE5AD1">
        <w:rPr>
          <w:szCs w:val="20"/>
        </w:rPr>
        <w:t>, à l’adresse :</w:t>
      </w:r>
    </w:p>
    <w:p w:rsidR="00BE5AD1" w:rsidRPr="00B523F7" w:rsidRDefault="00BC1BE5" w:rsidP="00E32C45">
      <w:pPr>
        <w:pStyle w:val="03-TexteBordereau"/>
        <w:tabs>
          <w:tab w:val="left" w:leader="dot" w:pos="7371"/>
        </w:tabs>
        <w:ind w:left="-698"/>
        <w:rPr>
          <w:szCs w:val="20"/>
        </w:rPr>
      </w:pPr>
      <w:hyperlink r:id="rId8" w:history="1">
        <w:r w:rsidR="00BE5AD1">
          <w:rPr>
            <w:rStyle w:val="Lienhypertexte"/>
            <w:b/>
            <w:sz w:val="22"/>
            <w:szCs w:val="22"/>
          </w:rPr>
          <w:t>cpf.dafip@ac-aix-marseille.fr</w:t>
        </w:r>
      </w:hyperlink>
    </w:p>
    <w:p w:rsidR="00923C23" w:rsidRPr="00B523F7" w:rsidRDefault="00923C23" w:rsidP="00E32C45">
      <w:pPr>
        <w:pStyle w:val="03-TexteBordereau"/>
        <w:tabs>
          <w:tab w:val="left" w:leader="dot" w:pos="7371"/>
        </w:tabs>
        <w:ind w:left="-698"/>
        <w:rPr>
          <w:szCs w:val="20"/>
        </w:rPr>
      </w:pPr>
    </w:p>
    <w:p w:rsidR="007366F0" w:rsidRPr="00B523F7" w:rsidRDefault="007366F0" w:rsidP="00E32C45">
      <w:pPr>
        <w:pStyle w:val="03-TexteBordereau"/>
        <w:tabs>
          <w:tab w:val="left" w:leader="dot" w:pos="7371"/>
        </w:tabs>
        <w:ind w:left="-698"/>
        <w:rPr>
          <w:szCs w:val="20"/>
        </w:rPr>
      </w:pPr>
    </w:p>
    <w:p w:rsidR="007366F0" w:rsidRPr="00B523F7" w:rsidRDefault="007366F0" w:rsidP="00E32C45">
      <w:pPr>
        <w:pStyle w:val="03-TexteBordereau"/>
        <w:tabs>
          <w:tab w:val="left" w:leader="dot" w:pos="7371"/>
        </w:tabs>
        <w:ind w:left="-698"/>
        <w:rPr>
          <w:szCs w:val="20"/>
        </w:rPr>
      </w:pPr>
    </w:p>
    <w:p w:rsidR="00923C23" w:rsidRPr="00B523F7" w:rsidRDefault="00923C23" w:rsidP="00E32C45">
      <w:pPr>
        <w:pStyle w:val="03-TexteBordereau"/>
        <w:tabs>
          <w:tab w:val="left" w:leader="dot" w:pos="7371"/>
        </w:tabs>
        <w:ind w:left="-698"/>
        <w:rPr>
          <w:szCs w:val="20"/>
        </w:rPr>
      </w:pPr>
    </w:p>
    <w:p w:rsidR="00923C23" w:rsidRPr="00B523F7" w:rsidRDefault="00923C23" w:rsidP="00923C23">
      <w:pPr>
        <w:pStyle w:val="03-TexteBordereau"/>
        <w:tabs>
          <w:tab w:val="left" w:pos="5040"/>
        </w:tabs>
        <w:ind w:left="-698"/>
        <w:rPr>
          <w:szCs w:val="20"/>
        </w:rPr>
      </w:pPr>
      <w:r w:rsidRPr="00B523F7">
        <w:rPr>
          <w:szCs w:val="20"/>
        </w:rPr>
        <w:t>Fait le</w:t>
      </w:r>
      <w:proofErr w:type="gramStart"/>
      <w:r w:rsidRPr="00B523F7">
        <w:rPr>
          <w:szCs w:val="20"/>
        </w:rPr>
        <w:t xml:space="preserve"> ….</w:t>
      </w:r>
      <w:proofErr w:type="gramEnd"/>
      <w:r w:rsidRPr="00B523F7">
        <w:rPr>
          <w:szCs w:val="20"/>
        </w:rPr>
        <w:t xml:space="preserve">/…./……. </w:t>
      </w:r>
      <w:proofErr w:type="gramStart"/>
      <w:r w:rsidRPr="00B523F7">
        <w:rPr>
          <w:szCs w:val="20"/>
        </w:rPr>
        <w:t>à</w:t>
      </w:r>
      <w:proofErr w:type="gramEnd"/>
      <w:r w:rsidRPr="00B523F7">
        <w:rPr>
          <w:szCs w:val="20"/>
        </w:rPr>
        <w:t xml:space="preserve"> …………………….</w:t>
      </w:r>
      <w:r w:rsidRPr="00B523F7">
        <w:rPr>
          <w:szCs w:val="20"/>
        </w:rPr>
        <w:tab/>
        <w:t xml:space="preserve">Signature de l’agent : </w:t>
      </w:r>
    </w:p>
    <w:p w:rsidR="001C7464" w:rsidRDefault="001C7464" w:rsidP="001C7464">
      <w:pPr>
        <w:pStyle w:val="03-TexteBordereau"/>
        <w:tabs>
          <w:tab w:val="left" w:leader="dot" w:pos="7371"/>
          <w:tab w:val="left" w:pos="7513"/>
        </w:tabs>
        <w:ind w:left="-698"/>
        <w:rPr>
          <w:b/>
          <w:sz w:val="24"/>
          <w:u w:val="single"/>
        </w:rPr>
      </w:pPr>
    </w:p>
    <w:p w:rsidR="001C7464" w:rsidRPr="00B523F7" w:rsidRDefault="001C7464" w:rsidP="001C7464">
      <w:pPr>
        <w:pStyle w:val="03-TexteBordereau"/>
        <w:tabs>
          <w:tab w:val="left" w:leader="dot" w:pos="7371"/>
          <w:tab w:val="left" w:pos="7513"/>
        </w:tabs>
        <w:ind w:left="-698"/>
        <w:rPr>
          <w:b/>
          <w:sz w:val="24"/>
          <w:u w:val="single"/>
        </w:rPr>
      </w:pPr>
      <w:r w:rsidRPr="00B523F7">
        <w:rPr>
          <w:b/>
          <w:sz w:val="24"/>
          <w:u w:val="single"/>
        </w:rPr>
        <w:t xml:space="preserve">Partie à faire remplir par </w:t>
      </w:r>
      <w:r>
        <w:rPr>
          <w:b/>
          <w:sz w:val="24"/>
          <w:u w:val="single"/>
        </w:rPr>
        <w:t>votre s</w:t>
      </w:r>
      <w:r w:rsidRPr="00B523F7">
        <w:rPr>
          <w:b/>
          <w:sz w:val="24"/>
          <w:u w:val="single"/>
        </w:rPr>
        <w:t>upérieur hiérarchique</w:t>
      </w:r>
    </w:p>
    <w:p w:rsidR="001C7464" w:rsidRPr="00B523F7" w:rsidRDefault="001C7464" w:rsidP="001C7464">
      <w:pPr>
        <w:pStyle w:val="03-TexteBordereau"/>
        <w:tabs>
          <w:tab w:val="left" w:leader="dot" w:pos="7371"/>
          <w:tab w:val="left" w:pos="7513"/>
        </w:tabs>
        <w:ind w:left="-698"/>
        <w:rPr>
          <w:b/>
          <w:szCs w:val="20"/>
        </w:rPr>
      </w:pPr>
    </w:p>
    <w:p w:rsidR="001C7464" w:rsidRPr="00B523F7" w:rsidRDefault="001C7464" w:rsidP="001C7464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 w:rsidRPr="00B523F7">
        <w:rPr>
          <w:szCs w:val="20"/>
        </w:rPr>
        <w:t xml:space="preserve">Avis circonstancié  :  </w:t>
      </w:r>
      <w:r>
        <w:rPr>
          <w:szCs w:val="20"/>
        </w:rPr>
        <w:t xml:space="preserve">  </w:t>
      </w:r>
      <w:r w:rsidRPr="00B523F7">
        <w:rPr>
          <w:szCs w:val="20"/>
        </w:rPr>
        <w:t xml:space="preserve"> </w:t>
      </w:r>
      <w:r w:rsidRPr="00B523F7">
        <w:rPr>
          <w:szCs w:val="20"/>
        </w:rPr>
        <w:sym w:font="Wingdings" w:char="F06F"/>
      </w:r>
      <w:r w:rsidRPr="00B523F7">
        <w:rPr>
          <w:szCs w:val="20"/>
        </w:rPr>
        <w:t xml:space="preserve"> Favorable </w:t>
      </w:r>
    </w:p>
    <w:p w:rsidR="001C7464" w:rsidRPr="00B523F7" w:rsidRDefault="001C7464" w:rsidP="001C7464">
      <w:pPr>
        <w:pStyle w:val="03-TexteBordereau"/>
        <w:tabs>
          <w:tab w:val="left" w:leader="dot" w:pos="7371"/>
          <w:tab w:val="left" w:pos="7513"/>
        </w:tabs>
        <w:ind w:left="-698" w:firstLine="709"/>
        <w:rPr>
          <w:szCs w:val="20"/>
        </w:rPr>
      </w:pPr>
      <w:r w:rsidRPr="00B523F7">
        <w:rPr>
          <w:szCs w:val="20"/>
        </w:rPr>
        <w:t xml:space="preserve">                        </w:t>
      </w:r>
      <w:r w:rsidRPr="00B523F7">
        <w:rPr>
          <w:szCs w:val="20"/>
        </w:rPr>
        <w:sym w:font="Wingdings" w:char="F06F"/>
      </w:r>
      <w:r w:rsidRPr="00B523F7">
        <w:rPr>
          <w:szCs w:val="20"/>
        </w:rPr>
        <w:t xml:space="preserve"> Défavorable </w:t>
      </w:r>
    </w:p>
    <w:p w:rsidR="001C7464" w:rsidRPr="00B523F7" w:rsidRDefault="001C7464" w:rsidP="001C7464">
      <w:pPr>
        <w:pStyle w:val="03-TexteBordereau"/>
        <w:tabs>
          <w:tab w:val="left" w:leader="dot" w:pos="7371"/>
          <w:tab w:val="left" w:pos="7513"/>
        </w:tabs>
        <w:ind w:left="-698"/>
        <w:rPr>
          <w:b/>
          <w:szCs w:val="20"/>
        </w:rPr>
      </w:pPr>
      <w:r w:rsidRPr="00B523F7">
        <w:rPr>
          <w:b/>
          <w:szCs w:val="20"/>
        </w:rPr>
        <w:t xml:space="preserve"> </w:t>
      </w:r>
    </w:p>
    <w:p w:rsidR="001C7464" w:rsidRPr="00B523F7" w:rsidRDefault="001C7464" w:rsidP="001C7464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 w:rsidRPr="00B523F7">
        <w:rPr>
          <w:szCs w:val="20"/>
        </w:rPr>
        <w:t>Motivations (obligatoire si refus) :</w:t>
      </w:r>
      <w:r w:rsidRPr="00B523F7">
        <w:rPr>
          <w:szCs w:val="20"/>
        </w:rPr>
        <w:tab/>
      </w:r>
    </w:p>
    <w:p w:rsidR="001C7464" w:rsidRPr="00B523F7" w:rsidRDefault="001C7464" w:rsidP="001C7464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1C7464" w:rsidRPr="00B523F7" w:rsidRDefault="001C7464" w:rsidP="001C7464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1C7464" w:rsidRPr="00B523F7" w:rsidRDefault="001C7464" w:rsidP="001C7464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1C7464" w:rsidRPr="00B523F7" w:rsidRDefault="001C7464" w:rsidP="001C7464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1C7464" w:rsidRPr="00B523F7" w:rsidRDefault="001C7464" w:rsidP="001C7464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</w:p>
    <w:p w:rsidR="001C7464" w:rsidRPr="00B523F7" w:rsidRDefault="001C7464" w:rsidP="001C7464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 w:rsidRPr="00B523F7">
        <w:rPr>
          <w:szCs w:val="20"/>
        </w:rPr>
        <w:t>Fait le…</w:t>
      </w:r>
      <w:r>
        <w:rPr>
          <w:szCs w:val="20"/>
        </w:rPr>
        <w:t>…</w:t>
      </w:r>
      <w:r w:rsidRPr="00B523F7">
        <w:rPr>
          <w:szCs w:val="20"/>
        </w:rPr>
        <w:t>/…</w:t>
      </w:r>
      <w:r>
        <w:rPr>
          <w:szCs w:val="20"/>
        </w:rPr>
        <w:t>…</w:t>
      </w:r>
      <w:r w:rsidRPr="00B523F7">
        <w:rPr>
          <w:szCs w:val="20"/>
        </w:rPr>
        <w:t xml:space="preserve">/…. </w:t>
      </w:r>
      <w:r>
        <w:rPr>
          <w:szCs w:val="20"/>
        </w:rPr>
        <w:t xml:space="preserve">  </w:t>
      </w:r>
      <w:proofErr w:type="gramStart"/>
      <w:r w:rsidRPr="00B523F7">
        <w:rPr>
          <w:szCs w:val="20"/>
        </w:rPr>
        <w:t>à</w:t>
      </w:r>
      <w:proofErr w:type="gramEnd"/>
      <w:r w:rsidRPr="00B523F7">
        <w:rPr>
          <w:szCs w:val="20"/>
        </w:rPr>
        <w:t xml:space="preserve"> …………….</w:t>
      </w:r>
    </w:p>
    <w:p w:rsidR="001C7464" w:rsidRPr="00B523F7" w:rsidRDefault="001C7464" w:rsidP="001C7464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</w:p>
    <w:p w:rsidR="001C7464" w:rsidRPr="00B523F7" w:rsidRDefault="001C7464" w:rsidP="001C7464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 w:rsidRPr="00B523F7">
        <w:rPr>
          <w:szCs w:val="20"/>
        </w:rPr>
        <w:t xml:space="preserve">Nom, prénom du signataire : ……………………………………Signature : </w:t>
      </w:r>
    </w:p>
    <w:p w:rsidR="00923C23" w:rsidRPr="00B523F7" w:rsidRDefault="00923C23" w:rsidP="00923C23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</w:p>
    <w:p w:rsidR="009C2045" w:rsidRDefault="009C2045" w:rsidP="00697C5C">
      <w:pPr>
        <w:pStyle w:val="03-TexteBordereau"/>
        <w:tabs>
          <w:tab w:val="left" w:leader="dot" w:pos="7371"/>
          <w:tab w:val="left" w:pos="7513"/>
        </w:tabs>
        <w:ind w:left="-698"/>
        <w:rPr>
          <w:b/>
          <w:sz w:val="24"/>
          <w:u w:val="single"/>
        </w:rPr>
      </w:pPr>
    </w:p>
    <w:p w:rsidR="00697C5C" w:rsidRPr="00B523F7" w:rsidRDefault="00697C5C" w:rsidP="00697C5C">
      <w:pPr>
        <w:pStyle w:val="03-TexteBordereau"/>
        <w:tabs>
          <w:tab w:val="left" w:leader="dot" w:pos="7371"/>
          <w:tab w:val="left" w:pos="7513"/>
        </w:tabs>
        <w:ind w:left="-698"/>
        <w:rPr>
          <w:b/>
          <w:sz w:val="24"/>
          <w:u w:val="single"/>
        </w:rPr>
      </w:pPr>
      <w:r w:rsidRPr="00B523F7">
        <w:rPr>
          <w:b/>
          <w:sz w:val="24"/>
          <w:u w:val="single"/>
        </w:rPr>
        <w:t xml:space="preserve">Partie à faire remplir </w:t>
      </w:r>
      <w:r w:rsidR="001C7464" w:rsidRPr="00B523F7">
        <w:rPr>
          <w:b/>
          <w:sz w:val="24"/>
          <w:u w:val="single"/>
        </w:rPr>
        <w:t xml:space="preserve">par </w:t>
      </w:r>
      <w:r w:rsidR="001C7464">
        <w:rPr>
          <w:b/>
          <w:sz w:val="24"/>
          <w:u w:val="single"/>
        </w:rPr>
        <w:t xml:space="preserve">votre </w:t>
      </w:r>
      <w:r>
        <w:rPr>
          <w:b/>
          <w:sz w:val="24"/>
          <w:u w:val="single"/>
        </w:rPr>
        <w:t xml:space="preserve">Inspecteur </w:t>
      </w:r>
    </w:p>
    <w:p w:rsidR="00697C5C" w:rsidRPr="00B523F7" w:rsidRDefault="00697C5C" w:rsidP="00697C5C">
      <w:pPr>
        <w:pStyle w:val="03-TexteBordereau"/>
        <w:tabs>
          <w:tab w:val="left" w:leader="dot" w:pos="7371"/>
          <w:tab w:val="left" w:pos="7513"/>
        </w:tabs>
        <w:ind w:left="-698"/>
        <w:rPr>
          <w:b/>
          <w:szCs w:val="20"/>
        </w:rPr>
      </w:pPr>
    </w:p>
    <w:p w:rsidR="00697C5C" w:rsidRPr="00B523F7" w:rsidRDefault="00697C5C" w:rsidP="00697C5C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 w:rsidRPr="00B523F7">
        <w:rPr>
          <w:szCs w:val="20"/>
        </w:rPr>
        <w:t xml:space="preserve">Avis circonstancié  :  </w:t>
      </w:r>
      <w:r>
        <w:rPr>
          <w:szCs w:val="20"/>
        </w:rPr>
        <w:t xml:space="preserve">  </w:t>
      </w:r>
      <w:r w:rsidRPr="00B523F7">
        <w:rPr>
          <w:szCs w:val="20"/>
        </w:rPr>
        <w:t xml:space="preserve"> </w:t>
      </w:r>
      <w:r w:rsidRPr="00B523F7">
        <w:rPr>
          <w:szCs w:val="20"/>
        </w:rPr>
        <w:sym w:font="Wingdings" w:char="F06F"/>
      </w:r>
      <w:r w:rsidRPr="00B523F7">
        <w:rPr>
          <w:szCs w:val="20"/>
        </w:rPr>
        <w:t xml:space="preserve"> Favorable </w:t>
      </w:r>
    </w:p>
    <w:p w:rsidR="00697C5C" w:rsidRPr="00B523F7" w:rsidRDefault="00697C5C" w:rsidP="00697C5C">
      <w:pPr>
        <w:pStyle w:val="03-TexteBordereau"/>
        <w:tabs>
          <w:tab w:val="left" w:leader="dot" w:pos="7371"/>
          <w:tab w:val="left" w:pos="7513"/>
        </w:tabs>
        <w:ind w:left="-698" w:firstLine="709"/>
        <w:rPr>
          <w:szCs w:val="20"/>
        </w:rPr>
      </w:pPr>
      <w:r w:rsidRPr="00B523F7">
        <w:rPr>
          <w:szCs w:val="20"/>
        </w:rPr>
        <w:t xml:space="preserve">                        </w:t>
      </w:r>
      <w:r w:rsidRPr="00B523F7">
        <w:rPr>
          <w:szCs w:val="20"/>
        </w:rPr>
        <w:sym w:font="Wingdings" w:char="F06F"/>
      </w:r>
      <w:r w:rsidRPr="00B523F7">
        <w:rPr>
          <w:szCs w:val="20"/>
        </w:rPr>
        <w:t xml:space="preserve"> Défavorable </w:t>
      </w:r>
    </w:p>
    <w:p w:rsidR="00697C5C" w:rsidRPr="00B523F7" w:rsidRDefault="00697C5C" w:rsidP="00697C5C">
      <w:pPr>
        <w:pStyle w:val="03-TexteBordereau"/>
        <w:tabs>
          <w:tab w:val="left" w:leader="dot" w:pos="7371"/>
          <w:tab w:val="left" w:pos="7513"/>
        </w:tabs>
        <w:ind w:left="-698"/>
        <w:rPr>
          <w:b/>
          <w:szCs w:val="20"/>
        </w:rPr>
      </w:pPr>
      <w:r w:rsidRPr="00B523F7">
        <w:rPr>
          <w:b/>
          <w:szCs w:val="20"/>
        </w:rPr>
        <w:t xml:space="preserve"> </w:t>
      </w:r>
    </w:p>
    <w:p w:rsidR="00697C5C" w:rsidRPr="00B523F7" w:rsidRDefault="00697C5C" w:rsidP="00697C5C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 w:rsidRPr="00B523F7">
        <w:rPr>
          <w:szCs w:val="20"/>
        </w:rPr>
        <w:t>Motivations (obligatoire si refus) :</w:t>
      </w:r>
      <w:r w:rsidRPr="00B523F7">
        <w:rPr>
          <w:szCs w:val="20"/>
        </w:rPr>
        <w:tab/>
      </w:r>
    </w:p>
    <w:p w:rsidR="00697C5C" w:rsidRPr="00B523F7" w:rsidRDefault="00697C5C" w:rsidP="00697C5C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697C5C" w:rsidRPr="00B523F7" w:rsidRDefault="00697C5C" w:rsidP="00697C5C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697C5C" w:rsidRPr="00B523F7" w:rsidRDefault="00697C5C" w:rsidP="00697C5C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697C5C" w:rsidRPr="00B523F7" w:rsidRDefault="00697C5C" w:rsidP="00697C5C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 w:rsidRPr="00B523F7">
        <w:rPr>
          <w:szCs w:val="20"/>
        </w:rPr>
        <w:tab/>
      </w:r>
    </w:p>
    <w:p w:rsidR="00697C5C" w:rsidRPr="00B523F7" w:rsidRDefault="00697C5C" w:rsidP="00697C5C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</w:p>
    <w:p w:rsidR="00697C5C" w:rsidRPr="00B523F7" w:rsidRDefault="00697C5C" w:rsidP="00697C5C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 w:rsidRPr="00B523F7">
        <w:rPr>
          <w:szCs w:val="20"/>
        </w:rPr>
        <w:t>Fait le…</w:t>
      </w:r>
      <w:r>
        <w:rPr>
          <w:szCs w:val="20"/>
        </w:rPr>
        <w:t>…</w:t>
      </w:r>
      <w:r w:rsidRPr="00B523F7">
        <w:rPr>
          <w:szCs w:val="20"/>
        </w:rPr>
        <w:t>/…</w:t>
      </w:r>
      <w:r>
        <w:rPr>
          <w:szCs w:val="20"/>
        </w:rPr>
        <w:t>…</w:t>
      </w:r>
      <w:r w:rsidRPr="00B523F7">
        <w:rPr>
          <w:szCs w:val="20"/>
        </w:rPr>
        <w:t xml:space="preserve">/…. </w:t>
      </w:r>
      <w:r>
        <w:rPr>
          <w:szCs w:val="20"/>
        </w:rPr>
        <w:t xml:space="preserve">  </w:t>
      </w:r>
      <w:proofErr w:type="gramStart"/>
      <w:r w:rsidRPr="00B523F7">
        <w:rPr>
          <w:szCs w:val="20"/>
        </w:rPr>
        <w:t>à</w:t>
      </w:r>
      <w:proofErr w:type="gramEnd"/>
      <w:r w:rsidRPr="00B523F7">
        <w:rPr>
          <w:szCs w:val="20"/>
        </w:rPr>
        <w:t xml:space="preserve"> …………….</w:t>
      </w:r>
    </w:p>
    <w:p w:rsidR="00697C5C" w:rsidRPr="00B523F7" w:rsidRDefault="00697C5C" w:rsidP="00697C5C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</w:p>
    <w:p w:rsidR="00697C5C" w:rsidRPr="00B523F7" w:rsidRDefault="00697C5C" w:rsidP="00697C5C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  <w:r w:rsidRPr="00B523F7">
        <w:rPr>
          <w:szCs w:val="20"/>
        </w:rPr>
        <w:t xml:space="preserve">Nom, prénom du signataire : ……………………………………Signature : </w:t>
      </w:r>
    </w:p>
    <w:p w:rsidR="007366F0" w:rsidRPr="00B523F7" w:rsidRDefault="007366F0" w:rsidP="00923C23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</w:p>
    <w:p w:rsidR="007366F0" w:rsidRDefault="007366F0" w:rsidP="00923C23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</w:p>
    <w:p w:rsidR="009C2045" w:rsidRPr="00B523F7" w:rsidRDefault="009C2045" w:rsidP="00923C23">
      <w:pPr>
        <w:pStyle w:val="03-TexteBordereau"/>
        <w:tabs>
          <w:tab w:val="left" w:leader="dot" w:pos="7371"/>
          <w:tab w:val="left" w:pos="7513"/>
        </w:tabs>
        <w:ind w:left="-698"/>
        <w:rPr>
          <w:szCs w:val="20"/>
        </w:rPr>
      </w:pPr>
    </w:p>
    <w:sectPr w:rsidR="009C2045" w:rsidRPr="00B523F7" w:rsidSect="007F6D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794" w:bottom="1474" w:left="311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0EA" w:rsidRDefault="007B30EA">
      <w:r>
        <w:separator/>
      </w:r>
    </w:p>
  </w:endnote>
  <w:endnote w:type="continuationSeparator" w:id="0">
    <w:p w:rsidR="007B30EA" w:rsidRDefault="007B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745" w:rsidRDefault="00A127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304390"/>
      <w:docPartObj>
        <w:docPartGallery w:val="Page Numbers (Bottom of Page)"/>
        <w:docPartUnique/>
      </w:docPartObj>
    </w:sdtPr>
    <w:sdtEndPr/>
    <w:sdtContent>
      <w:p w:rsidR="002A6DC3" w:rsidRDefault="002A6DC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BE5">
          <w:rPr>
            <w:noProof/>
          </w:rPr>
          <w:t>4</w:t>
        </w:r>
        <w:r>
          <w:fldChar w:fldCharType="end"/>
        </w:r>
      </w:p>
    </w:sdtContent>
  </w:sdt>
  <w:p w:rsidR="00FB1F30" w:rsidRDefault="00FB1F3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0C" w:rsidRDefault="00D8730C">
    <w:pPr>
      <w:pStyle w:val="Pieddepage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0EA" w:rsidRDefault="007B30EA">
      <w:r>
        <w:separator/>
      </w:r>
    </w:p>
  </w:footnote>
  <w:footnote w:type="continuationSeparator" w:id="0">
    <w:p w:rsidR="007B30EA" w:rsidRDefault="007B3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745" w:rsidRDefault="00A127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DC3" w:rsidRPr="009D0099" w:rsidRDefault="002A6DC3">
    <w:pPr>
      <w:pStyle w:val="En-tte"/>
      <w:rPr>
        <w:b/>
        <w:sz w:val="22"/>
        <w:szCs w:val="22"/>
      </w:rPr>
    </w:pPr>
    <w:r>
      <w:tab/>
    </w:r>
    <w:r w:rsidR="00A12745" w:rsidRPr="009D0099">
      <w:rPr>
        <w:b/>
        <w:sz w:val="22"/>
        <w:szCs w:val="22"/>
      </w:rPr>
      <w:t xml:space="preserve">                                                </w:t>
    </w:r>
    <w:r w:rsidR="009D0099">
      <w:rPr>
        <w:b/>
        <w:sz w:val="22"/>
        <w:szCs w:val="22"/>
      </w:rPr>
      <w:t xml:space="preserve">            </w:t>
    </w:r>
    <w:r w:rsidRPr="009D0099">
      <w:rPr>
        <w:b/>
        <w:sz w:val="22"/>
        <w:szCs w:val="22"/>
      </w:rPr>
      <w:t>Nom</w:t>
    </w:r>
    <w:r w:rsidR="0010315C" w:rsidRPr="009D0099">
      <w:rPr>
        <w:b/>
        <w:sz w:val="22"/>
        <w:szCs w:val="22"/>
      </w:rPr>
      <w:t xml:space="preserve"> - Prénom……………</w:t>
    </w:r>
    <w:r w:rsidRPr="009D0099">
      <w:rPr>
        <w:b/>
        <w:sz w:val="22"/>
        <w:szCs w:val="22"/>
      </w:rPr>
      <w:t>……</w:t>
    </w:r>
    <w:r w:rsidR="00A12745" w:rsidRPr="009D0099">
      <w:rPr>
        <w:b/>
        <w:sz w:val="22"/>
        <w:szCs w:val="22"/>
      </w:rPr>
      <w:t>………</w:t>
    </w:r>
    <w:r w:rsidRPr="009D0099">
      <w:rPr>
        <w:b/>
        <w:sz w:val="22"/>
        <w:szCs w:val="22"/>
      </w:rPr>
      <w:tab/>
    </w:r>
  </w:p>
  <w:p w:rsidR="00D8730C" w:rsidRDefault="00D8730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0C" w:rsidRDefault="00334C3D" w:rsidP="000C07AF">
    <w:pPr>
      <w:pStyle w:val="En-tte"/>
      <w:ind w:left="1418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-1796415</wp:posOffset>
          </wp:positionH>
          <wp:positionV relativeFrom="paragraph">
            <wp:posOffset>720725</wp:posOffset>
          </wp:positionV>
          <wp:extent cx="2063750" cy="2004695"/>
          <wp:effectExtent l="0" t="0" r="0" b="0"/>
          <wp:wrapNone/>
          <wp:docPr id="28" name="Image 28" descr="2018_logo_academie_AM_sans_marianne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2018_logo_academie_AM_sans_marianne_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200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page">
            <wp:posOffset>3204210</wp:posOffset>
          </wp:positionH>
          <wp:positionV relativeFrom="page">
            <wp:posOffset>396240</wp:posOffset>
          </wp:positionV>
          <wp:extent cx="1080135" cy="635000"/>
          <wp:effectExtent l="0" t="0" r="5715" b="0"/>
          <wp:wrapNone/>
          <wp:docPr id="29" name="Image 29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" descr="MARIA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285750</wp:posOffset>
              </wp:positionH>
              <wp:positionV relativeFrom="page">
                <wp:posOffset>3457575</wp:posOffset>
              </wp:positionV>
              <wp:extent cx="45085" cy="7343140"/>
              <wp:effectExtent l="152400" t="0" r="145415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7343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99C" w:rsidRDefault="0045699C" w:rsidP="002F2075">
                          <w:pPr>
                            <w:pStyle w:val="08-Adresse-cartouchegaucheBordereau"/>
                          </w:pPr>
                        </w:p>
                      </w:txbxContent>
                    </wps:txbx>
                    <wps:bodyPr rot="0" vert="horz" wrap="square" lIns="180000" tIns="180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22.5pt;margin-top:272.25pt;width:3.55pt;height:578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" filled="f" stroked="f">
              <v:textbox inset="5mm,5mm,5mm,5mm">
                <w:txbxContent>
                  <w:p w:rsidR="0045699C" w:rsidRDefault="0045699C" w:rsidP="002F2075">
                    <w:pPr>
                      <w:pStyle w:val="08-Adresse-cartouchegaucheBordereau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F22FE"/>
    <w:multiLevelType w:val="hybridMultilevel"/>
    <w:tmpl w:val="53D47FE4"/>
    <w:lvl w:ilvl="0" w:tplc="040C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" w15:restartNumberingAfterBreak="0">
    <w:nsid w:val="55E27417"/>
    <w:multiLevelType w:val="hybridMultilevel"/>
    <w:tmpl w:val="8362C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3D"/>
    <w:rsid w:val="00002613"/>
    <w:rsid w:val="00041069"/>
    <w:rsid w:val="00070742"/>
    <w:rsid w:val="00070CD2"/>
    <w:rsid w:val="000A17E4"/>
    <w:rsid w:val="000C07AF"/>
    <w:rsid w:val="000E655B"/>
    <w:rsid w:val="000E6839"/>
    <w:rsid w:val="0010315C"/>
    <w:rsid w:val="0010727F"/>
    <w:rsid w:val="00112E06"/>
    <w:rsid w:val="00131B1A"/>
    <w:rsid w:val="001737BF"/>
    <w:rsid w:val="00180274"/>
    <w:rsid w:val="001A46EF"/>
    <w:rsid w:val="001C7464"/>
    <w:rsid w:val="001E60FC"/>
    <w:rsid w:val="001E6708"/>
    <w:rsid w:val="001F747B"/>
    <w:rsid w:val="00251E5F"/>
    <w:rsid w:val="00262171"/>
    <w:rsid w:val="002679E4"/>
    <w:rsid w:val="002776B7"/>
    <w:rsid w:val="002855E4"/>
    <w:rsid w:val="002A6DC3"/>
    <w:rsid w:val="002D6E95"/>
    <w:rsid w:val="002F2075"/>
    <w:rsid w:val="003063FA"/>
    <w:rsid w:val="00334C3D"/>
    <w:rsid w:val="00354BA3"/>
    <w:rsid w:val="0038248C"/>
    <w:rsid w:val="003972A1"/>
    <w:rsid w:val="003972F6"/>
    <w:rsid w:val="003B7150"/>
    <w:rsid w:val="0045699C"/>
    <w:rsid w:val="004577B0"/>
    <w:rsid w:val="004A770E"/>
    <w:rsid w:val="004B7931"/>
    <w:rsid w:val="004C60A0"/>
    <w:rsid w:val="004E1FE9"/>
    <w:rsid w:val="004E2BE0"/>
    <w:rsid w:val="00516CD5"/>
    <w:rsid w:val="0052278E"/>
    <w:rsid w:val="005314F0"/>
    <w:rsid w:val="00571CEA"/>
    <w:rsid w:val="005E5CB3"/>
    <w:rsid w:val="00626463"/>
    <w:rsid w:val="00630C6F"/>
    <w:rsid w:val="00654A90"/>
    <w:rsid w:val="006704A0"/>
    <w:rsid w:val="00674D12"/>
    <w:rsid w:val="0068535B"/>
    <w:rsid w:val="00685B01"/>
    <w:rsid w:val="00697C5C"/>
    <w:rsid w:val="006A0731"/>
    <w:rsid w:val="006D0E60"/>
    <w:rsid w:val="007366C3"/>
    <w:rsid w:val="007366F0"/>
    <w:rsid w:val="007569A0"/>
    <w:rsid w:val="00766190"/>
    <w:rsid w:val="0076714C"/>
    <w:rsid w:val="00795178"/>
    <w:rsid w:val="007B30EA"/>
    <w:rsid w:val="007F6D42"/>
    <w:rsid w:val="00810DF8"/>
    <w:rsid w:val="00837071"/>
    <w:rsid w:val="00860C22"/>
    <w:rsid w:val="00861277"/>
    <w:rsid w:val="00876AE1"/>
    <w:rsid w:val="00881A41"/>
    <w:rsid w:val="00923C23"/>
    <w:rsid w:val="00937037"/>
    <w:rsid w:val="00960B77"/>
    <w:rsid w:val="009874BA"/>
    <w:rsid w:val="00996FB2"/>
    <w:rsid w:val="009A67BA"/>
    <w:rsid w:val="009C2045"/>
    <w:rsid w:val="009D0099"/>
    <w:rsid w:val="009D4907"/>
    <w:rsid w:val="009F36D5"/>
    <w:rsid w:val="00A12745"/>
    <w:rsid w:val="00A52AA7"/>
    <w:rsid w:val="00A81475"/>
    <w:rsid w:val="00A85613"/>
    <w:rsid w:val="00A97A27"/>
    <w:rsid w:val="00AA5F4D"/>
    <w:rsid w:val="00AB1F1E"/>
    <w:rsid w:val="00B052B0"/>
    <w:rsid w:val="00B07BF3"/>
    <w:rsid w:val="00B43790"/>
    <w:rsid w:val="00B523F7"/>
    <w:rsid w:val="00B67FC3"/>
    <w:rsid w:val="00B845F9"/>
    <w:rsid w:val="00B91903"/>
    <w:rsid w:val="00BC1BE5"/>
    <w:rsid w:val="00BC6095"/>
    <w:rsid w:val="00BD23CC"/>
    <w:rsid w:val="00BE5AD1"/>
    <w:rsid w:val="00BF773C"/>
    <w:rsid w:val="00C25668"/>
    <w:rsid w:val="00C77E18"/>
    <w:rsid w:val="00C8409A"/>
    <w:rsid w:val="00C924B7"/>
    <w:rsid w:val="00CB008C"/>
    <w:rsid w:val="00D02CC1"/>
    <w:rsid w:val="00D51CD4"/>
    <w:rsid w:val="00D744DD"/>
    <w:rsid w:val="00D8730C"/>
    <w:rsid w:val="00DB5B73"/>
    <w:rsid w:val="00DD4D4A"/>
    <w:rsid w:val="00DE6ABE"/>
    <w:rsid w:val="00E03188"/>
    <w:rsid w:val="00E10E1C"/>
    <w:rsid w:val="00E32C45"/>
    <w:rsid w:val="00E97E10"/>
    <w:rsid w:val="00EA3D99"/>
    <w:rsid w:val="00F041FA"/>
    <w:rsid w:val="00F164C1"/>
    <w:rsid w:val="00F67183"/>
    <w:rsid w:val="00F91D22"/>
    <w:rsid w:val="00FB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C6FB8A1-B5D9-48BE-995D-280057EA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E6839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link w:val="Titre3Car"/>
    <w:pPr>
      <w:keepNext/>
      <w:spacing w:line="280" w:lineRule="exac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character" w:customStyle="1" w:styleId="En-tteCar">
    <w:name w:val="En-tête Car"/>
    <w:link w:val="En-tte"/>
    <w:uiPriority w:val="99"/>
    <w:rsid w:val="00A81475"/>
    <w:rPr>
      <w:rFonts w:ascii="Arial" w:hAnsi="Arial" w:cs="Arial"/>
      <w:szCs w:val="24"/>
    </w:rPr>
  </w:style>
  <w:style w:type="paragraph" w:customStyle="1" w:styleId="01-TitreBordereau">
    <w:name w:val="01-Titre_Bordereau"/>
    <w:basedOn w:val="En-tte"/>
    <w:link w:val="01-TitreBordereauCar"/>
    <w:qFormat/>
    <w:rsid w:val="00354BA3"/>
    <w:pPr>
      <w:tabs>
        <w:tab w:val="clear" w:pos="4536"/>
        <w:tab w:val="clear" w:pos="9072"/>
      </w:tabs>
      <w:spacing w:before="2400" w:line="280" w:lineRule="exact"/>
    </w:pPr>
    <w:rPr>
      <w:rFonts w:ascii="Arial Narrow" w:hAnsi="Arial Narrow"/>
      <w:b/>
      <w:bCs/>
      <w:sz w:val="72"/>
    </w:rPr>
  </w:style>
  <w:style w:type="paragraph" w:customStyle="1" w:styleId="02-LieuetdateBordereau">
    <w:name w:val="02-Lieu et date_Bordereau"/>
    <w:basedOn w:val="En-tte"/>
    <w:link w:val="02-LieuetdateBordereauCar"/>
    <w:qFormat/>
    <w:rsid w:val="00354BA3"/>
    <w:pPr>
      <w:tabs>
        <w:tab w:val="clear" w:pos="4536"/>
        <w:tab w:val="clear" w:pos="9072"/>
      </w:tabs>
      <w:spacing w:before="800" w:line="280" w:lineRule="exact"/>
    </w:pPr>
  </w:style>
  <w:style w:type="character" w:customStyle="1" w:styleId="01-TitreBordereauCar">
    <w:name w:val="01-Titre_Bordereau Car"/>
    <w:link w:val="01-TitreBordereau"/>
    <w:rsid w:val="00354BA3"/>
    <w:rPr>
      <w:rFonts w:ascii="Arial Narrow" w:hAnsi="Arial Narrow" w:cs="Arial"/>
      <w:b/>
      <w:bCs/>
      <w:sz w:val="72"/>
      <w:szCs w:val="24"/>
    </w:rPr>
  </w:style>
  <w:style w:type="paragraph" w:customStyle="1" w:styleId="03-TexteBordereau">
    <w:name w:val="03-Texte_Bordereau"/>
    <w:basedOn w:val="En-tte"/>
    <w:link w:val="03-TexteBordereauCar"/>
    <w:qFormat/>
    <w:rsid w:val="00354BA3"/>
    <w:pPr>
      <w:tabs>
        <w:tab w:val="clear" w:pos="4536"/>
        <w:tab w:val="clear" w:pos="9072"/>
      </w:tabs>
      <w:spacing w:line="400" w:lineRule="exact"/>
    </w:pPr>
  </w:style>
  <w:style w:type="character" w:customStyle="1" w:styleId="02-LieuetdateBordereauCar">
    <w:name w:val="02-Lieu et date_Bordereau Car"/>
    <w:basedOn w:val="En-tteCar"/>
    <w:link w:val="02-LieuetdateBordereau"/>
    <w:rsid w:val="00354BA3"/>
    <w:rPr>
      <w:rFonts w:ascii="Arial" w:hAnsi="Arial" w:cs="Arial"/>
      <w:szCs w:val="24"/>
    </w:rPr>
  </w:style>
  <w:style w:type="paragraph" w:customStyle="1" w:styleId="04-TxtgrasBordereau">
    <w:name w:val="04-Txt gras_Bordereau"/>
    <w:basedOn w:val="Titre3"/>
    <w:link w:val="04-TxtgrasBordereauCar"/>
    <w:qFormat/>
    <w:rsid w:val="00354BA3"/>
    <w:pPr>
      <w:tabs>
        <w:tab w:val="left" w:pos="4320"/>
        <w:tab w:val="left" w:pos="5760"/>
      </w:tabs>
      <w:spacing w:before="640"/>
    </w:pPr>
  </w:style>
  <w:style w:type="character" w:customStyle="1" w:styleId="03-TexteBordereauCar">
    <w:name w:val="03-Texte_Bordereau Car"/>
    <w:basedOn w:val="En-tteCar"/>
    <w:link w:val="03-TexteBordereau"/>
    <w:rsid w:val="00354BA3"/>
    <w:rPr>
      <w:rFonts w:ascii="Arial" w:hAnsi="Arial" w:cs="Arial"/>
      <w:szCs w:val="24"/>
    </w:rPr>
  </w:style>
  <w:style w:type="paragraph" w:customStyle="1" w:styleId="05-TitrecartouchegaucheBordereau">
    <w:name w:val="05-Titre cartouche gauche_Bordereau"/>
    <w:basedOn w:val="Titre1"/>
    <w:link w:val="05-TitrecartouchegaucheBordereauCar"/>
    <w:qFormat/>
    <w:rsid w:val="002F2075"/>
    <w:pPr>
      <w:jc w:val="right"/>
    </w:pPr>
  </w:style>
  <w:style w:type="character" w:customStyle="1" w:styleId="Titre3Car">
    <w:name w:val="Titre 3 Car"/>
    <w:link w:val="Titre3"/>
    <w:rsid w:val="00354BA3"/>
    <w:rPr>
      <w:rFonts w:ascii="Arial" w:hAnsi="Arial" w:cs="Arial"/>
      <w:b/>
      <w:bCs/>
      <w:szCs w:val="24"/>
    </w:rPr>
  </w:style>
  <w:style w:type="character" w:customStyle="1" w:styleId="04-TxtgrasBordereauCar">
    <w:name w:val="04-Txt gras_Bordereau Car"/>
    <w:basedOn w:val="Titre3Car"/>
    <w:link w:val="04-TxtgrasBordereau"/>
    <w:rsid w:val="00354BA3"/>
    <w:rPr>
      <w:rFonts w:ascii="Arial" w:hAnsi="Arial" w:cs="Arial"/>
      <w:b/>
      <w:bCs/>
      <w:szCs w:val="24"/>
    </w:rPr>
  </w:style>
  <w:style w:type="paragraph" w:customStyle="1" w:styleId="06-Service-cartouchegaucheBordereau">
    <w:name w:val="06-Service-cartouche gauche_Bordereau"/>
    <w:basedOn w:val="Titre2"/>
    <w:link w:val="06-Service-cartouchegaucheBordereauCar"/>
    <w:qFormat/>
    <w:rsid w:val="002F2075"/>
    <w:pPr>
      <w:jc w:val="right"/>
    </w:pPr>
  </w:style>
  <w:style w:type="character" w:customStyle="1" w:styleId="05-TitrecartouchegaucheBordereauCar">
    <w:name w:val="05-Titre cartouche gauche_Bordereau Car"/>
    <w:basedOn w:val="Titre1Car"/>
    <w:link w:val="05-TitrecartouchegaucheBordereau"/>
    <w:rsid w:val="002F2075"/>
    <w:rPr>
      <w:rFonts w:ascii="Arial Narrow" w:hAnsi="Arial Narrow"/>
      <w:b/>
      <w:bCs/>
      <w:sz w:val="19"/>
      <w:szCs w:val="24"/>
    </w:rPr>
  </w:style>
  <w:style w:type="paragraph" w:customStyle="1" w:styleId="07-Dossiersuivi-cartouchegaucheBordereau">
    <w:name w:val="07-Dossier suivi-cartouche gauche_Bordereau"/>
    <w:basedOn w:val="Normal"/>
    <w:link w:val="07-Dossiersuivi-cartouchegaucheBordereauCar"/>
    <w:qFormat/>
    <w:rsid w:val="002F2075"/>
    <w:pPr>
      <w:spacing w:line="210" w:lineRule="exact"/>
      <w:jc w:val="right"/>
    </w:pPr>
    <w:rPr>
      <w:rFonts w:ascii="Arial Narrow" w:hAnsi="Arial Narrow"/>
      <w:sz w:val="16"/>
    </w:rPr>
  </w:style>
  <w:style w:type="character" w:customStyle="1" w:styleId="06-Service-cartouchegaucheBordereauCar">
    <w:name w:val="06-Service-cartouche gauche_Bordereau Car"/>
    <w:basedOn w:val="Titre2Car"/>
    <w:link w:val="06-Service-cartouchegaucheBordereau"/>
    <w:rsid w:val="002F2075"/>
    <w:rPr>
      <w:rFonts w:ascii="Arial Narrow" w:hAnsi="Arial Narrow"/>
      <w:b/>
      <w:bCs/>
      <w:sz w:val="16"/>
      <w:szCs w:val="24"/>
    </w:rPr>
  </w:style>
  <w:style w:type="paragraph" w:customStyle="1" w:styleId="08-Adresse-cartouchegaucheBordereau">
    <w:name w:val="08-Adresse-cartouche gauche_Bordereau"/>
    <w:basedOn w:val="Titre2"/>
    <w:link w:val="08-Adresse-cartouchegaucheBordereauCar"/>
    <w:qFormat/>
    <w:rsid w:val="002F2075"/>
    <w:pPr>
      <w:jc w:val="right"/>
    </w:pPr>
  </w:style>
  <w:style w:type="character" w:customStyle="1" w:styleId="07-Dossiersuivi-cartouchegaucheBordereauCar">
    <w:name w:val="07-Dossier suivi-cartouche gauche_Bordereau Car"/>
    <w:link w:val="07-Dossiersuivi-cartouchegaucheBordereau"/>
    <w:rsid w:val="002F2075"/>
    <w:rPr>
      <w:rFonts w:ascii="Arial Narrow" w:hAnsi="Arial Narrow" w:cs="Arial"/>
      <w:sz w:val="16"/>
      <w:szCs w:val="24"/>
    </w:rPr>
  </w:style>
  <w:style w:type="table" w:styleId="Grilledutableau">
    <w:name w:val="Table Grid"/>
    <w:basedOn w:val="TableauNormal"/>
    <w:rsid w:val="00285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8-Adresse-cartouchegaucheBordereauCar">
    <w:name w:val="08-Adresse-cartouche gauche_Bordereau Car"/>
    <w:basedOn w:val="Titre2Car"/>
    <w:link w:val="08-Adresse-cartouchegaucheBordereau"/>
    <w:rsid w:val="002F2075"/>
    <w:rPr>
      <w:rFonts w:ascii="Arial Narrow" w:hAnsi="Arial Narrow"/>
      <w:b/>
      <w:bCs/>
      <w:sz w:val="16"/>
      <w:szCs w:val="24"/>
    </w:rPr>
  </w:style>
  <w:style w:type="paragraph" w:styleId="Paragraphedeliste">
    <w:name w:val="List Paragraph"/>
    <w:basedOn w:val="Normal"/>
    <w:uiPriority w:val="34"/>
    <w:qFormat/>
    <w:rsid w:val="00BD23C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nhideWhenUsed/>
    <w:rsid w:val="00923C2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1E67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1E6708"/>
    <w:rPr>
      <w:rFonts w:ascii="Segoe UI" w:hAnsi="Segoe UI" w:cs="Segoe UI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2A6DC3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f.dafip@ac-aix-marseille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perchet\Documents\Originaux%20documents\Lettres\lLOGO%202018\Bordereau%20d'envoi_201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9095E-CDD6-40A3-BF56-786F948A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Bordereau d'envoi_2018.dot</Template>
  <TotalTime>0</TotalTime>
  <Pages>4</Pages>
  <Words>289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Veronique Perchet</dc:creator>
  <cp:lastModifiedBy>Thomas Prestigiacomo</cp:lastModifiedBy>
  <cp:revision>2</cp:revision>
  <cp:lastPrinted>2019-03-28T15:07:00Z</cp:lastPrinted>
  <dcterms:created xsi:type="dcterms:W3CDTF">2020-04-29T15:20:00Z</dcterms:created>
  <dcterms:modified xsi:type="dcterms:W3CDTF">2020-04-29T15:20:00Z</dcterms:modified>
</cp:coreProperties>
</file>